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9" w:rsidRPr="006F665A" w:rsidRDefault="00193B91" w:rsidP="00193B91">
      <w:pPr>
        <w:pStyle w:val="Sansinterligne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6F665A">
        <w:rPr>
          <w:b/>
          <w:sz w:val="28"/>
          <w:szCs w:val="28"/>
          <w:lang w:val="fr-FR"/>
        </w:rPr>
        <w:t>Formulaire de candidature</w:t>
      </w:r>
    </w:p>
    <w:p w:rsidR="00193B91" w:rsidRPr="006F665A" w:rsidRDefault="00193B91" w:rsidP="001F2939">
      <w:pPr>
        <w:pStyle w:val="Sansinterligne"/>
        <w:rPr>
          <w:lang w:val="fr-FR"/>
        </w:rPr>
      </w:pPr>
    </w:p>
    <w:p w:rsidR="001B73DC" w:rsidRPr="006F665A" w:rsidRDefault="001B73DC" w:rsidP="001B73DC">
      <w:pPr>
        <w:pStyle w:val="Sansinterligne"/>
        <w:rPr>
          <w:lang w:val="fr-FR"/>
        </w:rPr>
      </w:pPr>
      <w:r w:rsidRPr="006F665A">
        <w:rPr>
          <w:lang w:val="fr-FR"/>
        </w:rPr>
        <w:t>Merci d'envoyer le formulaire de candidature avant le 30/09/2017 à l'adresse E-Mail suivante</w:t>
      </w:r>
      <w:r w:rsidR="006F665A">
        <w:rPr>
          <w:b/>
          <w:lang w:val="fr-FR"/>
        </w:rPr>
        <w:t> </w:t>
      </w:r>
      <w:r w:rsidRPr="006F665A">
        <w:rPr>
          <w:lang w:val="fr-FR"/>
        </w:rPr>
        <w:t>:</w:t>
      </w:r>
    </w:p>
    <w:p w:rsidR="00193B91" w:rsidRDefault="00F53C1D" w:rsidP="001F2939">
      <w:pPr>
        <w:pStyle w:val="Sansinterligne"/>
        <w:rPr>
          <w:lang w:val="en-GB"/>
        </w:rPr>
      </w:pPr>
      <w:r w:rsidRPr="00F53C1D">
        <w:rPr>
          <w:lang w:val="en-GB"/>
        </w:rPr>
        <w:t>bourse@sparheld.de</w:t>
      </w:r>
    </w:p>
    <w:p w:rsidR="00F53C1D" w:rsidRPr="00F82270" w:rsidRDefault="00F53C1D" w:rsidP="001F2939">
      <w:pPr>
        <w:pStyle w:val="Sansinterligne"/>
        <w:rPr>
          <w:lang w:val="en-GB"/>
        </w:rPr>
      </w:pPr>
    </w:p>
    <w:p w:rsidR="001B73DC" w:rsidRPr="00F82270" w:rsidRDefault="001B73DC" w:rsidP="001F2939">
      <w:pPr>
        <w:pStyle w:val="Sansinterligne"/>
        <w:rPr>
          <w:b/>
          <w:lang w:val="en-GB"/>
        </w:rPr>
      </w:pPr>
      <w:r w:rsidRPr="00F82270">
        <w:rPr>
          <w:b/>
          <w:lang w:val="en-GB"/>
        </w:rPr>
        <w:t>O</w:t>
      </w:r>
      <w:r w:rsidR="006F665A" w:rsidRPr="00F82270">
        <w:rPr>
          <w:b/>
          <w:lang w:val="en-GB"/>
        </w:rPr>
        <w:t> </w:t>
      </w:r>
      <w:r w:rsidRPr="00F82270">
        <w:rPr>
          <w:b/>
          <w:lang w:val="en-GB"/>
        </w:rPr>
        <w:t>Monsieur O</w:t>
      </w:r>
      <w:r w:rsidR="006F665A" w:rsidRPr="00F82270">
        <w:rPr>
          <w:b/>
          <w:lang w:val="en-GB"/>
        </w:rPr>
        <w:t> </w:t>
      </w:r>
      <w:r w:rsidRPr="00F82270">
        <w:rPr>
          <w:b/>
          <w:lang w:val="en-GB"/>
        </w:rPr>
        <w:t>Madame</w:t>
      </w:r>
    </w:p>
    <w:p w:rsidR="001B73DC" w:rsidRPr="006F665A" w:rsidRDefault="006F665A" w:rsidP="001F2939">
      <w:pPr>
        <w:pStyle w:val="Sansinterligne"/>
        <w:rPr>
          <w:b/>
          <w:lang w:val="fr-FR"/>
        </w:rPr>
      </w:pPr>
      <w:r>
        <w:rPr>
          <w:b/>
          <w:lang w:val="fr-FR"/>
        </w:rPr>
        <w:t>Prénom </w:t>
      </w:r>
      <w:r w:rsidR="001B73DC" w:rsidRPr="006F665A">
        <w:rPr>
          <w:b/>
          <w:lang w:val="fr-FR"/>
        </w:rPr>
        <w:t>:</w:t>
      </w:r>
    </w:p>
    <w:p w:rsidR="001B73DC" w:rsidRPr="006F665A" w:rsidRDefault="001B73DC" w:rsidP="001F2939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Nom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F2939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Adresse E-Mail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Date de naissance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Nationalité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Téléphone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B73DC">
      <w:pPr>
        <w:pStyle w:val="Sansinterligne"/>
        <w:rPr>
          <w:lang w:val="fr-FR"/>
        </w:rPr>
      </w:pPr>
    </w:p>
    <w:p w:rsidR="001B73DC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Cursus d'études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Établissement universitaire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Année d'étude en cours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B73DC">
      <w:pPr>
        <w:pStyle w:val="Sansinterligne"/>
        <w:rPr>
          <w:lang w:val="fr-FR"/>
        </w:rPr>
      </w:pP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Ta candidature comporte (A) un court texte OU (B) une courte vidéo, dans lequel/laquelle</w:t>
      </w:r>
      <w:r w:rsidR="006F665A">
        <w:rPr>
          <w:b/>
          <w:lang w:val="fr-FR"/>
        </w:rPr>
        <w:t xml:space="preserve"> </w:t>
      </w:r>
      <w:r w:rsidRPr="006F665A">
        <w:rPr>
          <w:b/>
          <w:lang w:val="fr-FR"/>
        </w:rPr>
        <w:t>tu te présentes et nous expliques pourquoi tu es l'étudiant le plus économe</w:t>
      </w:r>
      <w:r w:rsidR="006F665A">
        <w:rPr>
          <w:b/>
          <w:lang w:val="fr-FR"/>
        </w:rPr>
        <w:t xml:space="preserve"> </w:t>
      </w:r>
      <w:r w:rsidRPr="006F665A">
        <w:rPr>
          <w:b/>
          <w:lang w:val="fr-FR"/>
        </w:rPr>
        <w:t>de France.</w:t>
      </w:r>
    </w:p>
    <w:p w:rsidR="001B73DC" w:rsidRPr="006F665A" w:rsidRDefault="001B73DC" w:rsidP="001B73DC">
      <w:pPr>
        <w:pStyle w:val="Sansinterligne"/>
        <w:rPr>
          <w:lang w:val="fr-FR"/>
        </w:rPr>
      </w:pP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(A) Explique-nous, ce qui fait de toi l'étudiant le plus économe de France (1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000</w:t>
      </w:r>
      <w:r w:rsidR="006F665A">
        <w:rPr>
          <w:b/>
          <w:lang w:val="fr-FR"/>
        </w:rPr>
        <w:t xml:space="preserve"> </w:t>
      </w:r>
      <w:r w:rsidRPr="006F665A">
        <w:rPr>
          <w:b/>
          <w:lang w:val="fr-FR"/>
        </w:rPr>
        <w:t>mots maximum)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023DC5" w:rsidRPr="006F665A" w:rsidRDefault="00023DC5" w:rsidP="001F2939">
      <w:pPr>
        <w:pStyle w:val="Sansinterligne"/>
        <w:rPr>
          <w:lang w:val="fr-FR"/>
        </w:rPr>
      </w:pPr>
    </w:p>
    <w:p w:rsidR="00023DC5" w:rsidRPr="006F665A" w:rsidRDefault="00023DC5" w:rsidP="001F2939">
      <w:pPr>
        <w:pStyle w:val="Sansinterligne"/>
        <w:rPr>
          <w:lang w:val="fr-FR"/>
        </w:rPr>
      </w:pPr>
    </w:p>
    <w:p w:rsidR="00023DC5" w:rsidRPr="006F665A" w:rsidRDefault="00023DC5" w:rsidP="001F2939">
      <w:pPr>
        <w:pStyle w:val="Sansinterligne"/>
        <w:rPr>
          <w:lang w:val="fr-FR"/>
        </w:rPr>
      </w:pPr>
    </w:p>
    <w:p w:rsidR="001F2939" w:rsidRPr="006F665A" w:rsidRDefault="001F2939" w:rsidP="001F2939">
      <w:pPr>
        <w:pStyle w:val="Sansinterligne"/>
        <w:rPr>
          <w:lang w:val="fr-FR"/>
        </w:rPr>
      </w:pPr>
    </w:p>
    <w:p w:rsidR="001F2939" w:rsidRPr="006F665A" w:rsidRDefault="001B73DC" w:rsidP="001F2939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(B) Lien de la vidéo (1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minute maximum)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B73DC" w:rsidRPr="006F665A" w:rsidRDefault="001B73DC" w:rsidP="001F2939">
      <w:pPr>
        <w:pStyle w:val="Sansinterligne"/>
        <w:rPr>
          <w:lang w:val="fr-FR"/>
        </w:rPr>
      </w:pPr>
    </w:p>
    <w:p w:rsidR="001F2939" w:rsidRPr="006F665A" w:rsidRDefault="001B73DC" w:rsidP="001F2939">
      <w:pPr>
        <w:pStyle w:val="Sansinterligne"/>
        <w:rPr>
          <w:lang w:val="fr-FR"/>
        </w:rPr>
      </w:pPr>
      <w:r w:rsidRPr="006F665A">
        <w:rPr>
          <w:lang w:val="fr-FR"/>
        </w:rPr>
        <w:t xml:space="preserve">Je déclare accepter que les données contenues dans ma candidature ainsi que ma vidéo soient enregistrées et traitées par le système informatique, et que </w:t>
      </w:r>
      <w:proofErr w:type="spellStart"/>
      <w:r w:rsidR="00D62382" w:rsidRPr="00D62382">
        <w:rPr>
          <w:lang w:val="fr-FR"/>
        </w:rPr>
        <w:t>Sparheld</w:t>
      </w:r>
      <w:proofErr w:type="spellEnd"/>
      <w:r w:rsidR="00D62382" w:rsidRPr="00D62382">
        <w:rPr>
          <w:lang w:val="fr-FR"/>
        </w:rPr>
        <w:t xml:space="preserve"> International </w:t>
      </w:r>
      <w:proofErr w:type="spellStart"/>
      <w:r w:rsidR="00D62382" w:rsidRPr="00D62382">
        <w:rPr>
          <w:lang w:val="fr-FR"/>
        </w:rPr>
        <w:t>GmbH</w:t>
      </w:r>
      <w:proofErr w:type="spellEnd"/>
      <w:r w:rsidR="00D62382" w:rsidRPr="00D62382">
        <w:rPr>
          <w:lang w:val="fr-FR"/>
        </w:rPr>
        <w:t xml:space="preserve"> </w:t>
      </w:r>
      <w:r w:rsidR="00D62382">
        <w:rPr>
          <w:lang w:val="fr-FR"/>
        </w:rPr>
        <w:t>(</w:t>
      </w:r>
      <w:r w:rsidRPr="006F665A">
        <w:rPr>
          <w:lang w:val="fr-FR"/>
        </w:rPr>
        <w:t>Reduc.fr</w:t>
      </w:r>
      <w:r w:rsidR="00D62382">
        <w:rPr>
          <w:lang w:val="fr-FR"/>
        </w:rPr>
        <w:t>)</w:t>
      </w:r>
      <w:r w:rsidRPr="006F665A">
        <w:rPr>
          <w:lang w:val="fr-FR"/>
        </w:rPr>
        <w:t xml:space="preserve"> et </w:t>
      </w:r>
      <w:proofErr w:type="spellStart"/>
      <w:r w:rsidRPr="006F665A">
        <w:rPr>
          <w:lang w:val="fr-FR"/>
        </w:rPr>
        <w:t>myStipendium</w:t>
      </w:r>
      <w:proofErr w:type="spellEnd"/>
      <w:r w:rsidRPr="006F665A">
        <w:rPr>
          <w:lang w:val="fr-FR"/>
        </w:rPr>
        <w:t xml:space="preserve"> me contactent par e-mail, afin de m'informer sur la bourse ou sur d'autres off</w:t>
      </w:r>
      <w:r w:rsidR="0052040B">
        <w:rPr>
          <w:lang w:val="fr-FR"/>
        </w:rPr>
        <w:t>res. L</w:t>
      </w:r>
      <w:r w:rsidRPr="006F665A">
        <w:rPr>
          <w:lang w:val="fr-FR"/>
        </w:rPr>
        <w:t>es données ne seront à aucun moment transmises à un tiers.</w:t>
      </w:r>
    </w:p>
    <w:p w:rsidR="001B73DC" w:rsidRPr="006F665A" w:rsidRDefault="001B73DC" w:rsidP="001F2939">
      <w:pPr>
        <w:pStyle w:val="Sansinterligne"/>
        <w:rPr>
          <w:lang w:val="fr-FR"/>
        </w:rPr>
      </w:pPr>
    </w:p>
    <w:p w:rsidR="001F2939" w:rsidRPr="006F665A" w:rsidRDefault="001B73DC" w:rsidP="001F2939">
      <w:pPr>
        <w:pStyle w:val="Sansinterligne"/>
        <w:rPr>
          <w:lang w:val="fr-FR"/>
        </w:rPr>
      </w:pPr>
      <w:r w:rsidRPr="006F665A">
        <w:rPr>
          <w:lang w:val="fr-FR"/>
        </w:rPr>
        <w:t>Merci de noter que sans la signature demandée la candidature ne pourra être traitée.</w:t>
      </w:r>
    </w:p>
    <w:p w:rsidR="001B73DC" w:rsidRPr="006F665A" w:rsidRDefault="001B73DC" w:rsidP="001F2939">
      <w:pPr>
        <w:pStyle w:val="Sansinterligne"/>
        <w:rPr>
          <w:lang w:val="fr-FR"/>
        </w:rPr>
      </w:pPr>
    </w:p>
    <w:p w:rsidR="00023DC5" w:rsidRPr="006F665A" w:rsidRDefault="00023DC5" w:rsidP="001F2939">
      <w:pPr>
        <w:pStyle w:val="Sansinterligne"/>
        <w:rPr>
          <w:lang w:val="fr-FR"/>
        </w:rPr>
      </w:pPr>
    </w:p>
    <w:p w:rsidR="001B73DC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Lieu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Date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p w:rsidR="001F2939" w:rsidRPr="006F665A" w:rsidRDefault="001B73DC" w:rsidP="001B73DC">
      <w:pPr>
        <w:pStyle w:val="Sansinterligne"/>
        <w:rPr>
          <w:b/>
          <w:lang w:val="fr-FR"/>
        </w:rPr>
      </w:pPr>
      <w:r w:rsidRPr="006F665A">
        <w:rPr>
          <w:b/>
          <w:lang w:val="fr-FR"/>
        </w:rPr>
        <w:t>Signature du candidat</w:t>
      </w:r>
      <w:r w:rsidR="006F665A">
        <w:rPr>
          <w:b/>
          <w:lang w:val="fr-FR"/>
        </w:rPr>
        <w:t> </w:t>
      </w:r>
      <w:r w:rsidRPr="006F665A">
        <w:rPr>
          <w:b/>
          <w:lang w:val="fr-FR"/>
        </w:rPr>
        <w:t>:</w:t>
      </w:r>
    </w:p>
    <w:sectPr w:rsidR="001F2939" w:rsidRPr="006F6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9"/>
    <w:rsid w:val="0000662F"/>
    <w:rsid w:val="000111CD"/>
    <w:rsid w:val="0001370A"/>
    <w:rsid w:val="00023DC5"/>
    <w:rsid w:val="00041554"/>
    <w:rsid w:val="00071FF4"/>
    <w:rsid w:val="00073E73"/>
    <w:rsid w:val="000842DA"/>
    <w:rsid w:val="0008535A"/>
    <w:rsid w:val="0009056F"/>
    <w:rsid w:val="000915F0"/>
    <w:rsid w:val="00094DD7"/>
    <w:rsid w:val="00094F9F"/>
    <w:rsid w:val="000A06DB"/>
    <w:rsid w:val="000A2360"/>
    <w:rsid w:val="000A6B6C"/>
    <w:rsid w:val="000A77C0"/>
    <w:rsid w:val="000E3206"/>
    <w:rsid w:val="00100A69"/>
    <w:rsid w:val="00101E45"/>
    <w:rsid w:val="00114FBA"/>
    <w:rsid w:val="001159E6"/>
    <w:rsid w:val="00135104"/>
    <w:rsid w:val="0013678A"/>
    <w:rsid w:val="0013695D"/>
    <w:rsid w:val="00142C06"/>
    <w:rsid w:val="001442A7"/>
    <w:rsid w:val="00146057"/>
    <w:rsid w:val="00147D92"/>
    <w:rsid w:val="00150912"/>
    <w:rsid w:val="00151ED2"/>
    <w:rsid w:val="00163A35"/>
    <w:rsid w:val="00174B54"/>
    <w:rsid w:val="0017535F"/>
    <w:rsid w:val="00185459"/>
    <w:rsid w:val="001861DC"/>
    <w:rsid w:val="00187114"/>
    <w:rsid w:val="00193B91"/>
    <w:rsid w:val="00197BBF"/>
    <w:rsid w:val="001A419F"/>
    <w:rsid w:val="001A7BF3"/>
    <w:rsid w:val="001A7FD2"/>
    <w:rsid w:val="001B1142"/>
    <w:rsid w:val="001B639F"/>
    <w:rsid w:val="001B73DC"/>
    <w:rsid w:val="001B7B31"/>
    <w:rsid w:val="001C4771"/>
    <w:rsid w:val="001E5184"/>
    <w:rsid w:val="001E6ADF"/>
    <w:rsid w:val="001F2939"/>
    <w:rsid w:val="00201BF9"/>
    <w:rsid w:val="0020425A"/>
    <w:rsid w:val="0020433D"/>
    <w:rsid w:val="00207F25"/>
    <w:rsid w:val="00210DB0"/>
    <w:rsid w:val="00217412"/>
    <w:rsid w:val="00233815"/>
    <w:rsid w:val="00241FC8"/>
    <w:rsid w:val="002457AB"/>
    <w:rsid w:val="00250CA5"/>
    <w:rsid w:val="002519B6"/>
    <w:rsid w:val="00257A64"/>
    <w:rsid w:val="002609FB"/>
    <w:rsid w:val="00265F08"/>
    <w:rsid w:val="00281FB5"/>
    <w:rsid w:val="002879F5"/>
    <w:rsid w:val="002907F5"/>
    <w:rsid w:val="00295D80"/>
    <w:rsid w:val="002A415E"/>
    <w:rsid w:val="002A6B1C"/>
    <w:rsid w:val="002B15DE"/>
    <w:rsid w:val="002B3E00"/>
    <w:rsid w:val="002C4460"/>
    <w:rsid w:val="002D0027"/>
    <w:rsid w:val="002D5A22"/>
    <w:rsid w:val="002E0EAD"/>
    <w:rsid w:val="002F583E"/>
    <w:rsid w:val="002F6B13"/>
    <w:rsid w:val="00305031"/>
    <w:rsid w:val="003052B6"/>
    <w:rsid w:val="00315D74"/>
    <w:rsid w:val="003339EC"/>
    <w:rsid w:val="003677E1"/>
    <w:rsid w:val="003A3AA8"/>
    <w:rsid w:val="003A3DD2"/>
    <w:rsid w:val="003A5889"/>
    <w:rsid w:val="003B0963"/>
    <w:rsid w:val="003B7D0B"/>
    <w:rsid w:val="003C1EE1"/>
    <w:rsid w:val="003C274D"/>
    <w:rsid w:val="003C3B15"/>
    <w:rsid w:val="003D3FC9"/>
    <w:rsid w:val="003F5D7D"/>
    <w:rsid w:val="003F6082"/>
    <w:rsid w:val="003F7919"/>
    <w:rsid w:val="0040478B"/>
    <w:rsid w:val="00415DBB"/>
    <w:rsid w:val="00417144"/>
    <w:rsid w:val="00422DFE"/>
    <w:rsid w:val="004310B5"/>
    <w:rsid w:val="004570C7"/>
    <w:rsid w:val="00463DD7"/>
    <w:rsid w:val="00464769"/>
    <w:rsid w:val="00465038"/>
    <w:rsid w:val="00465F0A"/>
    <w:rsid w:val="00471AE0"/>
    <w:rsid w:val="00477BD1"/>
    <w:rsid w:val="00477E9E"/>
    <w:rsid w:val="00485348"/>
    <w:rsid w:val="004941C9"/>
    <w:rsid w:val="004D2794"/>
    <w:rsid w:val="004D32EE"/>
    <w:rsid w:val="004D3CFE"/>
    <w:rsid w:val="004D71AD"/>
    <w:rsid w:val="004E6491"/>
    <w:rsid w:val="004F2C32"/>
    <w:rsid w:val="00501A15"/>
    <w:rsid w:val="00512161"/>
    <w:rsid w:val="0052040B"/>
    <w:rsid w:val="00521E37"/>
    <w:rsid w:val="00526499"/>
    <w:rsid w:val="005308B3"/>
    <w:rsid w:val="00547C1B"/>
    <w:rsid w:val="005523A7"/>
    <w:rsid w:val="00574241"/>
    <w:rsid w:val="005754DC"/>
    <w:rsid w:val="00580AFF"/>
    <w:rsid w:val="0058272F"/>
    <w:rsid w:val="00583590"/>
    <w:rsid w:val="0058708A"/>
    <w:rsid w:val="0059038A"/>
    <w:rsid w:val="00591D8B"/>
    <w:rsid w:val="00594BC8"/>
    <w:rsid w:val="005A140F"/>
    <w:rsid w:val="005A4E1A"/>
    <w:rsid w:val="005B02B8"/>
    <w:rsid w:val="005B23EB"/>
    <w:rsid w:val="005D0C00"/>
    <w:rsid w:val="005F2C9B"/>
    <w:rsid w:val="00600655"/>
    <w:rsid w:val="006014A9"/>
    <w:rsid w:val="006062C3"/>
    <w:rsid w:val="006102E6"/>
    <w:rsid w:val="00623E5A"/>
    <w:rsid w:val="00670268"/>
    <w:rsid w:val="00697A4E"/>
    <w:rsid w:val="006A1169"/>
    <w:rsid w:val="006C4DB6"/>
    <w:rsid w:val="006C6DFE"/>
    <w:rsid w:val="006E4DFF"/>
    <w:rsid w:val="006E69D2"/>
    <w:rsid w:val="006F665A"/>
    <w:rsid w:val="0070756D"/>
    <w:rsid w:val="007126F6"/>
    <w:rsid w:val="007147C0"/>
    <w:rsid w:val="00730BD0"/>
    <w:rsid w:val="00732702"/>
    <w:rsid w:val="007369A3"/>
    <w:rsid w:val="007704BF"/>
    <w:rsid w:val="0077172F"/>
    <w:rsid w:val="00777433"/>
    <w:rsid w:val="00786912"/>
    <w:rsid w:val="00787095"/>
    <w:rsid w:val="007B4405"/>
    <w:rsid w:val="007B48AB"/>
    <w:rsid w:val="007B55CB"/>
    <w:rsid w:val="007C1C19"/>
    <w:rsid w:val="007F2F05"/>
    <w:rsid w:val="00800A96"/>
    <w:rsid w:val="00801618"/>
    <w:rsid w:val="00805315"/>
    <w:rsid w:val="008234E7"/>
    <w:rsid w:val="00823E5A"/>
    <w:rsid w:val="00824970"/>
    <w:rsid w:val="00824ADA"/>
    <w:rsid w:val="00847406"/>
    <w:rsid w:val="008642FD"/>
    <w:rsid w:val="008814BA"/>
    <w:rsid w:val="00885AB2"/>
    <w:rsid w:val="00885B95"/>
    <w:rsid w:val="008D491A"/>
    <w:rsid w:val="008E113F"/>
    <w:rsid w:val="008E33F5"/>
    <w:rsid w:val="008F410E"/>
    <w:rsid w:val="00902BE7"/>
    <w:rsid w:val="00904A73"/>
    <w:rsid w:val="00931544"/>
    <w:rsid w:val="00941864"/>
    <w:rsid w:val="0095314F"/>
    <w:rsid w:val="00983FDD"/>
    <w:rsid w:val="00986D51"/>
    <w:rsid w:val="009921B7"/>
    <w:rsid w:val="009939EA"/>
    <w:rsid w:val="00996C3E"/>
    <w:rsid w:val="009A2DE9"/>
    <w:rsid w:val="009A380E"/>
    <w:rsid w:val="009A45C7"/>
    <w:rsid w:val="009C0320"/>
    <w:rsid w:val="009C3D8C"/>
    <w:rsid w:val="009D181A"/>
    <w:rsid w:val="009D289B"/>
    <w:rsid w:val="009D2A8C"/>
    <w:rsid w:val="009D39ED"/>
    <w:rsid w:val="009D4144"/>
    <w:rsid w:val="009E434C"/>
    <w:rsid w:val="009F7388"/>
    <w:rsid w:val="00A1094C"/>
    <w:rsid w:val="00A12CA0"/>
    <w:rsid w:val="00A36EB9"/>
    <w:rsid w:val="00A37063"/>
    <w:rsid w:val="00A46BEA"/>
    <w:rsid w:val="00A62230"/>
    <w:rsid w:val="00A632AA"/>
    <w:rsid w:val="00A6537D"/>
    <w:rsid w:val="00A656A4"/>
    <w:rsid w:val="00A66B50"/>
    <w:rsid w:val="00A679D0"/>
    <w:rsid w:val="00A71D6A"/>
    <w:rsid w:val="00A76A68"/>
    <w:rsid w:val="00A91A90"/>
    <w:rsid w:val="00A94E99"/>
    <w:rsid w:val="00AA562A"/>
    <w:rsid w:val="00AC0C52"/>
    <w:rsid w:val="00AD14DA"/>
    <w:rsid w:val="00AE39CA"/>
    <w:rsid w:val="00AE70E3"/>
    <w:rsid w:val="00B04110"/>
    <w:rsid w:val="00B1005F"/>
    <w:rsid w:val="00B106F8"/>
    <w:rsid w:val="00B14D64"/>
    <w:rsid w:val="00B32C31"/>
    <w:rsid w:val="00B42D8F"/>
    <w:rsid w:val="00B431EF"/>
    <w:rsid w:val="00B440A0"/>
    <w:rsid w:val="00B453F6"/>
    <w:rsid w:val="00B46F21"/>
    <w:rsid w:val="00B46F2A"/>
    <w:rsid w:val="00B55C33"/>
    <w:rsid w:val="00B61689"/>
    <w:rsid w:val="00B773C4"/>
    <w:rsid w:val="00B82769"/>
    <w:rsid w:val="00B97B3D"/>
    <w:rsid w:val="00BA1D9A"/>
    <w:rsid w:val="00BA5FC8"/>
    <w:rsid w:val="00BC6E9A"/>
    <w:rsid w:val="00BD72CD"/>
    <w:rsid w:val="00BD72D3"/>
    <w:rsid w:val="00BE5739"/>
    <w:rsid w:val="00BE5A3D"/>
    <w:rsid w:val="00BF2AF0"/>
    <w:rsid w:val="00C02FE8"/>
    <w:rsid w:val="00C10808"/>
    <w:rsid w:val="00C10851"/>
    <w:rsid w:val="00C22947"/>
    <w:rsid w:val="00C47F4E"/>
    <w:rsid w:val="00C6084C"/>
    <w:rsid w:val="00C626E9"/>
    <w:rsid w:val="00C62D7D"/>
    <w:rsid w:val="00C65363"/>
    <w:rsid w:val="00C67085"/>
    <w:rsid w:val="00C81932"/>
    <w:rsid w:val="00C8215E"/>
    <w:rsid w:val="00C87B92"/>
    <w:rsid w:val="00C96430"/>
    <w:rsid w:val="00CD1ACC"/>
    <w:rsid w:val="00CD1D20"/>
    <w:rsid w:val="00CD77ED"/>
    <w:rsid w:val="00CE13D2"/>
    <w:rsid w:val="00CF31FF"/>
    <w:rsid w:val="00D11AED"/>
    <w:rsid w:val="00D14B57"/>
    <w:rsid w:val="00D207C6"/>
    <w:rsid w:val="00D4394F"/>
    <w:rsid w:val="00D549A7"/>
    <w:rsid w:val="00D57BDE"/>
    <w:rsid w:val="00D62382"/>
    <w:rsid w:val="00D70E40"/>
    <w:rsid w:val="00D77566"/>
    <w:rsid w:val="00D91925"/>
    <w:rsid w:val="00DA4E59"/>
    <w:rsid w:val="00DB51B1"/>
    <w:rsid w:val="00DC7046"/>
    <w:rsid w:val="00DD7BA5"/>
    <w:rsid w:val="00DE2F37"/>
    <w:rsid w:val="00DE69AB"/>
    <w:rsid w:val="00DF6065"/>
    <w:rsid w:val="00DF6DF9"/>
    <w:rsid w:val="00E0684F"/>
    <w:rsid w:val="00E07409"/>
    <w:rsid w:val="00E20BDA"/>
    <w:rsid w:val="00E237BA"/>
    <w:rsid w:val="00E3139B"/>
    <w:rsid w:val="00E32D09"/>
    <w:rsid w:val="00E331C9"/>
    <w:rsid w:val="00E46244"/>
    <w:rsid w:val="00E75B78"/>
    <w:rsid w:val="00E83947"/>
    <w:rsid w:val="00E87C9B"/>
    <w:rsid w:val="00E92EBB"/>
    <w:rsid w:val="00E930D9"/>
    <w:rsid w:val="00ED2148"/>
    <w:rsid w:val="00ED6A10"/>
    <w:rsid w:val="00F20B96"/>
    <w:rsid w:val="00F2514B"/>
    <w:rsid w:val="00F26EDF"/>
    <w:rsid w:val="00F31913"/>
    <w:rsid w:val="00F35938"/>
    <w:rsid w:val="00F43727"/>
    <w:rsid w:val="00F470D3"/>
    <w:rsid w:val="00F53C1D"/>
    <w:rsid w:val="00F60AB2"/>
    <w:rsid w:val="00F61DCC"/>
    <w:rsid w:val="00F66107"/>
    <w:rsid w:val="00F71759"/>
    <w:rsid w:val="00F82270"/>
    <w:rsid w:val="00F97E10"/>
    <w:rsid w:val="00FB19D4"/>
    <w:rsid w:val="00FB34BF"/>
    <w:rsid w:val="00FB4A33"/>
    <w:rsid w:val="00FB4C05"/>
    <w:rsid w:val="00FC2625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2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2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A82164AB.dotm</Template>
  <TotalTime>0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Univsersité Montpellier 2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Hichame Filali Moutei</cp:lastModifiedBy>
  <cp:revision>2</cp:revision>
  <cp:lastPrinted>2017-01-31T11:10:00Z</cp:lastPrinted>
  <dcterms:created xsi:type="dcterms:W3CDTF">2017-03-09T14:58:00Z</dcterms:created>
  <dcterms:modified xsi:type="dcterms:W3CDTF">2017-03-09T14:58:00Z</dcterms:modified>
</cp:coreProperties>
</file>