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4B" w:rsidRPr="00036004" w:rsidRDefault="00177DA8" w:rsidP="00143D3C">
      <w:pPr>
        <w:tabs>
          <w:tab w:val="left" w:pos="5670"/>
        </w:tabs>
        <w:spacing w:after="600"/>
        <w:ind w:left="1701"/>
        <w:jc w:val="both"/>
        <w:rPr>
          <w:rFonts w:ascii="Helvetica" w:hAnsi="Helvetica"/>
        </w:rPr>
      </w:pPr>
      <w:r w:rsidRPr="00036004">
        <w:rPr>
          <w:rFonts w:ascii="Helvetica" w:hAnsi="Helvetica"/>
        </w:rPr>
        <w:tab/>
      </w:r>
    </w:p>
    <w:p w:rsidR="00A16C4B" w:rsidRPr="00036004" w:rsidRDefault="00A16C4B" w:rsidP="00A16C4B">
      <w:pPr>
        <w:tabs>
          <w:tab w:val="left" w:pos="5670"/>
        </w:tabs>
        <w:spacing w:after="240"/>
        <w:ind w:left="1701"/>
        <w:jc w:val="both"/>
        <w:rPr>
          <w:rFonts w:ascii="Helvetica" w:hAnsi="Helvetica"/>
        </w:rPr>
      </w:pPr>
    </w:p>
    <w:p w:rsidR="008B225C" w:rsidRPr="00A90571" w:rsidRDefault="00685826" w:rsidP="00A16C4B">
      <w:pPr>
        <w:tabs>
          <w:tab w:val="left" w:pos="5670"/>
        </w:tabs>
        <w:spacing w:after="600"/>
        <w:jc w:val="right"/>
        <w:rPr>
          <w:rFonts w:ascii="Helvetica" w:hAnsi="Helvetica"/>
          <w:color w:val="003050"/>
          <w:sz w:val="22"/>
          <w:szCs w:val="22"/>
        </w:rPr>
      </w:pPr>
      <w:r w:rsidRPr="00A90571">
        <w:rPr>
          <w:rFonts w:ascii="Helvetica" w:hAnsi="Helvetica"/>
          <w:color w:val="003050"/>
          <w:sz w:val="22"/>
          <w:szCs w:val="22"/>
        </w:rPr>
        <w:t>Montpellier</w:t>
      </w:r>
      <w:r w:rsidR="00D12E90" w:rsidRPr="00A90571">
        <w:rPr>
          <w:rFonts w:ascii="Helvetica" w:hAnsi="Helvetica"/>
          <w:color w:val="003050"/>
          <w:sz w:val="22"/>
          <w:szCs w:val="22"/>
        </w:rPr>
        <w:t>,</w:t>
      </w:r>
      <w:r w:rsidRPr="00A90571">
        <w:rPr>
          <w:rFonts w:ascii="Helvetica" w:hAnsi="Helvetica"/>
          <w:color w:val="003050"/>
          <w:sz w:val="22"/>
          <w:szCs w:val="22"/>
        </w:rPr>
        <w:t xml:space="preserve"> le</w:t>
      </w:r>
      <w:r w:rsidR="00E57BFB" w:rsidRPr="00A90571">
        <w:rPr>
          <w:rFonts w:ascii="Helvetica" w:hAnsi="Helvetica"/>
          <w:color w:val="003050"/>
          <w:sz w:val="22"/>
          <w:szCs w:val="22"/>
        </w:rPr>
        <w:t xml:space="preserve"> </w:t>
      </w:r>
      <w:r w:rsidR="00375AE6" w:rsidRPr="00A90571">
        <w:rPr>
          <w:rFonts w:ascii="Helvetica" w:hAnsi="Helvetica"/>
          <w:color w:val="003050"/>
          <w:sz w:val="22"/>
          <w:szCs w:val="22"/>
        </w:rPr>
        <w:t>….</w:t>
      </w:r>
    </w:p>
    <w:p w:rsidR="00A16C4B" w:rsidRPr="00A90571" w:rsidRDefault="00A16C4B" w:rsidP="00A16C4B">
      <w:pPr>
        <w:tabs>
          <w:tab w:val="left" w:pos="5670"/>
        </w:tabs>
        <w:spacing w:after="120"/>
        <w:ind w:left="1980"/>
        <w:jc w:val="right"/>
        <w:rPr>
          <w:rFonts w:ascii="Helvetica" w:hAnsi="Helvetica"/>
          <w:b/>
          <w:sz w:val="22"/>
          <w:szCs w:val="22"/>
        </w:rPr>
      </w:pPr>
      <w:r w:rsidRPr="00A90571">
        <w:rPr>
          <w:rFonts w:ascii="Helvetica" w:hAnsi="Helvetica"/>
          <w:b/>
          <w:sz w:val="22"/>
          <w:szCs w:val="22"/>
        </w:rPr>
        <w:t xml:space="preserve">Madame </w:t>
      </w:r>
      <w:r w:rsidR="00375AE6" w:rsidRPr="00A90571">
        <w:rPr>
          <w:rFonts w:ascii="Helvetica" w:hAnsi="Helvetica"/>
          <w:b/>
          <w:sz w:val="22"/>
          <w:szCs w:val="22"/>
        </w:rPr>
        <w:t>–Monsieur….</w:t>
      </w:r>
    </w:p>
    <w:p w:rsidR="00375AE6" w:rsidRPr="00A90571" w:rsidRDefault="005D59E5" w:rsidP="00375AE6">
      <w:pPr>
        <w:tabs>
          <w:tab w:val="left" w:pos="5670"/>
        </w:tabs>
        <w:ind w:left="1980"/>
        <w:jc w:val="right"/>
        <w:rPr>
          <w:rFonts w:ascii="Helvetica" w:hAnsi="Helvetica"/>
          <w:sz w:val="22"/>
          <w:szCs w:val="22"/>
        </w:rPr>
      </w:pPr>
      <w:r w:rsidRPr="00A90571">
        <w:rPr>
          <w:rFonts w:ascii="Helvetica" w:hAnsi="Helvetica"/>
          <w:noProof/>
        </w:rPr>
        <mc:AlternateContent>
          <mc:Choice Requires="wps">
            <w:drawing>
              <wp:anchor distT="0" distB="0" distL="114300" distR="114300" simplePos="0" relativeHeight="251657728" behindDoc="0" locked="0" layoutInCell="1" allowOverlap="1" wp14:anchorId="703866B4" wp14:editId="3EC8EFEA">
                <wp:simplePos x="0" y="0"/>
                <wp:positionH relativeFrom="column">
                  <wp:posOffset>-566420</wp:posOffset>
                </wp:positionH>
                <wp:positionV relativeFrom="paragraph">
                  <wp:posOffset>104775</wp:posOffset>
                </wp:positionV>
                <wp:extent cx="1952625" cy="54959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9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5FE" w:rsidRPr="00BC16A3" w:rsidRDefault="00DD45FE" w:rsidP="00A16C4B">
                            <w:pPr>
                              <w:rPr>
                                <w:rFonts w:ascii="Open Sans" w:hAnsi="Open Sans" w:cs="Open Sans"/>
                                <w:b/>
                                <w:sz w:val="18"/>
                                <w:szCs w:val="18"/>
                              </w:rPr>
                            </w:pPr>
                          </w:p>
                          <w:p w:rsidR="004C7D3D" w:rsidRPr="00BC16A3" w:rsidRDefault="004C7D3D" w:rsidP="00A16C4B">
                            <w:pPr>
                              <w:rPr>
                                <w:rFonts w:ascii="Open Sans" w:hAnsi="Open Sans" w:cs="Open Sans"/>
                                <w:b/>
                                <w:sz w:val="18"/>
                                <w:szCs w:val="18"/>
                              </w:rPr>
                            </w:pPr>
                          </w:p>
                          <w:p w:rsidR="00DD45FE" w:rsidRPr="00BC16A3" w:rsidRDefault="00DD45FE" w:rsidP="00A16C4B">
                            <w:pPr>
                              <w:rPr>
                                <w:rFonts w:ascii="Open Sans" w:hAnsi="Open Sans" w:cs="Open Sans"/>
                                <w:b/>
                                <w:sz w:val="18"/>
                                <w:szCs w:val="18"/>
                              </w:rPr>
                            </w:pPr>
                          </w:p>
                          <w:p w:rsidR="00A16C4B" w:rsidRPr="00BC16A3" w:rsidRDefault="00A16C4B" w:rsidP="00A16C4B">
                            <w:pPr>
                              <w:rPr>
                                <w:rFonts w:ascii="Open Sans" w:hAnsi="Open Sans" w:cs="Open Sans"/>
                                <w:b/>
                                <w:sz w:val="18"/>
                                <w:szCs w:val="18"/>
                              </w:rPr>
                            </w:pPr>
                          </w:p>
                          <w:p w:rsidR="00A16C4B" w:rsidRPr="00BC16A3" w:rsidRDefault="00A16C4B" w:rsidP="00A16C4B">
                            <w:pPr>
                              <w:rPr>
                                <w:rFonts w:ascii="Open Sans" w:hAnsi="Open Sans" w:cs="Open Sans"/>
                                <w:b/>
                                <w:sz w:val="18"/>
                                <w:szCs w:val="18"/>
                              </w:rPr>
                            </w:pPr>
                          </w:p>
                          <w:p w:rsidR="00A16C4B" w:rsidRPr="00BC16A3" w:rsidRDefault="00A16C4B" w:rsidP="00A16C4B">
                            <w:pPr>
                              <w:rPr>
                                <w:rFonts w:ascii="Open Sans" w:hAnsi="Open Sans" w:cs="Open Sans"/>
                                <w:b/>
                                <w:sz w:val="18"/>
                                <w:szCs w:val="18"/>
                              </w:rPr>
                            </w:pPr>
                          </w:p>
                          <w:p w:rsidR="00DD45FE" w:rsidRPr="00BC16A3" w:rsidRDefault="00DD45FE" w:rsidP="00A16C4B">
                            <w:pPr>
                              <w:rPr>
                                <w:rFonts w:ascii="Open Sans" w:hAnsi="Open Sans" w:cs="Open Sans"/>
                                <w:b/>
                                <w:sz w:val="18"/>
                                <w:szCs w:val="18"/>
                              </w:rPr>
                            </w:pPr>
                          </w:p>
                          <w:p w:rsidR="0071788D" w:rsidRPr="00BC16A3" w:rsidRDefault="00EB1B81" w:rsidP="008B225C">
                            <w:pPr>
                              <w:rPr>
                                <w:rFonts w:ascii="Open Sans" w:hAnsi="Open Sans" w:cs="Open Sans"/>
                                <w:b/>
                                <w:color w:val="003050"/>
                                <w:sz w:val="18"/>
                                <w:szCs w:val="18"/>
                              </w:rPr>
                            </w:pPr>
                            <w:r w:rsidRPr="00BC16A3">
                              <w:rPr>
                                <w:rFonts w:ascii="Open Sans" w:hAnsi="Open Sans" w:cs="Open Sans"/>
                                <w:b/>
                                <w:color w:val="003050"/>
                                <w:sz w:val="18"/>
                                <w:szCs w:val="18"/>
                              </w:rPr>
                              <w:t>Service/Département</w:t>
                            </w:r>
                          </w:p>
                          <w:p w:rsidR="009975CB" w:rsidRPr="00BC16A3" w:rsidRDefault="009975CB" w:rsidP="00DC5214">
                            <w:pPr>
                              <w:pBdr>
                                <w:bottom w:val="single" w:sz="4" w:space="1" w:color="003050"/>
                              </w:pBdr>
                              <w:rPr>
                                <w:rFonts w:ascii="Open Sans" w:hAnsi="Open Sans" w:cs="Open Sans"/>
                                <w:color w:val="003050"/>
                                <w:sz w:val="16"/>
                                <w:szCs w:val="16"/>
                              </w:rPr>
                            </w:pPr>
                          </w:p>
                          <w:p w:rsidR="009975CB" w:rsidRPr="00BC16A3" w:rsidRDefault="009975CB" w:rsidP="008B225C">
                            <w:pPr>
                              <w:rPr>
                                <w:rFonts w:ascii="Open Sans" w:hAnsi="Open Sans" w:cs="Open Sans"/>
                                <w:b/>
                                <w:color w:val="003050"/>
                                <w:sz w:val="16"/>
                                <w:szCs w:val="16"/>
                              </w:rPr>
                            </w:pPr>
                          </w:p>
                          <w:p w:rsidR="0071788D" w:rsidRPr="00BC16A3" w:rsidRDefault="0071788D" w:rsidP="008B225C">
                            <w:pPr>
                              <w:rPr>
                                <w:rFonts w:ascii="Open Sans" w:hAnsi="Open Sans" w:cs="Open Sans"/>
                                <w:b/>
                                <w:color w:val="003050"/>
                                <w:sz w:val="16"/>
                                <w:szCs w:val="16"/>
                              </w:rPr>
                            </w:pPr>
                            <w:r w:rsidRPr="00BC16A3">
                              <w:rPr>
                                <w:rFonts w:ascii="Open Sans" w:hAnsi="Open Sans" w:cs="Open Sans"/>
                                <w:b/>
                                <w:color w:val="003050"/>
                                <w:sz w:val="16"/>
                                <w:szCs w:val="16"/>
                              </w:rPr>
                              <w:t>Réf. : FDS/GG/</w:t>
                            </w:r>
                            <w:r w:rsidR="003E1615" w:rsidRPr="00BC16A3">
                              <w:rPr>
                                <w:rFonts w:ascii="Open Sans" w:hAnsi="Open Sans" w:cs="Open Sans"/>
                                <w:b/>
                                <w:color w:val="003050"/>
                                <w:sz w:val="16"/>
                                <w:szCs w:val="16"/>
                              </w:rPr>
                              <w:t>--</w:t>
                            </w:r>
                            <w:r w:rsidRPr="00BC16A3">
                              <w:rPr>
                                <w:rFonts w:ascii="Open Sans" w:hAnsi="Open Sans" w:cs="Open Sans"/>
                                <w:b/>
                                <w:color w:val="003050"/>
                                <w:sz w:val="16"/>
                                <w:szCs w:val="16"/>
                              </w:rPr>
                              <w:t>/201</w:t>
                            </w:r>
                            <w:r w:rsidR="003E1615" w:rsidRPr="00BC16A3">
                              <w:rPr>
                                <w:rFonts w:ascii="Open Sans" w:hAnsi="Open Sans" w:cs="Open Sans"/>
                                <w:b/>
                                <w:color w:val="003050"/>
                                <w:sz w:val="16"/>
                                <w:szCs w:val="16"/>
                              </w:rPr>
                              <w:t>7</w:t>
                            </w:r>
                            <w:r w:rsidRPr="00BC16A3">
                              <w:rPr>
                                <w:rFonts w:ascii="Open Sans" w:hAnsi="Open Sans" w:cs="Open Sans"/>
                                <w:b/>
                                <w:color w:val="003050"/>
                                <w:sz w:val="16"/>
                                <w:szCs w:val="16"/>
                              </w:rPr>
                              <w:t>-11-</w:t>
                            </w:r>
                            <w:r w:rsidR="00375AE6" w:rsidRPr="00BC16A3">
                              <w:rPr>
                                <w:rFonts w:ascii="Open Sans" w:hAnsi="Open Sans" w:cs="Open Sans"/>
                                <w:b/>
                                <w:color w:val="003050"/>
                                <w:sz w:val="16"/>
                                <w:szCs w:val="16"/>
                              </w:rPr>
                              <w:t>..</w:t>
                            </w:r>
                          </w:p>
                          <w:p w:rsidR="0071788D" w:rsidRPr="00BC16A3" w:rsidRDefault="0071788D" w:rsidP="008B225C">
                            <w:pPr>
                              <w:rPr>
                                <w:rFonts w:ascii="Open Sans" w:hAnsi="Open Sans" w:cs="Open Sans"/>
                                <w:color w:val="003050"/>
                                <w:sz w:val="16"/>
                                <w:szCs w:val="16"/>
                              </w:rPr>
                            </w:pP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Affaire suivie par :</w:t>
                            </w:r>
                          </w:p>
                          <w:p w:rsidR="00DD45FE" w:rsidRPr="00BC16A3" w:rsidRDefault="00EB1B81" w:rsidP="008B225C">
                            <w:pPr>
                              <w:rPr>
                                <w:rFonts w:ascii="Open Sans" w:hAnsi="Open Sans" w:cs="Open Sans"/>
                                <w:color w:val="003050"/>
                                <w:sz w:val="18"/>
                                <w:szCs w:val="18"/>
                              </w:rPr>
                            </w:pPr>
                            <w:r w:rsidRPr="00BC16A3">
                              <w:rPr>
                                <w:rFonts w:ascii="Open Sans" w:hAnsi="Open Sans" w:cs="Open Sans"/>
                                <w:color w:val="003050"/>
                                <w:sz w:val="18"/>
                                <w:szCs w:val="18"/>
                              </w:rPr>
                              <w:t>Prénom NOM</w:t>
                            </w:r>
                          </w:p>
                          <w:p w:rsidR="00DD45FE" w:rsidRPr="00BC16A3" w:rsidRDefault="00EB1B81" w:rsidP="008B225C">
                            <w:pPr>
                              <w:rPr>
                                <w:rFonts w:ascii="Open Sans" w:hAnsi="Open Sans" w:cs="Open Sans"/>
                                <w:color w:val="003050"/>
                                <w:sz w:val="18"/>
                                <w:szCs w:val="18"/>
                              </w:rPr>
                            </w:pPr>
                            <w:r w:rsidRPr="00BC16A3">
                              <w:rPr>
                                <w:rFonts w:ascii="Open Sans" w:hAnsi="Open Sans" w:cs="Open Sans"/>
                                <w:color w:val="003050"/>
                                <w:sz w:val="18"/>
                                <w:szCs w:val="18"/>
                              </w:rPr>
                              <w:t>Fonction</w:t>
                            </w:r>
                          </w:p>
                          <w:p w:rsidR="0071788D" w:rsidRPr="00BC16A3" w:rsidRDefault="00EB1B81" w:rsidP="0071788D">
                            <w:pPr>
                              <w:rPr>
                                <w:rStyle w:val="Lienhypertexte"/>
                                <w:rFonts w:ascii="Open Sans" w:hAnsi="Open Sans" w:cs="Open Sans"/>
                                <w:i/>
                                <w:color w:val="auto"/>
                                <w:sz w:val="16"/>
                                <w:szCs w:val="16"/>
                                <w:u w:val="none"/>
                                <w:lang w:val="en-US"/>
                              </w:rPr>
                            </w:pPr>
                            <w:r w:rsidRPr="00BC16A3">
                              <w:rPr>
                                <w:rStyle w:val="Lienhypertexte"/>
                                <w:rFonts w:ascii="Open Sans" w:hAnsi="Open Sans" w:cs="Open Sans"/>
                                <w:i/>
                                <w:color w:val="auto"/>
                                <w:sz w:val="16"/>
                                <w:szCs w:val="16"/>
                                <w:u w:val="none"/>
                                <w:lang w:val="en-US"/>
                              </w:rPr>
                              <w:t>prénom.nom@</w:t>
                            </w:r>
                            <w:r w:rsidR="005D59E5" w:rsidRPr="00BC16A3">
                              <w:rPr>
                                <w:rStyle w:val="Lienhypertexte"/>
                                <w:rFonts w:ascii="Open Sans" w:hAnsi="Open Sans" w:cs="Open Sans"/>
                                <w:i/>
                                <w:color w:val="auto"/>
                                <w:sz w:val="16"/>
                                <w:szCs w:val="16"/>
                                <w:u w:val="none"/>
                                <w:lang w:val="en-US"/>
                              </w:rPr>
                              <w:t>umontpellier</w:t>
                            </w:r>
                            <w:r w:rsidRPr="00BC16A3">
                              <w:rPr>
                                <w:rStyle w:val="Lienhypertexte"/>
                                <w:rFonts w:ascii="Open Sans" w:hAnsi="Open Sans" w:cs="Open Sans"/>
                                <w:i/>
                                <w:color w:val="auto"/>
                                <w:sz w:val="16"/>
                                <w:szCs w:val="16"/>
                                <w:u w:val="none"/>
                                <w:lang w:val="en-US"/>
                              </w:rPr>
                              <w:t>.fr</w:t>
                            </w:r>
                            <w:r w:rsidR="0071788D" w:rsidRPr="00BC16A3">
                              <w:rPr>
                                <w:rStyle w:val="Lienhypertexte"/>
                                <w:rFonts w:ascii="Open Sans" w:hAnsi="Open Sans" w:cs="Open Sans"/>
                                <w:i/>
                                <w:color w:val="auto"/>
                                <w:sz w:val="16"/>
                                <w:szCs w:val="16"/>
                                <w:u w:val="none"/>
                                <w:lang w:val="en-US"/>
                              </w:rPr>
                              <w:t xml:space="preserve"> </w:t>
                            </w:r>
                          </w:p>
                          <w:p w:rsidR="00DD45FE" w:rsidRPr="00BC16A3" w:rsidRDefault="00DD45FE" w:rsidP="00DC5214">
                            <w:pPr>
                              <w:pBdr>
                                <w:bottom w:val="single" w:sz="4" w:space="1" w:color="003050"/>
                              </w:pBdr>
                              <w:rPr>
                                <w:rFonts w:ascii="Open Sans" w:hAnsi="Open Sans" w:cs="Open Sans"/>
                                <w:b/>
                                <w:color w:val="003050"/>
                                <w:sz w:val="16"/>
                                <w:szCs w:val="16"/>
                                <w:lang w:val="en-US"/>
                              </w:rPr>
                            </w:pPr>
                          </w:p>
                          <w:p w:rsidR="00DD45FE" w:rsidRPr="00BC16A3" w:rsidRDefault="00DD45FE" w:rsidP="008B225C">
                            <w:pPr>
                              <w:tabs>
                                <w:tab w:val="left" w:pos="392"/>
                              </w:tabs>
                              <w:rPr>
                                <w:rFonts w:ascii="Open Sans" w:hAnsi="Open Sans" w:cs="Open Sans"/>
                                <w:b/>
                                <w:color w:val="003050"/>
                                <w:sz w:val="16"/>
                                <w:szCs w:val="16"/>
                                <w:lang w:val="en-US"/>
                              </w:rPr>
                            </w:pPr>
                          </w:p>
                          <w:p w:rsidR="00DD45FE" w:rsidRPr="00BC16A3" w:rsidRDefault="00DD45FE" w:rsidP="008B225C">
                            <w:pPr>
                              <w:rPr>
                                <w:rFonts w:ascii="Open Sans" w:hAnsi="Open Sans" w:cs="Open Sans"/>
                                <w:b/>
                                <w:color w:val="003050"/>
                                <w:sz w:val="18"/>
                                <w:szCs w:val="18"/>
                                <w:lang w:val="en-US"/>
                              </w:rPr>
                            </w:pPr>
                            <w:r w:rsidRPr="00BC16A3">
                              <w:rPr>
                                <w:rFonts w:ascii="Open Sans" w:hAnsi="Open Sans" w:cs="Open Sans"/>
                                <w:b/>
                                <w:color w:val="003050"/>
                                <w:sz w:val="18"/>
                                <w:szCs w:val="18"/>
                                <w:lang w:val="en-US"/>
                              </w:rPr>
                              <w:t xml:space="preserve">Case </w:t>
                            </w:r>
                            <w:proofErr w:type="spellStart"/>
                            <w:proofErr w:type="gramStart"/>
                            <w:r w:rsidRPr="00BC16A3">
                              <w:rPr>
                                <w:rFonts w:ascii="Open Sans" w:hAnsi="Open Sans" w:cs="Open Sans"/>
                                <w:b/>
                                <w:color w:val="003050"/>
                                <w:sz w:val="18"/>
                                <w:szCs w:val="18"/>
                                <w:lang w:val="en-US"/>
                              </w:rPr>
                              <w:t>courrier</w:t>
                            </w:r>
                            <w:proofErr w:type="spellEnd"/>
                            <w:r w:rsidRPr="00BC16A3">
                              <w:rPr>
                                <w:rFonts w:ascii="Open Sans" w:hAnsi="Open Sans" w:cs="Open Sans"/>
                                <w:b/>
                                <w:color w:val="003050"/>
                                <w:sz w:val="18"/>
                                <w:szCs w:val="18"/>
                                <w:lang w:val="en-US"/>
                              </w:rPr>
                              <w:t xml:space="preserve"> </w:t>
                            </w:r>
                            <w:r w:rsidR="00EB1B81" w:rsidRPr="00BC16A3">
                              <w:rPr>
                                <w:rFonts w:ascii="Open Sans" w:hAnsi="Open Sans" w:cs="Open Sans"/>
                                <w:b/>
                                <w:color w:val="003050"/>
                                <w:sz w:val="18"/>
                                <w:szCs w:val="18"/>
                                <w:lang w:val="en-US"/>
                              </w:rPr>
                              <w:t xml:space="preserve"> </w:t>
                            </w:r>
                            <w:r w:rsidR="00254C9F" w:rsidRPr="00BC16A3">
                              <w:rPr>
                                <w:rFonts w:ascii="Open Sans" w:hAnsi="Open Sans" w:cs="Open Sans"/>
                                <w:b/>
                                <w:color w:val="003050"/>
                                <w:sz w:val="18"/>
                                <w:szCs w:val="18"/>
                                <w:lang w:val="en-US"/>
                              </w:rPr>
                              <w:t>437</w:t>
                            </w:r>
                            <w:proofErr w:type="gramEnd"/>
                          </w:p>
                          <w:p w:rsidR="00DD45FE" w:rsidRPr="00BC16A3" w:rsidRDefault="00DD45FE" w:rsidP="008B225C">
                            <w:pPr>
                              <w:rPr>
                                <w:rFonts w:ascii="Open Sans" w:hAnsi="Open Sans" w:cs="Open Sans"/>
                                <w:b/>
                                <w:color w:val="003050"/>
                                <w:sz w:val="18"/>
                                <w:szCs w:val="18"/>
                                <w:lang w:val="en-US"/>
                              </w:rPr>
                            </w:pP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Place Eugène Bataillon</w:t>
                            </w: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34095 Montpellier cedex 5</w:t>
                            </w: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France</w:t>
                            </w:r>
                          </w:p>
                          <w:p w:rsidR="00DD45FE" w:rsidRPr="00BC16A3" w:rsidRDefault="00DD45FE" w:rsidP="009975CB">
                            <w:pPr>
                              <w:rPr>
                                <w:rFonts w:ascii="Open Sans" w:hAnsi="Open Sans" w:cs="Open Sans"/>
                                <w:b/>
                                <w:color w:val="003050"/>
                                <w:sz w:val="18"/>
                                <w:szCs w:val="18"/>
                              </w:rPr>
                            </w:pPr>
                          </w:p>
                          <w:p w:rsidR="00DD45FE" w:rsidRPr="00BC16A3" w:rsidRDefault="00A90571" w:rsidP="009975CB">
                            <w:pPr>
                              <w:rPr>
                                <w:rStyle w:val="Lienhypertexte"/>
                                <w:rFonts w:ascii="Open Sans" w:hAnsi="Open Sans" w:cs="Open Sans"/>
                                <w:color w:val="6DB3AB"/>
                                <w:sz w:val="16"/>
                                <w:szCs w:val="16"/>
                                <w:u w:val="none"/>
                              </w:rPr>
                            </w:pPr>
                            <w:hyperlink r:id="rId8" w:history="1">
                              <w:r w:rsidR="005D59E5" w:rsidRPr="00BC16A3">
                                <w:rPr>
                                  <w:rStyle w:val="Lienhypertexte"/>
                                  <w:rFonts w:ascii="Open Sans" w:hAnsi="Open Sans" w:cs="Open Sans"/>
                                  <w:b/>
                                  <w:sz w:val="16"/>
                                  <w:szCs w:val="16"/>
                                </w:rPr>
                                <w:t>www.sciences.edu.umontpellier.fr</w:t>
                              </w:r>
                            </w:hyperlink>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rPr>
                                <w:rFonts w:ascii="Open Sans" w:hAnsi="Open Sans" w:cs="Open San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866B4" id="_x0000_t202" coordsize="21600,21600" o:spt="202" path="m,l,21600r21600,l21600,xe">
                <v:stroke joinstyle="miter"/>
                <v:path gradientshapeok="t" o:connecttype="rect"/>
              </v:shapetype>
              <v:shape id="Text Box 2" o:spid="_x0000_s1026" type="#_x0000_t202" style="position:absolute;left:0;text-align:left;margin-left:-44.6pt;margin-top:8.25pt;width:153.75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LL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" filled="f" stroked="f">
                <v:textbox>
                  <w:txbxContent>
                    <w:p w:rsidR="00DD45FE" w:rsidRPr="00BC16A3" w:rsidRDefault="00DD45FE" w:rsidP="00A16C4B">
                      <w:pPr>
                        <w:rPr>
                          <w:rFonts w:ascii="Open Sans" w:hAnsi="Open Sans" w:cs="Open Sans"/>
                          <w:b/>
                          <w:sz w:val="18"/>
                          <w:szCs w:val="18"/>
                        </w:rPr>
                      </w:pPr>
                    </w:p>
                    <w:p w:rsidR="004C7D3D" w:rsidRPr="00BC16A3" w:rsidRDefault="004C7D3D" w:rsidP="00A16C4B">
                      <w:pPr>
                        <w:rPr>
                          <w:rFonts w:ascii="Open Sans" w:hAnsi="Open Sans" w:cs="Open Sans"/>
                          <w:b/>
                          <w:sz w:val="18"/>
                          <w:szCs w:val="18"/>
                        </w:rPr>
                      </w:pPr>
                    </w:p>
                    <w:p w:rsidR="00DD45FE" w:rsidRPr="00BC16A3" w:rsidRDefault="00DD45FE" w:rsidP="00A16C4B">
                      <w:pPr>
                        <w:rPr>
                          <w:rFonts w:ascii="Open Sans" w:hAnsi="Open Sans" w:cs="Open Sans"/>
                          <w:b/>
                          <w:sz w:val="18"/>
                          <w:szCs w:val="18"/>
                        </w:rPr>
                      </w:pPr>
                    </w:p>
                    <w:p w:rsidR="00A16C4B" w:rsidRPr="00BC16A3" w:rsidRDefault="00A16C4B" w:rsidP="00A16C4B">
                      <w:pPr>
                        <w:rPr>
                          <w:rFonts w:ascii="Open Sans" w:hAnsi="Open Sans" w:cs="Open Sans"/>
                          <w:b/>
                          <w:sz w:val="18"/>
                          <w:szCs w:val="18"/>
                        </w:rPr>
                      </w:pPr>
                    </w:p>
                    <w:p w:rsidR="00A16C4B" w:rsidRPr="00BC16A3" w:rsidRDefault="00A16C4B" w:rsidP="00A16C4B">
                      <w:pPr>
                        <w:rPr>
                          <w:rFonts w:ascii="Open Sans" w:hAnsi="Open Sans" w:cs="Open Sans"/>
                          <w:b/>
                          <w:sz w:val="18"/>
                          <w:szCs w:val="18"/>
                        </w:rPr>
                      </w:pPr>
                    </w:p>
                    <w:p w:rsidR="00A16C4B" w:rsidRPr="00BC16A3" w:rsidRDefault="00A16C4B" w:rsidP="00A16C4B">
                      <w:pPr>
                        <w:rPr>
                          <w:rFonts w:ascii="Open Sans" w:hAnsi="Open Sans" w:cs="Open Sans"/>
                          <w:b/>
                          <w:sz w:val="18"/>
                          <w:szCs w:val="18"/>
                        </w:rPr>
                      </w:pPr>
                    </w:p>
                    <w:p w:rsidR="00DD45FE" w:rsidRPr="00BC16A3" w:rsidRDefault="00DD45FE" w:rsidP="00A16C4B">
                      <w:pPr>
                        <w:rPr>
                          <w:rFonts w:ascii="Open Sans" w:hAnsi="Open Sans" w:cs="Open Sans"/>
                          <w:b/>
                          <w:sz w:val="18"/>
                          <w:szCs w:val="18"/>
                        </w:rPr>
                      </w:pPr>
                    </w:p>
                    <w:p w:rsidR="0071788D" w:rsidRPr="00BC16A3" w:rsidRDefault="00EB1B81" w:rsidP="008B225C">
                      <w:pPr>
                        <w:rPr>
                          <w:rFonts w:ascii="Open Sans" w:hAnsi="Open Sans" w:cs="Open Sans"/>
                          <w:b/>
                          <w:color w:val="003050"/>
                          <w:sz w:val="18"/>
                          <w:szCs w:val="18"/>
                        </w:rPr>
                      </w:pPr>
                      <w:r w:rsidRPr="00BC16A3">
                        <w:rPr>
                          <w:rFonts w:ascii="Open Sans" w:hAnsi="Open Sans" w:cs="Open Sans"/>
                          <w:b/>
                          <w:color w:val="003050"/>
                          <w:sz w:val="18"/>
                          <w:szCs w:val="18"/>
                        </w:rPr>
                        <w:t>Service/Département</w:t>
                      </w:r>
                    </w:p>
                    <w:p w:rsidR="009975CB" w:rsidRPr="00BC16A3" w:rsidRDefault="009975CB" w:rsidP="00DC5214">
                      <w:pPr>
                        <w:pBdr>
                          <w:bottom w:val="single" w:sz="4" w:space="1" w:color="003050"/>
                        </w:pBdr>
                        <w:rPr>
                          <w:rFonts w:ascii="Open Sans" w:hAnsi="Open Sans" w:cs="Open Sans"/>
                          <w:color w:val="003050"/>
                          <w:sz w:val="16"/>
                          <w:szCs w:val="16"/>
                        </w:rPr>
                      </w:pPr>
                    </w:p>
                    <w:p w:rsidR="009975CB" w:rsidRPr="00BC16A3" w:rsidRDefault="009975CB" w:rsidP="008B225C">
                      <w:pPr>
                        <w:rPr>
                          <w:rFonts w:ascii="Open Sans" w:hAnsi="Open Sans" w:cs="Open Sans"/>
                          <w:b/>
                          <w:color w:val="003050"/>
                          <w:sz w:val="16"/>
                          <w:szCs w:val="16"/>
                        </w:rPr>
                      </w:pPr>
                    </w:p>
                    <w:p w:rsidR="0071788D" w:rsidRPr="00BC16A3" w:rsidRDefault="0071788D" w:rsidP="008B225C">
                      <w:pPr>
                        <w:rPr>
                          <w:rFonts w:ascii="Open Sans" w:hAnsi="Open Sans" w:cs="Open Sans"/>
                          <w:b/>
                          <w:color w:val="003050"/>
                          <w:sz w:val="16"/>
                          <w:szCs w:val="16"/>
                        </w:rPr>
                      </w:pPr>
                      <w:r w:rsidRPr="00BC16A3">
                        <w:rPr>
                          <w:rFonts w:ascii="Open Sans" w:hAnsi="Open Sans" w:cs="Open Sans"/>
                          <w:b/>
                          <w:color w:val="003050"/>
                          <w:sz w:val="16"/>
                          <w:szCs w:val="16"/>
                        </w:rPr>
                        <w:t>Réf. : FDS/GG/</w:t>
                      </w:r>
                      <w:r w:rsidR="003E1615" w:rsidRPr="00BC16A3">
                        <w:rPr>
                          <w:rFonts w:ascii="Open Sans" w:hAnsi="Open Sans" w:cs="Open Sans"/>
                          <w:b/>
                          <w:color w:val="003050"/>
                          <w:sz w:val="16"/>
                          <w:szCs w:val="16"/>
                        </w:rPr>
                        <w:t>--</w:t>
                      </w:r>
                      <w:r w:rsidRPr="00BC16A3">
                        <w:rPr>
                          <w:rFonts w:ascii="Open Sans" w:hAnsi="Open Sans" w:cs="Open Sans"/>
                          <w:b/>
                          <w:color w:val="003050"/>
                          <w:sz w:val="16"/>
                          <w:szCs w:val="16"/>
                        </w:rPr>
                        <w:t>/201</w:t>
                      </w:r>
                      <w:r w:rsidR="003E1615" w:rsidRPr="00BC16A3">
                        <w:rPr>
                          <w:rFonts w:ascii="Open Sans" w:hAnsi="Open Sans" w:cs="Open Sans"/>
                          <w:b/>
                          <w:color w:val="003050"/>
                          <w:sz w:val="16"/>
                          <w:szCs w:val="16"/>
                        </w:rPr>
                        <w:t>7</w:t>
                      </w:r>
                      <w:r w:rsidRPr="00BC16A3">
                        <w:rPr>
                          <w:rFonts w:ascii="Open Sans" w:hAnsi="Open Sans" w:cs="Open Sans"/>
                          <w:b/>
                          <w:color w:val="003050"/>
                          <w:sz w:val="16"/>
                          <w:szCs w:val="16"/>
                        </w:rPr>
                        <w:t>-11-</w:t>
                      </w:r>
                      <w:r w:rsidR="00375AE6" w:rsidRPr="00BC16A3">
                        <w:rPr>
                          <w:rFonts w:ascii="Open Sans" w:hAnsi="Open Sans" w:cs="Open Sans"/>
                          <w:b/>
                          <w:color w:val="003050"/>
                          <w:sz w:val="16"/>
                          <w:szCs w:val="16"/>
                        </w:rPr>
                        <w:t>..</w:t>
                      </w:r>
                    </w:p>
                    <w:p w:rsidR="0071788D" w:rsidRPr="00BC16A3" w:rsidRDefault="0071788D" w:rsidP="008B225C">
                      <w:pPr>
                        <w:rPr>
                          <w:rFonts w:ascii="Open Sans" w:hAnsi="Open Sans" w:cs="Open Sans"/>
                          <w:color w:val="003050"/>
                          <w:sz w:val="16"/>
                          <w:szCs w:val="16"/>
                        </w:rPr>
                      </w:pP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Affaire suivie par :</w:t>
                      </w:r>
                    </w:p>
                    <w:p w:rsidR="00DD45FE" w:rsidRPr="00BC16A3" w:rsidRDefault="00EB1B81" w:rsidP="008B225C">
                      <w:pPr>
                        <w:rPr>
                          <w:rFonts w:ascii="Open Sans" w:hAnsi="Open Sans" w:cs="Open Sans"/>
                          <w:color w:val="003050"/>
                          <w:sz w:val="18"/>
                          <w:szCs w:val="18"/>
                        </w:rPr>
                      </w:pPr>
                      <w:r w:rsidRPr="00BC16A3">
                        <w:rPr>
                          <w:rFonts w:ascii="Open Sans" w:hAnsi="Open Sans" w:cs="Open Sans"/>
                          <w:color w:val="003050"/>
                          <w:sz w:val="18"/>
                          <w:szCs w:val="18"/>
                        </w:rPr>
                        <w:t>Prénom NOM</w:t>
                      </w:r>
                    </w:p>
                    <w:p w:rsidR="00DD45FE" w:rsidRPr="00BC16A3" w:rsidRDefault="00EB1B81" w:rsidP="008B225C">
                      <w:pPr>
                        <w:rPr>
                          <w:rFonts w:ascii="Open Sans" w:hAnsi="Open Sans" w:cs="Open Sans"/>
                          <w:color w:val="003050"/>
                          <w:sz w:val="18"/>
                          <w:szCs w:val="18"/>
                        </w:rPr>
                      </w:pPr>
                      <w:r w:rsidRPr="00BC16A3">
                        <w:rPr>
                          <w:rFonts w:ascii="Open Sans" w:hAnsi="Open Sans" w:cs="Open Sans"/>
                          <w:color w:val="003050"/>
                          <w:sz w:val="18"/>
                          <w:szCs w:val="18"/>
                        </w:rPr>
                        <w:t>Fonction</w:t>
                      </w:r>
                    </w:p>
                    <w:p w:rsidR="0071788D" w:rsidRPr="00BC16A3" w:rsidRDefault="00EB1B81" w:rsidP="0071788D">
                      <w:pPr>
                        <w:rPr>
                          <w:rStyle w:val="Lienhypertexte"/>
                          <w:rFonts w:ascii="Open Sans" w:hAnsi="Open Sans" w:cs="Open Sans"/>
                          <w:i/>
                          <w:color w:val="auto"/>
                          <w:sz w:val="16"/>
                          <w:szCs w:val="16"/>
                          <w:u w:val="none"/>
                          <w:lang w:val="en-US"/>
                        </w:rPr>
                      </w:pPr>
                      <w:r w:rsidRPr="00BC16A3">
                        <w:rPr>
                          <w:rStyle w:val="Lienhypertexte"/>
                          <w:rFonts w:ascii="Open Sans" w:hAnsi="Open Sans" w:cs="Open Sans"/>
                          <w:i/>
                          <w:color w:val="auto"/>
                          <w:sz w:val="16"/>
                          <w:szCs w:val="16"/>
                          <w:u w:val="none"/>
                          <w:lang w:val="en-US"/>
                        </w:rPr>
                        <w:t>prénom.nom@</w:t>
                      </w:r>
                      <w:r w:rsidR="005D59E5" w:rsidRPr="00BC16A3">
                        <w:rPr>
                          <w:rStyle w:val="Lienhypertexte"/>
                          <w:rFonts w:ascii="Open Sans" w:hAnsi="Open Sans" w:cs="Open Sans"/>
                          <w:i/>
                          <w:color w:val="auto"/>
                          <w:sz w:val="16"/>
                          <w:szCs w:val="16"/>
                          <w:u w:val="none"/>
                          <w:lang w:val="en-US"/>
                        </w:rPr>
                        <w:t>umontpellier</w:t>
                      </w:r>
                      <w:r w:rsidRPr="00BC16A3">
                        <w:rPr>
                          <w:rStyle w:val="Lienhypertexte"/>
                          <w:rFonts w:ascii="Open Sans" w:hAnsi="Open Sans" w:cs="Open Sans"/>
                          <w:i/>
                          <w:color w:val="auto"/>
                          <w:sz w:val="16"/>
                          <w:szCs w:val="16"/>
                          <w:u w:val="none"/>
                          <w:lang w:val="en-US"/>
                        </w:rPr>
                        <w:t>.fr</w:t>
                      </w:r>
                      <w:r w:rsidR="0071788D" w:rsidRPr="00BC16A3">
                        <w:rPr>
                          <w:rStyle w:val="Lienhypertexte"/>
                          <w:rFonts w:ascii="Open Sans" w:hAnsi="Open Sans" w:cs="Open Sans"/>
                          <w:i/>
                          <w:color w:val="auto"/>
                          <w:sz w:val="16"/>
                          <w:szCs w:val="16"/>
                          <w:u w:val="none"/>
                          <w:lang w:val="en-US"/>
                        </w:rPr>
                        <w:t xml:space="preserve"> </w:t>
                      </w:r>
                    </w:p>
                    <w:p w:rsidR="00DD45FE" w:rsidRPr="00BC16A3" w:rsidRDefault="00DD45FE" w:rsidP="00DC5214">
                      <w:pPr>
                        <w:pBdr>
                          <w:bottom w:val="single" w:sz="4" w:space="1" w:color="003050"/>
                        </w:pBdr>
                        <w:rPr>
                          <w:rFonts w:ascii="Open Sans" w:hAnsi="Open Sans" w:cs="Open Sans"/>
                          <w:b/>
                          <w:color w:val="003050"/>
                          <w:sz w:val="16"/>
                          <w:szCs w:val="16"/>
                          <w:lang w:val="en-US"/>
                        </w:rPr>
                      </w:pPr>
                    </w:p>
                    <w:p w:rsidR="00DD45FE" w:rsidRPr="00BC16A3" w:rsidRDefault="00DD45FE" w:rsidP="008B225C">
                      <w:pPr>
                        <w:tabs>
                          <w:tab w:val="left" w:pos="392"/>
                        </w:tabs>
                        <w:rPr>
                          <w:rFonts w:ascii="Open Sans" w:hAnsi="Open Sans" w:cs="Open Sans"/>
                          <w:b/>
                          <w:color w:val="003050"/>
                          <w:sz w:val="16"/>
                          <w:szCs w:val="16"/>
                          <w:lang w:val="en-US"/>
                        </w:rPr>
                      </w:pPr>
                    </w:p>
                    <w:p w:rsidR="00DD45FE" w:rsidRPr="00BC16A3" w:rsidRDefault="00DD45FE" w:rsidP="008B225C">
                      <w:pPr>
                        <w:rPr>
                          <w:rFonts w:ascii="Open Sans" w:hAnsi="Open Sans" w:cs="Open Sans"/>
                          <w:b/>
                          <w:color w:val="003050"/>
                          <w:sz w:val="18"/>
                          <w:szCs w:val="18"/>
                          <w:lang w:val="en-US"/>
                        </w:rPr>
                      </w:pPr>
                      <w:r w:rsidRPr="00BC16A3">
                        <w:rPr>
                          <w:rFonts w:ascii="Open Sans" w:hAnsi="Open Sans" w:cs="Open Sans"/>
                          <w:b/>
                          <w:color w:val="003050"/>
                          <w:sz w:val="18"/>
                          <w:szCs w:val="18"/>
                          <w:lang w:val="en-US"/>
                        </w:rPr>
                        <w:t xml:space="preserve">Case </w:t>
                      </w:r>
                      <w:proofErr w:type="spellStart"/>
                      <w:proofErr w:type="gramStart"/>
                      <w:r w:rsidRPr="00BC16A3">
                        <w:rPr>
                          <w:rFonts w:ascii="Open Sans" w:hAnsi="Open Sans" w:cs="Open Sans"/>
                          <w:b/>
                          <w:color w:val="003050"/>
                          <w:sz w:val="18"/>
                          <w:szCs w:val="18"/>
                          <w:lang w:val="en-US"/>
                        </w:rPr>
                        <w:t>courrier</w:t>
                      </w:r>
                      <w:proofErr w:type="spellEnd"/>
                      <w:r w:rsidRPr="00BC16A3">
                        <w:rPr>
                          <w:rFonts w:ascii="Open Sans" w:hAnsi="Open Sans" w:cs="Open Sans"/>
                          <w:b/>
                          <w:color w:val="003050"/>
                          <w:sz w:val="18"/>
                          <w:szCs w:val="18"/>
                          <w:lang w:val="en-US"/>
                        </w:rPr>
                        <w:t xml:space="preserve"> </w:t>
                      </w:r>
                      <w:r w:rsidR="00EB1B81" w:rsidRPr="00BC16A3">
                        <w:rPr>
                          <w:rFonts w:ascii="Open Sans" w:hAnsi="Open Sans" w:cs="Open Sans"/>
                          <w:b/>
                          <w:color w:val="003050"/>
                          <w:sz w:val="18"/>
                          <w:szCs w:val="18"/>
                          <w:lang w:val="en-US"/>
                        </w:rPr>
                        <w:t xml:space="preserve"> </w:t>
                      </w:r>
                      <w:r w:rsidR="00254C9F" w:rsidRPr="00BC16A3">
                        <w:rPr>
                          <w:rFonts w:ascii="Open Sans" w:hAnsi="Open Sans" w:cs="Open Sans"/>
                          <w:b/>
                          <w:color w:val="003050"/>
                          <w:sz w:val="18"/>
                          <w:szCs w:val="18"/>
                          <w:lang w:val="en-US"/>
                        </w:rPr>
                        <w:t>437</w:t>
                      </w:r>
                      <w:proofErr w:type="gramEnd"/>
                    </w:p>
                    <w:p w:rsidR="00DD45FE" w:rsidRPr="00BC16A3" w:rsidRDefault="00DD45FE" w:rsidP="008B225C">
                      <w:pPr>
                        <w:rPr>
                          <w:rFonts w:ascii="Open Sans" w:hAnsi="Open Sans" w:cs="Open Sans"/>
                          <w:b/>
                          <w:color w:val="003050"/>
                          <w:sz w:val="18"/>
                          <w:szCs w:val="18"/>
                          <w:lang w:val="en-US"/>
                        </w:rPr>
                      </w:pP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Place Eugène Bataillon</w:t>
                      </w: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34095 Montpellier cedex 5</w:t>
                      </w:r>
                    </w:p>
                    <w:p w:rsidR="00DD45FE" w:rsidRPr="00BC16A3" w:rsidRDefault="00DD45FE" w:rsidP="008B225C">
                      <w:pPr>
                        <w:rPr>
                          <w:rFonts w:ascii="Open Sans" w:hAnsi="Open Sans" w:cs="Open Sans"/>
                          <w:b/>
                          <w:color w:val="003050"/>
                          <w:sz w:val="18"/>
                          <w:szCs w:val="18"/>
                        </w:rPr>
                      </w:pPr>
                      <w:r w:rsidRPr="00BC16A3">
                        <w:rPr>
                          <w:rFonts w:ascii="Open Sans" w:hAnsi="Open Sans" w:cs="Open Sans"/>
                          <w:b/>
                          <w:color w:val="003050"/>
                          <w:sz w:val="18"/>
                          <w:szCs w:val="18"/>
                        </w:rPr>
                        <w:t>France</w:t>
                      </w:r>
                    </w:p>
                    <w:p w:rsidR="00DD45FE" w:rsidRPr="00BC16A3" w:rsidRDefault="00DD45FE" w:rsidP="009975CB">
                      <w:pPr>
                        <w:rPr>
                          <w:rFonts w:ascii="Open Sans" w:hAnsi="Open Sans" w:cs="Open Sans"/>
                          <w:b/>
                          <w:color w:val="003050"/>
                          <w:sz w:val="18"/>
                          <w:szCs w:val="18"/>
                        </w:rPr>
                      </w:pPr>
                    </w:p>
                    <w:p w:rsidR="00DD45FE" w:rsidRPr="00BC16A3" w:rsidRDefault="00A90571" w:rsidP="009975CB">
                      <w:pPr>
                        <w:rPr>
                          <w:rStyle w:val="Lienhypertexte"/>
                          <w:rFonts w:ascii="Open Sans" w:hAnsi="Open Sans" w:cs="Open Sans"/>
                          <w:color w:val="6DB3AB"/>
                          <w:sz w:val="16"/>
                          <w:szCs w:val="16"/>
                          <w:u w:val="none"/>
                        </w:rPr>
                      </w:pPr>
                      <w:hyperlink r:id="rId9" w:history="1">
                        <w:r w:rsidR="005D59E5" w:rsidRPr="00BC16A3">
                          <w:rPr>
                            <w:rStyle w:val="Lienhypertexte"/>
                            <w:rFonts w:ascii="Open Sans" w:hAnsi="Open Sans" w:cs="Open Sans"/>
                            <w:b/>
                            <w:sz w:val="16"/>
                            <w:szCs w:val="16"/>
                          </w:rPr>
                          <w:t>www.sciences.edu.umontpellier.fr</w:t>
                        </w:r>
                      </w:hyperlink>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9975CB" w:rsidRPr="00BC16A3" w:rsidRDefault="009975CB"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rPr>
                          <w:rFonts w:ascii="Open Sans" w:hAnsi="Open Sans" w:cs="Open Sans"/>
                          <w:b/>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jc w:val="right"/>
                        <w:rPr>
                          <w:rFonts w:ascii="Open Sans" w:hAnsi="Open Sans" w:cs="Open Sans"/>
                          <w:sz w:val="16"/>
                          <w:szCs w:val="16"/>
                        </w:rPr>
                      </w:pPr>
                    </w:p>
                    <w:p w:rsidR="00DD45FE" w:rsidRPr="00BC16A3" w:rsidRDefault="00DD45FE" w:rsidP="008B225C">
                      <w:pPr>
                        <w:rPr>
                          <w:rFonts w:ascii="Open Sans" w:hAnsi="Open Sans" w:cs="Open Sans"/>
                          <w:sz w:val="16"/>
                          <w:szCs w:val="16"/>
                        </w:rPr>
                      </w:pPr>
                    </w:p>
                  </w:txbxContent>
                </v:textbox>
                <w10:wrap type="square"/>
              </v:shape>
            </w:pict>
          </mc:Fallback>
        </mc:AlternateContent>
      </w:r>
      <w:r w:rsidR="00375AE6" w:rsidRPr="00A90571">
        <w:rPr>
          <w:rFonts w:ascii="Helvetica" w:hAnsi="Helvetica"/>
          <w:sz w:val="22"/>
          <w:szCs w:val="22"/>
        </w:rPr>
        <w:t>Case courrier</w:t>
      </w:r>
    </w:p>
    <w:p w:rsidR="00A16C4B" w:rsidRPr="007E1AA0" w:rsidRDefault="00A16C4B" w:rsidP="002611DB">
      <w:pPr>
        <w:tabs>
          <w:tab w:val="left" w:pos="5670"/>
        </w:tabs>
        <w:spacing w:after="120"/>
        <w:ind w:left="1980"/>
        <w:jc w:val="both"/>
        <w:rPr>
          <w:rFonts w:ascii="Arial" w:hAnsi="Arial" w:cs="Arial"/>
          <w:sz w:val="22"/>
          <w:szCs w:val="22"/>
          <w:highlight w:val="yellow"/>
        </w:rPr>
      </w:pPr>
    </w:p>
    <w:p w:rsidR="004C7D3D" w:rsidRPr="007E1AA0" w:rsidRDefault="004C7D3D" w:rsidP="00214990">
      <w:pPr>
        <w:tabs>
          <w:tab w:val="left" w:pos="6300"/>
        </w:tabs>
        <w:ind w:left="1980"/>
        <w:jc w:val="both"/>
        <w:rPr>
          <w:rFonts w:ascii="Arial" w:hAnsi="Arial" w:cs="Arial"/>
          <w:sz w:val="22"/>
          <w:szCs w:val="22"/>
          <w:highlight w:val="yellow"/>
        </w:rPr>
      </w:pPr>
    </w:p>
    <w:p w:rsidR="00214990" w:rsidRPr="007E1AA0" w:rsidRDefault="00214990" w:rsidP="00AD1428">
      <w:pPr>
        <w:tabs>
          <w:tab w:val="left" w:pos="6300"/>
        </w:tabs>
        <w:ind w:left="1985"/>
        <w:jc w:val="both"/>
        <w:rPr>
          <w:rFonts w:ascii="Arial" w:hAnsi="Arial" w:cs="Arial"/>
          <w:sz w:val="22"/>
          <w:szCs w:val="22"/>
          <w:highlight w:val="yellow"/>
        </w:rPr>
      </w:pPr>
    </w:p>
    <w:p w:rsidR="00375AE6" w:rsidRPr="007E1AA0" w:rsidRDefault="00375AE6" w:rsidP="00AD1428">
      <w:pPr>
        <w:tabs>
          <w:tab w:val="left" w:pos="6300"/>
        </w:tabs>
        <w:ind w:left="1985"/>
        <w:jc w:val="both"/>
        <w:rPr>
          <w:rFonts w:ascii="Arial" w:hAnsi="Arial" w:cs="Arial"/>
          <w:sz w:val="22"/>
          <w:szCs w:val="22"/>
          <w:highlight w:val="yellow"/>
        </w:rPr>
      </w:pPr>
    </w:p>
    <w:p w:rsidR="00375AE6" w:rsidRPr="007E1AA0" w:rsidRDefault="00375AE6" w:rsidP="00AD1428">
      <w:pPr>
        <w:tabs>
          <w:tab w:val="left" w:pos="6300"/>
        </w:tabs>
        <w:ind w:left="1985"/>
        <w:jc w:val="both"/>
        <w:rPr>
          <w:rFonts w:ascii="Arial" w:hAnsi="Arial" w:cs="Arial"/>
          <w:sz w:val="22"/>
          <w:szCs w:val="22"/>
          <w:highlight w:val="yellow"/>
        </w:rPr>
      </w:pPr>
    </w:p>
    <w:p w:rsidR="00375AE6" w:rsidRPr="007E1AA0" w:rsidRDefault="00375AE6" w:rsidP="00AD1428">
      <w:pPr>
        <w:tabs>
          <w:tab w:val="left" w:pos="6300"/>
        </w:tabs>
        <w:ind w:left="1985"/>
        <w:jc w:val="both"/>
        <w:rPr>
          <w:rFonts w:ascii="Arial" w:hAnsi="Arial" w:cs="Arial"/>
          <w:sz w:val="22"/>
          <w:szCs w:val="22"/>
          <w:highlight w:val="yellow"/>
        </w:rPr>
      </w:pPr>
    </w:p>
    <w:p w:rsidR="00375AE6" w:rsidRPr="007E1AA0" w:rsidRDefault="00375AE6" w:rsidP="00AD1428">
      <w:pPr>
        <w:tabs>
          <w:tab w:val="left" w:pos="6300"/>
        </w:tabs>
        <w:ind w:left="1985"/>
        <w:jc w:val="both"/>
        <w:rPr>
          <w:rFonts w:ascii="Arial" w:hAnsi="Arial" w:cs="Arial"/>
          <w:sz w:val="22"/>
          <w:szCs w:val="22"/>
          <w:highlight w:val="yellow"/>
        </w:rPr>
      </w:pPr>
    </w:p>
    <w:p w:rsidR="00375AE6" w:rsidRPr="007A752F" w:rsidRDefault="00375AE6" w:rsidP="00AD1428">
      <w:pPr>
        <w:tabs>
          <w:tab w:val="left" w:pos="6300"/>
        </w:tabs>
        <w:ind w:left="1985"/>
        <w:jc w:val="both"/>
        <w:rPr>
          <w:rFonts w:ascii="Arial" w:hAnsi="Arial" w:cs="Arial"/>
          <w:sz w:val="22"/>
          <w:szCs w:val="22"/>
        </w:rPr>
      </w:pPr>
      <w:bookmarkStart w:id="0" w:name="_GoBack"/>
      <w:bookmarkEnd w:id="0"/>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214990" w:rsidRPr="007A752F" w:rsidRDefault="00214990"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375AE6" w:rsidRPr="007A752F" w:rsidRDefault="00375AE6" w:rsidP="00AD1428">
      <w:pPr>
        <w:tabs>
          <w:tab w:val="left" w:pos="6300"/>
        </w:tabs>
        <w:ind w:left="1985"/>
        <w:jc w:val="both"/>
        <w:rPr>
          <w:rFonts w:ascii="Arial" w:hAnsi="Arial" w:cs="Arial"/>
          <w:sz w:val="22"/>
          <w:szCs w:val="22"/>
        </w:rPr>
      </w:pPr>
    </w:p>
    <w:p w:rsidR="00DC5214" w:rsidRPr="007A752F" w:rsidRDefault="00DC5214" w:rsidP="00AD1428">
      <w:pPr>
        <w:tabs>
          <w:tab w:val="left" w:pos="6300"/>
        </w:tabs>
        <w:ind w:left="1985"/>
        <w:jc w:val="both"/>
        <w:rPr>
          <w:rFonts w:ascii="Arial" w:hAnsi="Arial" w:cs="Arial"/>
          <w:sz w:val="22"/>
          <w:szCs w:val="22"/>
        </w:rPr>
      </w:pPr>
    </w:p>
    <w:p w:rsidR="00214990" w:rsidRPr="007A752F" w:rsidRDefault="00214990" w:rsidP="00AD1428">
      <w:pPr>
        <w:tabs>
          <w:tab w:val="left" w:pos="6300"/>
        </w:tabs>
        <w:ind w:left="1985"/>
        <w:jc w:val="both"/>
        <w:rPr>
          <w:rFonts w:ascii="Arial" w:hAnsi="Arial" w:cs="Arial"/>
          <w:sz w:val="22"/>
          <w:szCs w:val="22"/>
        </w:rPr>
      </w:pPr>
    </w:p>
    <w:p w:rsidR="00214990" w:rsidRPr="007A752F" w:rsidRDefault="00214990" w:rsidP="00AD1428">
      <w:pPr>
        <w:tabs>
          <w:tab w:val="left" w:pos="6300"/>
        </w:tabs>
        <w:ind w:left="1985"/>
        <w:jc w:val="both"/>
        <w:rPr>
          <w:rFonts w:ascii="Arial" w:hAnsi="Arial" w:cs="Arial"/>
          <w:sz w:val="22"/>
          <w:szCs w:val="22"/>
        </w:rPr>
      </w:pPr>
    </w:p>
    <w:p w:rsidR="00BE149C" w:rsidRPr="007A752F" w:rsidRDefault="00BE149C" w:rsidP="00133A91">
      <w:pPr>
        <w:tabs>
          <w:tab w:val="left" w:pos="6300"/>
        </w:tabs>
        <w:jc w:val="both"/>
        <w:rPr>
          <w:rFonts w:ascii="Arial" w:hAnsi="Arial" w:cs="Arial"/>
          <w:sz w:val="22"/>
          <w:szCs w:val="22"/>
        </w:rPr>
      </w:pPr>
    </w:p>
    <w:p w:rsidR="008F2FE5" w:rsidRPr="007A752F" w:rsidRDefault="008F2FE5" w:rsidP="008B225C">
      <w:pPr>
        <w:tabs>
          <w:tab w:val="left" w:pos="6300"/>
        </w:tabs>
        <w:ind w:left="1980"/>
        <w:jc w:val="both"/>
        <w:rPr>
          <w:rFonts w:ascii="Arial" w:hAnsi="Arial" w:cs="Arial"/>
          <w:sz w:val="22"/>
          <w:szCs w:val="22"/>
        </w:rPr>
      </w:pPr>
    </w:p>
    <w:tbl>
      <w:tblPr>
        <w:tblStyle w:val="Grilledutableau"/>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895"/>
      </w:tblGrid>
      <w:tr w:rsidR="00A16C4B" w:rsidRPr="007A752F" w:rsidTr="00AD1428">
        <w:tc>
          <w:tcPr>
            <w:tcW w:w="4761" w:type="dxa"/>
          </w:tcPr>
          <w:p w:rsidR="008F2FE5" w:rsidRPr="007A752F" w:rsidRDefault="008F2FE5" w:rsidP="00AD1428">
            <w:pPr>
              <w:tabs>
                <w:tab w:val="left" w:pos="6300"/>
              </w:tabs>
              <w:jc w:val="both"/>
              <w:rPr>
                <w:rFonts w:ascii="Arial" w:hAnsi="Arial" w:cs="Arial"/>
                <w:b/>
                <w:sz w:val="20"/>
                <w:szCs w:val="20"/>
              </w:rPr>
            </w:pPr>
          </w:p>
        </w:tc>
        <w:tc>
          <w:tcPr>
            <w:tcW w:w="4762" w:type="dxa"/>
          </w:tcPr>
          <w:p w:rsidR="00EB1B81" w:rsidRPr="007A752F" w:rsidRDefault="007E1AA0" w:rsidP="00EB1B81">
            <w:pPr>
              <w:tabs>
                <w:tab w:val="left" w:pos="6300"/>
              </w:tabs>
              <w:jc w:val="right"/>
              <w:rPr>
                <w:rFonts w:ascii="Arial" w:hAnsi="Arial" w:cs="Arial"/>
                <w:b/>
                <w:sz w:val="20"/>
                <w:szCs w:val="20"/>
              </w:rPr>
            </w:pPr>
            <w:r>
              <w:rPr>
                <w:rFonts w:ascii="Arial" w:hAnsi="Arial" w:cs="Arial"/>
                <w:b/>
                <w:sz w:val="22"/>
                <w:szCs w:val="22"/>
              </w:rPr>
              <w:t>Signature</w:t>
            </w:r>
          </w:p>
          <w:p w:rsidR="008F2FE5" w:rsidRPr="007A752F" w:rsidRDefault="008F2FE5" w:rsidP="00DC5214">
            <w:pPr>
              <w:tabs>
                <w:tab w:val="left" w:pos="6300"/>
              </w:tabs>
              <w:jc w:val="right"/>
              <w:rPr>
                <w:rFonts w:ascii="Arial" w:hAnsi="Arial" w:cs="Arial"/>
                <w:b/>
                <w:sz w:val="20"/>
                <w:szCs w:val="20"/>
              </w:rPr>
            </w:pPr>
          </w:p>
        </w:tc>
      </w:tr>
    </w:tbl>
    <w:p w:rsidR="00666E4C" w:rsidRPr="007A752F" w:rsidRDefault="00666E4C" w:rsidP="00BE149C">
      <w:pPr>
        <w:tabs>
          <w:tab w:val="left" w:pos="5670"/>
        </w:tabs>
        <w:jc w:val="both"/>
        <w:rPr>
          <w:rFonts w:ascii="Arial" w:hAnsi="Arial" w:cs="Arial"/>
          <w:b/>
        </w:rPr>
      </w:pPr>
    </w:p>
    <w:sectPr w:rsidR="00666E4C" w:rsidRPr="007A752F" w:rsidSect="008B225C">
      <w:headerReference w:type="default" r:id="rId10"/>
      <w:footerReference w:type="default" r:id="rId11"/>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54" w:rsidRDefault="00377354" w:rsidP="00125397">
      <w:r>
        <w:separator/>
      </w:r>
    </w:p>
  </w:endnote>
  <w:endnote w:type="continuationSeparator" w:id="0">
    <w:p w:rsidR="00377354" w:rsidRDefault="00377354" w:rsidP="0012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CB" w:rsidRDefault="005D59E5">
    <w:pPr>
      <w:pStyle w:val="Pieddepage"/>
    </w:pPr>
    <w:r>
      <w:rPr>
        <w:noProof/>
      </w:rPr>
      <w:drawing>
        <wp:anchor distT="0" distB="0" distL="114300" distR="114300" simplePos="0" relativeHeight="251657216" behindDoc="1" locked="0" layoutInCell="1" allowOverlap="1">
          <wp:simplePos x="0" y="0"/>
          <wp:positionH relativeFrom="column">
            <wp:posOffset>-418465</wp:posOffset>
          </wp:positionH>
          <wp:positionV relativeFrom="paragraph">
            <wp:posOffset>-445135</wp:posOffset>
          </wp:positionV>
          <wp:extent cx="850265" cy="850265"/>
          <wp:effectExtent l="0" t="0" r="6985" b="6985"/>
          <wp:wrapTight wrapText="bothSides">
            <wp:wrapPolygon edited="0">
              <wp:start x="6291" y="0"/>
              <wp:lineTo x="0" y="4355"/>
              <wp:lineTo x="0" y="16454"/>
              <wp:lineTo x="5323" y="21294"/>
              <wp:lineTo x="6291" y="21294"/>
              <wp:lineTo x="15002" y="21294"/>
              <wp:lineTo x="15970" y="21294"/>
              <wp:lineTo x="21294" y="16454"/>
              <wp:lineTo x="21294" y="3872"/>
              <wp:lineTo x="15002" y="0"/>
              <wp:lineTo x="6291"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let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54" w:rsidRDefault="00377354" w:rsidP="00125397">
      <w:r>
        <w:separator/>
      </w:r>
    </w:p>
  </w:footnote>
  <w:footnote w:type="continuationSeparator" w:id="0">
    <w:p w:rsidR="00377354" w:rsidRDefault="00377354" w:rsidP="0012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CB" w:rsidRDefault="00A9057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margin-left:-43.1pt;margin-top:-2.25pt;width:86.25pt;height:86.25pt;z-index:-251658240;mso-position-horizontal-relative:text;mso-position-vertical-relative:text;mso-width-relative:page;mso-height-relative:page" wrapcoords="8127 0 6416 428 2139 2780 1069 5347 214 6844 -214 8554 -214 13687 1497 17109 5347 20531 7913 21386 8127 21386 13259 21386 13473 21386 16040 20531 19889 17109 21386 13687 21600 11121 21600 8554 21172 6844 19461 2994 14970 428 13259 0 8127 0">
          <v:imagedata r:id="rId1" o:title="Faculté des Sciences 2022 rond"/>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29D0"/>
    <w:multiLevelType w:val="hybridMultilevel"/>
    <w:tmpl w:val="6A3E498E"/>
    <w:lvl w:ilvl="0" w:tplc="7B32AFCA">
      <w:start w:val="5"/>
      <w:numFmt w:val="bullet"/>
      <w:lvlText w:val="-"/>
      <w:lvlJc w:val="left"/>
      <w:pPr>
        <w:ind w:left="2340" w:hanging="360"/>
      </w:pPr>
      <w:rPr>
        <w:rFonts w:ascii="Arial Narrow" w:eastAsia="Times New Roman" w:hAnsi="Arial Narrow" w:cs="Times New Roman" w:hint="default"/>
      </w:rPr>
    </w:lvl>
    <w:lvl w:ilvl="1" w:tplc="040C0003">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54"/>
    <w:rsid w:val="0000083E"/>
    <w:rsid w:val="00000848"/>
    <w:rsid w:val="00000C48"/>
    <w:rsid w:val="00001083"/>
    <w:rsid w:val="000010E6"/>
    <w:rsid w:val="00001159"/>
    <w:rsid w:val="000019F8"/>
    <w:rsid w:val="00001FA3"/>
    <w:rsid w:val="000022DF"/>
    <w:rsid w:val="0000258D"/>
    <w:rsid w:val="000025FC"/>
    <w:rsid w:val="00002861"/>
    <w:rsid w:val="000028C6"/>
    <w:rsid w:val="00003A93"/>
    <w:rsid w:val="00003B6D"/>
    <w:rsid w:val="00003D8A"/>
    <w:rsid w:val="00004122"/>
    <w:rsid w:val="00004391"/>
    <w:rsid w:val="0000451C"/>
    <w:rsid w:val="000059CE"/>
    <w:rsid w:val="00005D91"/>
    <w:rsid w:val="00006E52"/>
    <w:rsid w:val="000071B3"/>
    <w:rsid w:val="00007535"/>
    <w:rsid w:val="000077BE"/>
    <w:rsid w:val="00007E08"/>
    <w:rsid w:val="000104BA"/>
    <w:rsid w:val="00010866"/>
    <w:rsid w:val="00010B76"/>
    <w:rsid w:val="00011629"/>
    <w:rsid w:val="000116C9"/>
    <w:rsid w:val="00011729"/>
    <w:rsid w:val="00012837"/>
    <w:rsid w:val="00012C0F"/>
    <w:rsid w:val="00012EB3"/>
    <w:rsid w:val="00012EE8"/>
    <w:rsid w:val="000138EA"/>
    <w:rsid w:val="00014205"/>
    <w:rsid w:val="0001435E"/>
    <w:rsid w:val="000148B2"/>
    <w:rsid w:val="00014E80"/>
    <w:rsid w:val="00015495"/>
    <w:rsid w:val="00015C6C"/>
    <w:rsid w:val="00015CB7"/>
    <w:rsid w:val="0001649A"/>
    <w:rsid w:val="000169FB"/>
    <w:rsid w:val="00017383"/>
    <w:rsid w:val="00017817"/>
    <w:rsid w:val="00017860"/>
    <w:rsid w:val="00017B6E"/>
    <w:rsid w:val="00020293"/>
    <w:rsid w:val="00020457"/>
    <w:rsid w:val="000204C7"/>
    <w:rsid w:val="0002068F"/>
    <w:rsid w:val="00020771"/>
    <w:rsid w:val="000207C4"/>
    <w:rsid w:val="00020922"/>
    <w:rsid w:val="00020A48"/>
    <w:rsid w:val="00020E90"/>
    <w:rsid w:val="0002157A"/>
    <w:rsid w:val="0002180D"/>
    <w:rsid w:val="00021838"/>
    <w:rsid w:val="00022463"/>
    <w:rsid w:val="00022AAC"/>
    <w:rsid w:val="00023442"/>
    <w:rsid w:val="00024424"/>
    <w:rsid w:val="00024B59"/>
    <w:rsid w:val="00024B8F"/>
    <w:rsid w:val="00024F96"/>
    <w:rsid w:val="0002519B"/>
    <w:rsid w:val="000258B0"/>
    <w:rsid w:val="000258C8"/>
    <w:rsid w:val="00025D84"/>
    <w:rsid w:val="00025E7A"/>
    <w:rsid w:val="00025ED7"/>
    <w:rsid w:val="000261B9"/>
    <w:rsid w:val="000265FB"/>
    <w:rsid w:val="00026833"/>
    <w:rsid w:val="00026CC9"/>
    <w:rsid w:val="00027452"/>
    <w:rsid w:val="000274D9"/>
    <w:rsid w:val="000278C4"/>
    <w:rsid w:val="00027974"/>
    <w:rsid w:val="00027987"/>
    <w:rsid w:val="000300F2"/>
    <w:rsid w:val="0003059D"/>
    <w:rsid w:val="00030921"/>
    <w:rsid w:val="00031D2F"/>
    <w:rsid w:val="00032625"/>
    <w:rsid w:val="00032AA6"/>
    <w:rsid w:val="00032B21"/>
    <w:rsid w:val="00032DFD"/>
    <w:rsid w:val="0003331A"/>
    <w:rsid w:val="00033B5F"/>
    <w:rsid w:val="00033F29"/>
    <w:rsid w:val="0003418B"/>
    <w:rsid w:val="000344DA"/>
    <w:rsid w:val="000346CA"/>
    <w:rsid w:val="00034933"/>
    <w:rsid w:val="0003551D"/>
    <w:rsid w:val="0003574A"/>
    <w:rsid w:val="000357E9"/>
    <w:rsid w:val="00035FCB"/>
    <w:rsid w:val="00036004"/>
    <w:rsid w:val="00036305"/>
    <w:rsid w:val="00036389"/>
    <w:rsid w:val="00036C40"/>
    <w:rsid w:val="0003713E"/>
    <w:rsid w:val="00037713"/>
    <w:rsid w:val="00037869"/>
    <w:rsid w:val="0004012D"/>
    <w:rsid w:val="00040228"/>
    <w:rsid w:val="0004051B"/>
    <w:rsid w:val="00040706"/>
    <w:rsid w:val="00040780"/>
    <w:rsid w:val="000408A1"/>
    <w:rsid w:val="00040AFF"/>
    <w:rsid w:val="0004115E"/>
    <w:rsid w:val="00041256"/>
    <w:rsid w:val="00041C77"/>
    <w:rsid w:val="00041ED5"/>
    <w:rsid w:val="00041F23"/>
    <w:rsid w:val="00041F9A"/>
    <w:rsid w:val="000421EA"/>
    <w:rsid w:val="000422AD"/>
    <w:rsid w:val="000425CD"/>
    <w:rsid w:val="00042B8E"/>
    <w:rsid w:val="00042FB0"/>
    <w:rsid w:val="0004349A"/>
    <w:rsid w:val="00044479"/>
    <w:rsid w:val="00044FF6"/>
    <w:rsid w:val="0004535E"/>
    <w:rsid w:val="00045CCD"/>
    <w:rsid w:val="00045E20"/>
    <w:rsid w:val="00046340"/>
    <w:rsid w:val="00046557"/>
    <w:rsid w:val="00046593"/>
    <w:rsid w:val="000469AC"/>
    <w:rsid w:val="00046B4E"/>
    <w:rsid w:val="00046E99"/>
    <w:rsid w:val="00046F8B"/>
    <w:rsid w:val="0004748A"/>
    <w:rsid w:val="000475CA"/>
    <w:rsid w:val="00047F49"/>
    <w:rsid w:val="000502D4"/>
    <w:rsid w:val="0005138F"/>
    <w:rsid w:val="00051B08"/>
    <w:rsid w:val="00051BB4"/>
    <w:rsid w:val="00051C60"/>
    <w:rsid w:val="00051F20"/>
    <w:rsid w:val="0005220E"/>
    <w:rsid w:val="000522CD"/>
    <w:rsid w:val="00052624"/>
    <w:rsid w:val="000529C9"/>
    <w:rsid w:val="00053047"/>
    <w:rsid w:val="000531EF"/>
    <w:rsid w:val="0005321D"/>
    <w:rsid w:val="00054045"/>
    <w:rsid w:val="00054379"/>
    <w:rsid w:val="00054A2B"/>
    <w:rsid w:val="000551F1"/>
    <w:rsid w:val="000552F3"/>
    <w:rsid w:val="000565B1"/>
    <w:rsid w:val="00056B57"/>
    <w:rsid w:val="000575B4"/>
    <w:rsid w:val="000576E6"/>
    <w:rsid w:val="00057A4D"/>
    <w:rsid w:val="00057ACD"/>
    <w:rsid w:val="00060314"/>
    <w:rsid w:val="0006094B"/>
    <w:rsid w:val="00060F50"/>
    <w:rsid w:val="00061255"/>
    <w:rsid w:val="000615FC"/>
    <w:rsid w:val="00061792"/>
    <w:rsid w:val="0006183A"/>
    <w:rsid w:val="00061BA8"/>
    <w:rsid w:val="0006234C"/>
    <w:rsid w:val="00062695"/>
    <w:rsid w:val="0006291D"/>
    <w:rsid w:val="00062938"/>
    <w:rsid w:val="000629B2"/>
    <w:rsid w:val="00063658"/>
    <w:rsid w:val="00063747"/>
    <w:rsid w:val="00063A6B"/>
    <w:rsid w:val="00063C86"/>
    <w:rsid w:val="00063CBC"/>
    <w:rsid w:val="00063E3D"/>
    <w:rsid w:val="00063FFB"/>
    <w:rsid w:val="00064049"/>
    <w:rsid w:val="000644DA"/>
    <w:rsid w:val="00064536"/>
    <w:rsid w:val="000647A1"/>
    <w:rsid w:val="000647FF"/>
    <w:rsid w:val="000648D8"/>
    <w:rsid w:val="000652DA"/>
    <w:rsid w:val="0006549E"/>
    <w:rsid w:val="00065583"/>
    <w:rsid w:val="00065872"/>
    <w:rsid w:val="00065C10"/>
    <w:rsid w:val="00065EA4"/>
    <w:rsid w:val="0006673E"/>
    <w:rsid w:val="0006680B"/>
    <w:rsid w:val="00066844"/>
    <w:rsid w:val="00066ACE"/>
    <w:rsid w:val="00067396"/>
    <w:rsid w:val="000678CA"/>
    <w:rsid w:val="00067B58"/>
    <w:rsid w:val="00067CF4"/>
    <w:rsid w:val="0007005F"/>
    <w:rsid w:val="00070B26"/>
    <w:rsid w:val="00070E8A"/>
    <w:rsid w:val="000712B8"/>
    <w:rsid w:val="0007135C"/>
    <w:rsid w:val="000714D2"/>
    <w:rsid w:val="00071758"/>
    <w:rsid w:val="000717CF"/>
    <w:rsid w:val="00071C02"/>
    <w:rsid w:val="000725B7"/>
    <w:rsid w:val="000730F5"/>
    <w:rsid w:val="0007346A"/>
    <w:rsid w:val="0007348F"/>
    <w:rsid w:val="0007397F"/>
    <w:rsid w:val="00074063"/>
    <w:rsid w:val="00075171"/>
    <w:rsid w:val="000757A6"/>
    <w:rsid w:val="00075E69"/>
    <w:rsid w:val="00076393"/>
    <w:rsid w:val="00076729"/>
    <w:rsid w:val="00076B01"/>
    <w:rsid w:val="00076BF9"/>
    <w:rsid w:val="00076EB8"/>
    <w:rsid w:val="00077061"/>
    <w:rsid w:val="000773FA"/>
    <w:rsid w:val="00077402"/>
    <w:rsid w:val="0007794B"/>
    <w:rsid w:val="00077F0A"/>
    <w:rsid w:val="000808CB"/>
    <w:rsid w:val="00080907"/>
    <w:rsid w:val="00080AA4"/>
    <w:rsid w:val="00080C5F"/>
    <w:rsid w:val="000812CA"/>
    <w:rsid w:val="00081814"/>
    <w:rsid w:val="00082217"/>
    <w:rsid w:val="00082220"/>
    <w:rsid w:val="0008229A"/>
    <w:rsid w:val="000822EA"/>
    <w:rsid w:val="00082863"/>
    <w:rsid w:val="00082DB6"/>
    <w:rsid w:val="000831EC"/>
    <w:rsid w:val="0008331F"/>
    <w:rsid w:val="0008407F"/>
    <w:rsid w:val="00084C3A"/>
    <w:rsid w:val="00084D6C"/>
    <w:rsid w:val="00084D77"/>
    <w:rsid w:val="00084E93"/>
    <w:rsid w:val="000856ED"/>
    <w:rsid w:val="000857CF"/>
    <w:rsid w:val="00085F6B"/>
    <w:rsid w:val="0008659B"/>
    <w:rsid w:val="0008671B"/>
    <w:rsid w:val="00086F86"/>
    <w:rsid w:val="0008750C"/>
    <w:rsid w:val="000878E4"/>
    <w:rsid w:val="00090091"/>
    <w:rsid w:val="000904A8"/>
    <w:rsid w:val="00090C0A"/>
    <w:rsid w:val="00090F71"/>
    <w:rsid w:val="00091068"/>
    <w:rsid w:val="000914CB"/>
    <w:rsid w:val="00091B60"/>
    <w:rsid w:val="000922AE"/>
    <w:rsid w:val="000922D3"/>
    <w:rsid w:val="00092865"/>
    <w:rsid w:val="00092962"/>
    <w:rsid w:val="00092B87"/>
    <w:rsid w:val="00092C0F"/>
    <w:rsid w:val="0009317B"/>
    <w:rsid w:val="0009349D"/>
    <w:rsid w:val="000934B7"/>
    <w:rsid w:val="0009355C"/>
    <w:rsid w:val="0009359E"/>
    <w:rsid w:val="000938A0"/>
    <w:rsid w:val="00093B30"/>
    <w:rsid w:val="00093C8E"/>
    <w:rsid w:val="00093DD6"/>
    <w:rsid w:val="00093F7B"/>
    <w:rsid w:val="00094749"/>
    <w:rsid w:val="000948F6"/>
    <w:rsid w:val="00094CE4"/>
    <w:rsid w:val="000951F0"/>
    <w:rsid w:val="00095958"/>
    <w:rsid w:val="00095AC1"/>
    <w:rsid w:val="00095EE6"/>
    <w:rsid w:val="00096D49"/>
    <w:rsid w:val="000972F0"/>
    <w:rsid w:val="00097409"/>
    <w:rsid w:val="00097B06"/>
    <w:rsid w:val="000A0050"/>
    <w:rsid w:val="000A012E"/>
    <w:rsid w:val="000A023B"/>
    <w:rsid w:val="000A02F7"/>
    <w:rsid w:val="000A0811"/>
    <w:rsid w:val="000A0877"/>
    <w:rsid w:val="000A0B60"/>
    <w:rsid w:val="000A0C4F"/>
    <w:rsid w:val="000A1545"/>
    <w:rsid w:val="000A1822"/>
    <w:rsid w:val="000A1D49"/>
    <w:rsid w:val="000A2148"/>
    <w:rsid w:val="000A216B"/>
    <w:rsid w:val="000A2415"/>
    <w:rsid w:val="000A272D"/>
    <w:rsid w:val="000A28C3"/>
    <w:rsid w:val="000A29C8"/>
    <w:rsid w:val="000A37FD"/>
    <w:rsid w:val="000A3E21"/>
    <w:rsid w:val="000A3EFC"/>
    <w:rsid w:val="000A40E9"/>
    <w:rsid w:val="000A44F8"/>
    <w:rsid w:val="000A4E00"/>
    <w:rsid w:val="000A5180"/>
    <w:rsid w:val="000A5227"/>
    <w:rsid w:val="000A5262"/>
    <w:rsid w:val="000A538E"/>
    <w:rsid w:val="000A5507"/>
    <w:rsid w:val="000A5563"/>
    <w:rsid w:val="000A6747"/>
    <w:rsid w:val="000A69A0"/>
    <w:rsid w:val="000A701E"/>
    <w:rsid w:val="000A79A4"/>
    <w:rsid w:val="000A7A0E"/>
    <w:rsid w:val="000A7DE7"/>
    <w:rsid w:val="000B00E1"/>
    <w:rsid w:val="000B0158"/>
    <w:rsid w:val="000B0384"/>
    <w:rsid w:val="000B08FE"/>
    <w:rsid w:val="000B098A"/>
    <w:rsid w:val="000B0BDB"/>
    <w:rsid w:val="000B1E2C"/>
    <w:rsid w:val="000B23ED"/>
    <w:rsid w:val="000B33C3"/>
    <w:rsid w:val="000B3CBE"/>
    <w:rsid w:val="000B3D01"/>
    <w:rsid w:val="000B3DA4"/>
    <w:rsid w:val="000B423D"/>
    <w:rsid w:val="000B45E8"/>
    <w:rsid w:val="000B46DE"/>
    <w:rsid w:val="000B4A5B"/>
    <w:rsid w:val="000B4DEA"/>
    <w:rsid w:val="000B57AB"/>
    <w:rsid w:val="000B580A"/>
    <w:rsid w:val="000B5FF5"/>
    <w:rsid w:val="000B6F7F"/>
    <w:rsid w:val="000B74B3"/>
    <w:rsid w:val="000B78F8"/>
    <w:rsid w:val="000C019D"/>
    <w:rsid w:val="000C02E5"/>
    <w:rsid w:val="000C07E3"/>
    <w:rsid w:val="000C088E"/>
    <w:rsid w:val="000C105B"/>
    <w:rsid w:val="000C2449"/>
    <w:rsid w:val="000C3105"/>
    <w:rsid w:val="000C31AE"/>
    <w:rsid w:val="000C36A9"/>
    <w:rsid w:val="000C3881"/>
    <w:rsid w:val="000C42CD"/>
    <w:rsid w:val="000C49B1"/>
    <w:rsid w:val="000C4D33"/>
    <w:rsid w:val="000C4E0A"/>
    <w:rsid w:val="000C4FC5"/>
    <w:rsid w:val="000C53B8"/>
    <w:rsid w:val="000C55D6"/>
    <w:rsid w:val="000C5FFA"/>
    <w:rsid w:val="000C6541"/>
    <w:rsid w:val="000C6733"/>
    <w:rsid w:val="000C6F48"/>
    <w:rsid w:val="000C70E2"/>
    <w:rsid w:val="000C758F"/>
    <w:rsid w:val="000C761A"/>
    <w:rsid w:val="000C76FF"/>
    <w:rsid w:val="000C77A5"/>
    <w:rsid w:val="000C7936"/>
    <w:rsid w:val="000C7A78"/>
    <w:rsid w:val="000C7BC4"/>
    <w:rsid w:val="000C7E07"/>
    <w:rsid w:val="000C7F1A"/>
    <w:rsid w:val="000D0229"/>
    <w:rsid w:val="000D0C88"/>
    <w:rsid w:val="000D0F35"/>
    <w:rsid w:val="000D0FD5"/>
    <w:rsid w:val="000D16F5"/>
    <w:rsid w:val="000D1721"/>
    <w:rsid w:val="000D1E61"/>
    <w:rsid w:val="000D1E6F"/>
    <w:rsid w:val="000D1F27"/>
    <w:rsid w:val="000D2328"/>
    <w:rsid w:val="000D251E"/>
    <w:rsid w:val="000D2B59"/>
    <w:rsid w:val="000D2CCE"/>
    <w:rsid w:val="000D3948"/>
    <w:rsid w:val="000D4312"/>
    <w:rsid w:val="000D46E2"/>
    <w:rsid w:val="000D494A"/>
    <w:rsid w:val="000D49B6"/>
    <w:rsid w:val="000D4A39"/>
    <w:rsid w:val="000D5615"/>
    <w:rsid w:val="000D5E86"/>
    <w:rsid w:val="000D5F9C"/>
    <w:rsid w:val="000D63EF"/>
    <w:rsid w:val="000D66B3"/>
    <w:rsid w:val="000D6933"/>
    <w:rsid w:val="000D7060"/>
    <w:rsid w:val="000D7E10"/>
    <w:rsid w:val="000D7E26"/>
    <w:rsid w:val="000E00AF"/>
    <w:rsid w:val="000E0727"/>
    <w:rsid w:val="000E10AB"/>
    <w:rsid w:val="000E123D"/>
    <w:rsid w:val="000E15F1"/>
    <w:rsid w:val="000E1B81"/>
    <w:rsid w:val="000E1E79"/>
    <w:rsid w:val="000E2111"/>
    <w:rsid w:val="000E22F6"/>
    <w:rsid w:val="000E24E4"/>
    <w:rsid w:val="000E2762"/>
    <w:rsid w:val="000E27F2"/>
    <w:rsid w:val="000E2FB7"/>
    <w:rsid w:val="000E333F"/>
    <w:rsid w:val="000E3521"/>
    <w:rsid w:val="000E36C3"/>
    <w:rsid w:val="000E3824"/>
    <w:rsid w:val="000E40AC"/>
    <w:rsid w:val="000E47F4"/>
    <w:rsid w:val="000E4ACC"/>
    <w:rsid w:val="000E508F"/>
    <w:rsid w:val="000E5324"/>
    <w:rsid w:val="000E55C2"/>
    <w:rsid w:val="000E5B23"/>
    <w:rsid w:val="000E60D4"/>
    <w:rsid w:val="000E68A9"/>
    <w:rsid w:val="000E7010"/>
    <w:rsid w:val="000E7597"/>
    <w:rsid w:val="000E76E4"/>
    <w:rsid w:val="000E7E3B"/>
    <w:rsid w:val="000E7EE1"/>
    <w:rsid w:val="000F06AE"/>
    <w:rsid w:val="000F1867"/>
    <w:rsid w:val="000F1CD8"/>
    <w:rsid w:val="000F1DB1"/>
    <w:rsid w:val="000F2894"/>
    <w:rsid w:val="000F2C31"/>
    <w:rsid w:val="000F2F37"/>
    <w:rsid w:val="000F359B"/>
    <w:rsid w:val="000F37C2"/>
    <w:rsid w:val="000F41DB"/>
    <w:rsid w:val="000F449D"/>
    <w:rsid w:val="000F468C"/>
    <w:rsid w:val="000F47D7"/>
    <w:rsid w:val="000F4DC2"/>
    <w:rsid w:val="000F4FC4"/>
    <w:rsid w:val="000F5018"/>
    <w:rsid w:val="000F5166"/>
    <w:rsid w:val="000F552D"/>
    <w:rsid w:val="000F5A14"/>
    <w:rsid w:val="000F5B14"/>
    <w:rsid w:val="000F5DC3"/>
    <w:rsid w:val="000F611E"/>
    <w:rsid w:val="000F661A"/>
    <w:rsid w:val="000F6937"/>
    <w:rsid w:val="000F69B4"/>
    <w:rsid w:val="000F6F2B"/>
    <w:rsid w:val="000F7157"/>
    <w:rsid w:val="000F79B1"/>
    <w:rsid w:val="000F7DCC"/>
    <w:rsid w:val="000F7E7C"/>
    <w:rsid w:val="000F7E91"/>
    <w:rsid w:val="000F7EA8"/>
    <w:rsid w:val="00100B90"/>
    <w:rsid w:val="00100ECE"/>
    <w:rsid w:val="0010135B"/>
    <w:rsid w:val="0010163B"/>
    <w:rsid w:val="00101BD6"/>
    <w:rsid w:val="00101EB0"/>
    <w:rsid w:val="00101F34"/>
    <w:rsid w:val="001024D7"/>
    <w:rsid w:val="00102B5E"/>
    <w:rsid w:val="00102D42"/>
    <w:rsid w:val="001031BE"/>
    <w:rsid w:val="00103A2E"/>
    <w:rsid w:val="00103C91"/>
    <w:rsid w:val="00104499"/>
    <w:rsid w:val="0010487C"/>
    <w:rsid w:val="00104893"/>
    <w:rsid w:val="00104D86"/>
    <w:rsid w:val="00105108"/>
    <w:rsid w:val="00105580"/>
    <w:rsid w:val="00105667"/>
    <w:rsid w:val="00105777"/>
    <w:rsid w:val="001059DB"/>
    <w:rsid w:val="00105B14"/>
    <w:rsid w:val="00105B98"/>
    <w:rsid w:val="00105CCD"/>
    <w:rsid w:val="00105DA3"/>
    <w:rsid w:val="00106B0A"/>
    <w:rsid w:val="00106DDE"/>
    <w:rsid w:val="00106E29"/>
    <w:rsid w:val="001108E8"/>
    <w:rsid w:val="001109A2"/>
    <w:rsid w:val="00110E32"/>
    <w:rsid w:val="00111047"/>
    <w:rsid w:val="001110F2"/>
    <w:rsid w:val="001113D0"/>
    <w:rsid w:val="001117CB"/>
    <w:rsid w:val="00111992"/>
    <w:rsid w:val="0011210B"/>
    <w:rsid w:val="001127A4"/>
    <w:rsid w:val="00112B14"/>
    <w:rsid w:val="00112BC2"/>
    <w:rsid w:val="00112C4A"/>
    <w:rsid w:val="0011309F"/>
    <w:rsid w:val="00113379"/>
    <w:rsid w:val="001134CA"/>
    <w:rsid w:val="00113506"/>
    <w:rsid w:val="001141EF"/>
    <w:rsid w:val="00114736"/>
    <w:rsid w:val="0011498E"/>
    <w:rsid w:val="0011499E"/>
    <w:rsid w:val="00114A46"/>
    <w:rsid w:val="00114BF2"/>
    <w:rsid w:val="00115415"/>
    <w:rsid w:val="00115D37"/>
    <w:rsid w:val="00116799"/>
    <w:rsid w:val="00116A78"/>
    <w:rsid w:val="00116BE8"/>
    <w:rsid w:val="00116ED7"/>
    <w:rsid w:val="00117099"/>
    <w:rsid w:val="0011776B"/>
    <w:rsid w:val="00117777"/>
    <w:rsid w:val="001178A1"/>
    <w:rsid w:val="00117ECE"/>
    <w:rsid w:val="001203AE"/>
    <w:rsid w:val="001203C7"/>
    <w:rsid w:val="001203DB"/>
    <w:rsid w:val="001207A2"/>
    <w:rsid w:val="00120C23"/>
    <w:rsid w:val="00120C4E"/>
    <w:rsid w:val="00120C83"/>
    <w:rsid w:val="00120CDD"/>
    <w:rsid w:val="00121A3E"/>
    <w:rsid w:val="00121D40"/>
    <w:rsid w:val="00122474"/>
    <w:rsid w:val="001228A0"/>
    <w:rsid w:val="00122A92"/>
    <w:rsid w:val="00122B13"/>
    <w:rsid w:val="00122CE8"/>
    <w:rsid w:val="00122E42"/>
    <w:rsid w:val="00123477"/>
    <w:rsid w:val="001235F9"/>
    <w:rsid w:val="00123CF5"/>
    <w:rsid w:val="00124086"/>
    <w:rsid w:val="00124179"/>
    <w:rsid w:val="00124824"/>
    <w:rsid w:val="00125275"/>
    <w:rsid w:val="00125397"/>
    <w:rsid w:val="0012568A"/>
    <w:rsid w:val="00125C1E"/>
    <w:rsid w:val="00126750"/>
    <w:rsid w:val="001269C3"/>
    <w:rsid w:val="00126A5B"/>
    <w:rsid w:val="00126E3A"/>
    <w:rsid w:val="00127D9B"/>
    <w:rsid w:val="00127F3A"/>
    <w:rsid w:val="0013019B"/>
    <w:rsid w:val="00130519"/>
    <w:rsid w:val="001307AA"/>
    <w:rsid w:val="00130996"/>
    <w:rsid w:val="00130FAB"/>
    <w:rsid w:val="00131353"/>
    <w:rsid w:val="00131A6A"/>
    <w:rsid w:val="00132E57"/>
    <w:rsid w:val="00133806"/>
    <w:rsid w:val="00133A91"/>
    <w:rsid w:val="00133E75"/>
    <w:rsid w:val="00134300"/>
    <w:rsid w:val="0013546D"/>
    <w:rsid w:val="00135E2C"/>
    <w:rsid w:val="0013646B"/>
    <w:rsid w:val="00136F3F"/>
    <w:rsid w:val="001374DF"/>
    <w:rsid w:val="001377E3"/>
    <w:rsid w:val="00137A58"/>
    <w:rsid w:val="00137AC9"/>
    <w:rsid w:val="00137E10"/>
    <w:rsid w:val="00137FCC"/>
    <w:rsid w:val="0014029A"/>
    <w:rsid w:val="00140518"/>
    <w:rsid w:val="00140760"/>
    <w:rsid w:val="00140843"/>
    <w:rsid w:val="00141184"/>
    <w:rsid w:val="0014155C"/>
    <w:rsid w:val="00141CFD"/>
    <w:rsid w:val="00141EBF"/>
    <w:rsid w:val="001420E3"/>
    <w:rsid w:val="00142516"/>
    <w:rsid w:val="001430C0"/>
    <w:rsid w:val="001431F9"/>
    <w:rsid w:val="0014346A"/>
    <w:rsid w:val="001438ED"/>
    <w:rsid w:val="00143D3C"/>
    <w:rsid w:val="00143D92"/>
    <w:rsid w:val="00143DDC"/>
    <w:rsid w:val="00144ADA"/>
    <w:rsid w:val="00144EE7"/>
    <w:rsid w:val="00144F68"/>
    <w:rsid w:val="00145FC6"/>
    <w:rsid w:val="00146522"/>
    <w:rsid w:val="00146635"/>
    <w:rsid w:val="00146F32"/>
    <w:rsid w:val="0014730D"/>
    <w:rsid w:val="00147B1F"/>
    <w:rsid w:val="00147C93"/>
    <w:rsid w:val="00147E78"/>
    <w:rsid w:val="00150220"/>
    <w:rsid w:val="0015098B"/>
    <w:rsid w:val="00150FA4"/>
    <w:rsid w:val="00151353"/>
    <w:rsid w:val="0015153F"/>
    <w:rsid w:val="001517DE"/>
    <w:rsid w:val="00151870"/>
    <w:rsid w:val="00151A83"/>
    <w:rsid w:val="00151EB2"/>
    <w:rsid w:val="00151F09"/>
    <w:rsid w:val="00152994"/>
    <w:rsid w:val="00152A2E"/>
    <w:rsid w:val="00152B33"/>
    <w:rsid w:val="0015321A"/>
    <w:rsid w:val="0015457E"/>
    <w:rsid w:val="001548D5"/>
    <w:rsid w:val="00154BF6"/>
    <w:rsid w:val="001550C0"/>
    <w:rsid w:val="00155168"/>
    <w:rsid w:val="001554DC"/>
    <w:rsid w:val="0015571D"/>
    <w:rsid w:val="00155C39"/>
    <w:rsid w:val="00155DF5"/>
    <w:rsid w:val="0015605B"/>
    <w:rsid w:val="001560CD"/>
    <w:rsid w:val="0015656F"/>
    <w:rsid w:val="001569AB"/>
    <w:rsid w:val="00156B59"/>
    <w:rsid w:val="00156C8A"/>
    <w:rsid w:val="0015720E"/>
    <w:rsid w:val="001574C2"/>
    <w:rsid w:val="00157EB4"/>
    <w:rsid w:val="001601B3"/>
    <w:rsid w:val="001602CA"/>
    <w:rsid w:val="00160529"/>
    <w:rsid w:val="00160CD6"/>
    <w:rsid w:val="001611F8"/>
    <w:rsid w:val="0016121E"/>
    <w:rsid w:val="001612DF"/>
    <w:rsid w:val="001617A8"/>
    <w:rsid w:val="001619FC"/>
    <w:rsid w:val="00161B5E"/>
    <w:rsid w:val="00162038"/>
    <w:rsid w:val="001621E8"/>
    <w:rsid w:val="0016229D"/>
    <w:rsid w:val="00162A03"/>
    <w:rsid w:val="00162BF6"/>
    <w:rsid w:val="00162DBE"/>
    <w:rsid w:val="00163371"/>
    <w:rsid w:val="00163497"/>
    <w:rsid w:val="00163B77"/>
    <w:rsid w:val="00164304"/>
    <w:rsid w:val="0016430E"/>
    <w:rsid w:val="0016497F"/>
    <w:rsid w:val="00164AD7"/>
    <w:rsid w:val="00164D50"/>
    <w:rsid w:val="001653C0"/>
    <w:rsid w:val="00165555"/>
    <w:rsid w:val="00165666"/>
    <w:rsid w:val="00165C28"/>
    <w:rsid w:val="00165EC5"/>
    <w:rsid w:val="00165EDF"/>
    <w:rsid w:val="00166475"/>
    <w:rsid w:val="00166775"/>
    <w:rsid w:val="001667C5"/>
    <w:rsid w:val="00166C74"/>
    <w:rsid w:val="00166D7A"/>
    <w:rsid w:val="00166DFE"/>
    <w:rsid w:val="0016782B"/>
    <w:rsid w:val="00170D31"/>
    <w:rsid w:val="001711F1"/>
    <w:rsid w:val="00171476"/>
    <w:rsid w:val="00171AAD"/>
    <w:rsid w:val="00171BBF"/>
    <w:rsid w:val="00171EF0"/>
    <w:rsid w:val="00171FE7"/>
    <w:rsid w:val="001727B5"/>
    <w:rsid w:val="00172E8E"/>
    <w:rsid w:val="00172F03"/>
    <w:rsid w:val="00172FE8"/>
    <w:rsid w:val="0017339F"/>
    <w:rsid w:val="001739D1"/>
    <w:rsid w:val="0017406E"/>
    <w:rsid w:val="0017420B"/>
    <w:rsid w:val="001742E6"/>
    <w:rsid w:val="001745F4"/>
    <w:rsid w:val="0017472E"/>
    <w:rsid w:val="00174885"/>
    <w:rsid w:val="001749A8"/>
    <w:rsid w:val="00174DD8"/>
    <w:rsid w:val="001750B0"/>
    <w:rsid w:val="001752A5"/>
    <w:rsid w:val="00176150"/>
    <w:rsid w:val="001761FD"/>
    <w:rsid w:val="00176DBD"/>
    <w:rsid w:val="00177024"/>
    <w:rsid w:val="00177532"/>
    <w:rsid w:val="00177D6D"/>
    <w:rsid w:val="00177DA8"/>
    <w:rsid w:val="00177E86"/>
    <w:rsid w:val="001804FE"/>
    <w:rsid w:val="00180A85"/>
    <w:rsid w:val="00181146"/>
    <w:rsid w:val="0018138D"/>
    <w:rsid w:val="00181693"/>
    <w:rsid w:val="00181711"/>
    <w:rsid w:val="001825E9"/>
    <w:rsid w:val="00182702"/>
    <w:rsid w:val="001828DB"/>
    <w:rsid w:val="00182E77"/>
    <w:rsid w:val="0018306E"/>
    <w:rsid w:val="00183102"/>
    <w:rsid w:val="00183DF2"/>
    <w:rsid w:val="00184181"/>
    <w:rsid w:val="00185368"/>
    <w:rsid w:val="00185C7E"/>
    <w:rsid w:val="00185C9B"/>
    <w:rsid w:val="00185DDB"/>
    <w:rsid w:val="00185E87"/>
    <w:rsid w:val="001866DE"/>
    <w:rsid w:val="0018688E"/>
    <w:rsid w:val="001868DE"/>
    <w:rsid w:val="0018692B"/>
    <w:rsid w:val="00186A20"/>
    <w:rsid w:val="00186AC5"/>
    <w:rsid w:val="001872B5"/>
    <w:rsid w:val="00187EB2"/>
    <w:rsid w:val="00187F23"/>
    <w:rsid w:val="00187F93"/>
    <w:rsid w:val="001901E1"/>
    <w:rsid w:val="001905D2"/>
    <w:rsid w:val="00190FC8"/>
    <w:rsid w:val="00191254"/>
    <w:rsid w:val="0019167A"/>
    <w:rsid w:val="001917B2"/>
    <w:rsid w:val="00191BEE"/>
    <w:rsid w:val="001926EF"/>
    <w:rsid w:val="001929BF"/>
    <w:rsid w:val="00192C7C"/>
    <w:rsid w:val="00192FDF"/>
    <w:rsid w:val="00193093"/>
    <w:rsid w:val="00193296"/>
    <w:rsid w:val="00193AA8"/>
    <w:rsid w:val="00193FED"/>
    <w:rsid w:val="0019505C"/>
    <w:rsid w:val="001950C9"/>
    <w:rsid w:val="00195157"/>
    <w:rsid w:val="00195591"/>
    <w:rsid w:val="00195B07"/>
    <w:rsid w:val="00196E53"/>
    <w:rsid w:val="001975F0"/>
    <w:rsid w:val="00197ADB"/>
    <w:rsid w:val="00197C72"/>
    <w:rsid w:val="001A046F"/>
    <w:rsid w:val="001A04E0"/>
    <w:rsid w:val="001A090C"/>
    <w:rsid w:val="001A0BC4"/>
    <w:rsid w:val="001A0BFA"/>
    <w:rsid w:val="001A0BFF"/>
    <w:rsid w:val="001A1814"/>
    <w:rsid w:val="001A1B83"/>
    <w:rsid w:val="001A2091"/>
    <w:rsid w:val="001A30FF"/>
    <w:rsid w:val="001A314C"/>
    <w:rsid w:val="001A32AD"/>
    <w:rsid w:val="001A373D"/>
    <w:rsid w:val="001A391C"/>
    <w:rsid w:val="001A3F8B"/>
    <w:rsid w:val="001A3FF7"/>
    <w:rsid w:val="001A44DD"/>
    <w:rsid w:val="001A482D"/>
    <w:rsid w:val="001A483A"/>
    <w:rsid w:val="001A48AE"/>
    <w:rsid w:val="001A4D50"/>
    <w:rsid w:val="001A4E38"/>
    <w:rsid w:val="001A549A"/>
    <w:rsid w:val="001A586F"/>
    <w:rsid w:val="001A5875"/>
    <w:rsid w:val="001A5A79"/>
    <w:rsid w:val="001A649F"/>
    <w:rsid w:val="001A6823"/>
    <w:rsid w:val="001A692F"/>
    <w:rsid w:val="001A6A3A"/>
    <w:rsid w:val="001A6B2F"/>
    <w:rsid w:val="001A6EA4"/>
    <w:rsid w:val="001A6ED7"/>
    <w:rsid w:val="001A70D7"/>
    <w:rsid w:val="001A7850"/>
    <w:rsid w:val="001A7A7C"/>
    <w:rsid w:val="001A7D43"/>
    <w:rsid w:val="001B02E4"/>
    <w:rsid w:val="001B1228"/>
    <w:rsid w:val="001B169C"/>
    <w:rsid w:val="001B196B"/>
    <w:rsid w:val="001B1EA3"/>
    <w:rsid w:val="001B23B3"/>
    <w:rsid w:val="001B250A"/>
    <w:rsid w:val="001B26CD"/>
    <w:rsid w:val="001B27B2"/>
    <w:rsid w:val="001B38B4"/>
    <w:rsid w:val="001B3B8D"/>
    <w:rsid w:val="001B3C44"/>
    <w:rsid w:val="001B3EA4"/>
    <w:rsid w:val="001B49EA"/>
    <w:rsid w:val="001B4A55"/>
    <w:rsid w:val="001B51F4"/>
    <w:rsid w:val="001B523D"/>
    <w:rsid w:val="001B56DF"/>
    <w:rsid w:val="001B59FD"/>
    <w:rsid w:val="001B5C9D"/>
    <w:rsid w:val="001B5DC4"/>
    <w:rsid w:val="001B6340"/>
    <w:rsid w:val="001B6CBE"/>
    <w:rsid w:val="001B6E63"/>
    <w:rsid w:val="001B6EE8"/>
    <w:rsid w:val="001B72D1"/>
    <w:rsid w:val="001B7D85"/>
    <w:rsid w:val="001C0027"/>
    <w:rsid w:val="001C0570"/>
    <w:rsid w:val="001C05B5"/>
    <w:rsid w:val="001C071B"/>
    <w:rsid w:val="001C0855"/>
    <w:rsid w:val="001C22A3"/>
    <w:rsid w:val="001C2376"/>
    <w:rsid w:val="001C2446"/>
    <w:rsid w:val="001C2487"/>
    <w:rsid w:val="001C2F5F"/>
    <w:rsid w:val="001C3392"/>
    <w:rsid w:val="001C3B93"/>
    <w:rsid w:val="001C3F74"/>
    <w:rsid w:val="001C4188"/>
    <w:rsid w:val="001C4425"/>
    <w:rsid w:val="001C45FE"/>
    <w:rsid w:val="001C4BED"/>
    <w:rsid w:val="001C4C99"/>
    <w:rsid w:val="001C504C"/>
    <w:rsid w:val="001C5416"/>
    <w:rsid w:val="001C572C"/>
    <w:rsid w:val="001C59FB"/>
    <w:rsid w:val="001C5B7C"/>
    <w:rsid w:val="001C5CAF"/>
    <w:rsid w:val="001C5FC8"/>
    <w:rsid w:val="001C6223"/>
    <w:rsid w:val="001C6260"/>
    <w:rsid w:val="001C6726"/>
    <w:rsid w:val="001C68A9"/>
    <w:rsid w:val="001C6C99"/>
    <w:rsid w:val="001C765B"/>
    <w:rsid w:val="001C7DA2"/>
    <w:rsid w:val="001D0BEF"/>
    <w:rsid w:val="001D0EFF"/>
    <w:rsid w:val="001D13EE"/>
    <w:rsid w:val="001D151D"/>
    <w:rsid w:val="001D1A3E"/>
    <w:rsid w:val="001D21D3"/>
    <w:rsid w:val="001D2454"/>
    <w:rsid w:val="001D34B9"/>
    <w:rsid w:val="001D3CEE"/>
    <w:rsid w:val="001D3DEA"/>
    <w:rsid w:val="001D3FF1"/>
    <w:rsid w:val="001D447C"/>
    <w:rsid w:val="001D45CE"/>
    <w:rsid w:val="001D4A71"/>
    <w:rsid w:val="001D4B4C"/>
    <w:rsid w:val="001D4C14"/>
    <w:rsid w:val="001D5B91"/>
    <w:rsid w:val="001D5E34"/>
    <w:rsid w:val="001D604E"/>
    <w:rsid w:val="001D643D"/>
    <w:rsid w:val="001D66A8"/>
    <w:rsid w:val="001D66CC"/>
    <w:rsid w:val="001D6885"/>
    <w:rsid w:val="001D6FF0"/>
    <w:rsid w:val="001D7903"/>
    <w:rsid w:val="001D7A36"/>
    <w:rsid w:val="001D7B15"/>
    <w:rsid w:val="001E03E8"/>
    <w:rsid w:val="001E0805"/>
    <w:rsid w:val="001E092D"/>
    <w:rsid w:val="001E0FB9"/>
    <w:rsid w:val="001E10EA"/>
    <w:rsid w:val="001E12DB"/>
    <w:rsid w:val="001E1F73"/>
    <w:rsid w:val="001E28A8"/>
    <w:rsid w:val="001E2EFE"/>
    <w:rsid w:val="001E314F"/>
    <w:rsid w:val="001E36D9"/>
    <w:rsid w:val="001E3859"/>
    <w:rsid w:val="001E42CD"/>
    <w:rsid w:val="001E4BAA"/>
    <w:rsid w:val="001E4D1B"/>
    <w:rsid w:val="001E4E65"/>
    <w:rsid w:val="001E5153"/>
    <w:rsid w:val="001E515E"/>
    <w:rsid w:val="001E5984"/>
    <w:rsid w:val="001E5A33"/>
    <w:rsid w:val="001E5D1D"/>
    <w:rsid w:val="001E5F3C"/>
    <w:rsid w:val="001E61D3"/>
    <w:rsid w:val="001E64E0"/>
    <w:rsid w:val="001E6DC7"/>
    <w:rsid w:val="001E6F9E"/>
    <w:rsid w:val="001E76D2"/>
    <w:rsid w:val="001F02DC"/>
    <w:rsid w:val="001F09BE"/>
    <w:rsid w:val="001F0DA7"/>
    <w:rsid w:val="001F11E2"/>
    <w:rsid w:val="001F1397"/>
    <w:rsid w:val="001F1C15"/>
    <w:rsid w:val="001F2422"/>
    <w:rsid w:val="001F2781"/>
    <w:rsid w:val="001F29B4"/>
    <w:rsid w:val="001F2AEF"/>
    <w:rsid w:val="001F2EED"/>
    <w:rsid w:val="001F33E3"/>
    <w:rsid w:val="001F3A26"/>
    <w:rsid w:val="001F3EB4"/>
    <w:rsid w:val="001F46CD"/>
    <w:rsid w:val="001F4D95"/>
    <w:rsid w:val="001F5051"/>
    <w:rsid w:val="001F55E8"/>
    <w:rsid w:val="001F5643"/>
    <w:rsid w:val="001F5B39"/>
    <w:rsid w:val="001F5E7A"/>
    <w:rsid w:val="001F5FD2"/>
    <w:rsid w:val="001F66C7"/>
    <w:rsid w:val="001F73C4"/>
    <w:rsid w:val="001F7D50"/>
    <w:rsid w:val="0020010A"/>
    <w:rsid w:val="002005BC"/>
    <w:rsid w:val="0020086D"/>
    <w:rsid w:val="00200E64"/>
    <w:rsid w:val="00200F0C"/>
    <w:rsid w:val="002015E5"/>
    <w:rsid w:val="0020182E"/>
    <w:rsid w:val="00201A1B"/>
    <w:rsid w:val="00201BDE"/>
    <w:rsid w:val="00201C54"/>
    <w:rsid w:val="00203645"/>
    <w:rsid w:val="00203E17"/>
    <w:rsid w:val="00203E3A"/>
    <w:rsid w:val="00204245"/>
    <w:rsid w:val="00204447"/>
    <w:rsid w:val="00204A6B"/>
    <w:rsid w:val="00204B60"/>
    <w:rsid w:val="00204BA9"/>
    <w:rsid w:val="00204CC2"/>
    <w:rsid w:val="002061EB"/>
    <w:rsid w:val="00206312"/>
    <w:rsid w:val="002063A1"/>
    <w:rsid w:val="002065E2"/>
    <w:rsid w:val="002066CD"/>
    <w:rsid w:val="0020738B"/>
    <w:rsid w:val="002074C2"/>
    <w:rsid w:val="002078EB"/>
    <w:rsid w:val="00207E28"/>
    <w:rsid w:val="00210CBA"/>
    <w:rsid w:val="00210F81"/>
    <w:rsid w:val="00211325"/>
    <w:rsid w:val="00211647"/>
    <w:rsid w:val="00211807"/>
    <w:rsid w:val="00211B97"/>
    <w:rsid w:val="00211F47"/>
    <w:rsid w:val="00212552"/>
    <w:rsid w:val="00212B56"/>
    <w:rsid w:val="0021333C"/>
    <w:rsid w:val="00213560"/>
    <w:rsid w:val="00213708"/>
    <w:rsid w:val="0021386D"/>
    <w:rsid w:val="0021389C"/>
    <w:rsid w:val="00214331"/>
    <w:rsid w:val="0021461B"/>
    <w:rsid w:val="00214990"/>
    <w:rsid w:val="00215323"/>
    <w:rsid w:val="002159D9"/>
    <w:rsid w:val="00216271"/>
    <w:rsid w:val="002166BF"/>
    <w:rsid w:val="00216962"/>
    <w:rsid w:val="00216DD4"/>
    <w:rsid w:val="00217BBF"/>
    <w:rsid w:val="00217CB1"/>
    <w:rsid w:val="00217E51"/>
    <w:rsid w:val="00220020"/>
    <w:rsid w:val="0022029F"/>
    <w:rsid w:val="002202EB"/>
    <w:rsid w:val="00220835"/>
    <w:rsid w:val="00220E69"/>
    <w:rsid w:val="00221A2B"/>
    <w:rsid w:val="00221E4B"/>
    <w:rsid w:val="002222C2"/>
    <w:rsid w:val="0022252A"/>
    <w:rsid w:val="00222710"/>
    <w:rsid w:val="00222869"/>
    <w:rsid w:val="002229C0"/>
    <w:rsid w:val="00222BEC"/>
    <w:rsid w:val="00222D83"/>
    <w:rsid w:val="00223047"/>
    <w:rsid w:val="0022327F"/>
    <w:rsid w:val="0022338A"/>
    <w:rsid w:val="00223A16"/>
    <w:rsid w:val="0022445F"/>
    <w:rsid w:val="0022522B"/>
    <w:rsid w:val="00225544"/>
    <w:rsid w:val="00225E7A"/>
    <w:rsid w:val="00225F30"/>
    <w:rsid w:val="002261CD"/>
    <w:rsid w:val="002266CB"/>
    <w:rsid w:val="00226A56"/>
    <w:rsid w:val="00226AB7"/>
    <w:rsid w:val="0022723C"/>
    <w:rsid w:val="00227B2D"/>
    <w:rsid w:val="00227F19"/>
    <w:rsid w:val="00230CBA"/>
    <w:rsid w:val="00230E8A"/>
    <w:rsid w:val="00231A09"/>
    <w:rsid w:val="00231E82"/>
    <w:rsid w:val="002321A0"/>
    <w:rsid w:val="002322BF"/>
    <w:rsid w:val="00232C43"/>
    <w:rsid w:val="002337B6"/>
    <w:rsid w:val="00233841"/>
    <w:rsid w:val="002338F2"/>
    <w:rsid w:val="00233B20"/>
    <w:rsid w:val="00234044"/>
    <w:rsid w:val="00234329"/>
    <w:rsid w:val="002346D7"/>
    <w:rsid w:val="00234A4B"/>
    <w:rsid w:val="00234E70"/>
    <w:rsid w:val="00234F1C"/>
    <w:rsid w:val="002350E5"/>
    <w:rsid w:val="0023575B"/>
    <w:rsid w:val="00235A99"/>
    <w:rsid w:val="00235C19"/>
    <w:rsid w:val="002361D6"/>
    <w:rsid w:val="0023642A"/>
    <w:rsid w:val="00236DEA"/>
    <w:rsid w:val="00236FB2"/>
    <w:rsid w:val="00237478"/>
    <w:rsid w:val="0023774B"/>
    <w:rsid w:val="00237753"/>
    <w:rsid w:val="002379CA"/>
    <w:rsid w:val="00237B23"/>
    <w:rsid w:val="00237CA0"/>
    <w:rsid w:val="00240E0F"/>
    <w:rsid w:val="00240F69"/>
    <w:rsid w:val="00240FEF"/>
    <w:rsid w:val="002411CB"/>
    <w:rsid w:val="00241718"/>
    <w:rsid w:val="0024187B"/>
    <w:rsid w:val="00241ADE"/>
    <w:rsid w:val="00242E19"/>
    <w:rsid w:val="002431D9"/>
    <w:rsid w:val="0024341A"/>
    <w:rsid w:val="00243B15"/>
    <w:rsid w:val="00243D21"/>
    <w:rsid w:val="00244128"/>
    <w:rsid w:val="002447B5"/>
    <w:rsid w:val="00244B5D"/>
    <w:rsid w:val="00244DFD"/>
    <w:rsid w:val="00245B59"/>
    <w:rsid w:val="002462CA"/>
    <w:rsid w:val="002469FB"/>
    <w:rsid w:val="00246D67"/>
    <w:rsid w:val="00246DBF"/>
    <w:rsid w:val="002470C2"/>
    <w:rsid w:val="0024739E"/>
    <w:rsid w:val="00247696"/>
    <w:rsid w:val="00247B3A"/>
    <w:rsid w:val="00247E7D"/>
    <w:rsid w:val="00250C5D"/>
    <w:rsid w:val="00250CDE"/>
    <w:rsid w:val="00250DFC"/>
    <w:rsid w:val="00251189"/>
    <w:rsid w:val="00251197"/>
    <w:rsid w:val="00251477"/>
    <w:rsid w:val="00251663"/>
    <w:rsid w:val="00251798"/>
    <w:rsid w:val="00251AF7"/>
    <w:rsid w:val="0025200F"/>
    <w:rsid w:val="00252621"/>
    <w:rsid w:val="00252B1A"/>
    <w:rsid w:val="00252D23"/>
    <w:rsid w:val="00252DBB"/>
    <w:rsid w:val="00252E32"/>
    <w:rsid w:val="00253B0B"/>
    <w:rsid w:val="00253B5C"/>
    <w:rsid w:val="00254329"/>
    <w:rsid w:val="00254731"/>
    <w:rsid w:val="00254C00"/>
    <w:rsid w:val="00254C9F"/>
    <w:rsid w:val="00255387"/>
    <w:rsid w:val="00255569"/>
    <w:rsid w:val="00255779"/>
    <w:rsid w:val="0025588F"/>
    <w:rsid w:val="002561B7"/>
    <w:rsid w:val="00256345"/>
    <w:rsid w:val="00256896"/>
    <w:rsid w:val="002577A5"/>
    <w:rsid w:val="0025788B"/>
    <w:rsid w:val="0026033E"/>
    <w:rsid w:val="00260733"/>
    <w:rsid w:val="002611DB"/>
    <w:rsid w:val="002616A0"/>
    <w:rsid w:val="00261886"/>
    <w:rsid w:val="00261E78"/>
    <w:rsid w:val="0026272E"/>
    <w:rsid w:val="00262799"/>
    <w:rsid w:val="00262CEA"/>
    <w:rsid w:val="00263768"/>
    <w:rsid w:val="00263B50"/>
    <w:rsid w:val="00263E5D"/>
    <w:rsid w:val="0026402D"/>
    <w:rsid w:val="00264ACB"/>
    <w:rsid w:val="00264BCC"/>
    <w:rsid w:val="00264FE2"/>
    <w:rsid w:val="00265160"/>
    <w:rsid w:val="002653F1"/>
    <w:rsid w:val="00265C2B"/>
    <w:rsid w:val="00265C61"/>
    <w:rsid w:val="00265D41"/>
    <w:rsid w:val="00265F17"/>
    <w:rsid w:val="0026696B"/>
    <w:rsid w:val="002672E6"/>
    <w:rsid w:val="00267673"/>
    <w:rsid w:val="002677B4"/>
    <w:rsid w:val="00270958"/>
    <w:rsid w:val="00270A6C"/>
    <w:rsid w:val="00271237"/>
    <w:rsid w:val="002724AC"/>
    <w:rsid w:val="00272A05"/>
    <w:rsid w:val="00272D74"/>
    <w:rsid w:val="00272E97"/>
    <w:rsid w:val="002735BB"/>
    <w:rsid w:val="00273899"/>
    <w:rsid w:val="002739AC"/>
    <w:rsid w:val="00273AD6"/>
    <w:rsid w:val="00273CF8"/>
    <w:rsid w:val="00273F05"/>
    <w:rsid w:val="00273F0D"/>
    <w:rsid w:val="002741E6"/>
    <w:rsid w:val="00274446"/>
    <w:rsid w:val="00274694"/>
    <w:rsid w:val="00274852"/>
    <w:rsid w:val="00274863"/>
    <w:rsid w:val="00274CFA"/>
    <w:rsid w:val="00274FBC"/>
    <w:rsid w:val="00274FD5"/>
    <w:rsid w:val="00275244"/>
    <w:rsid w:val="002756A0"/>
    <w:rsid w:val="00275740"/>
    <w:rsid w:val="00275D83"/>
    <w:rsid w:val="00275E83"/>
    <w:rsid w:val="00275F0B"/>
    <w:rsid w:val="00276353"/>
    <w:rsid w:val="00277752"/>
    <w:rsid w:val="00277D6D"/>
    <w:rsid w:val="00280640"/>
    <w:rsid w:val="00280877"/>
    <w:rsid w:val="00280A2F"/>
    <w:rsid w:val="002811AB"/>
    <w:rsid w:val="0028192D"/>
    <w:rsid w:val="00281A92"/>
    <w:rsid w:val="00281F05"/>
    <w:rsid w:val="00282066"/>
    <w:rsid w:val="00282664"/>
    <w:rsid w:val="0028277E"/>
    <w:rsid w:val="002836F1"/>
    <w:rsid w:val="002838E0"/>
    <w:rsid w:val="002839E5"/>
    <w:rsid w:val="00284109"/>
    <w:rsid w:val="00284157"/>
    <w:rsid w:val="0028475D"/>
    <w:rsid w:val="00284947"/>
    <w:rsid w:val="00284A84"/>
    <w:rsid w:val="00284C69"/>
    <w:rsid w:val="00285097"/>
    <w:rsid w:val="00285405"/>
    <w:rsid w:val="00285764"/>
    <w:rsid w:val="00285DD0"/>
    <w:rsid w:val="00285E3A"/>
    <w:rsid w:val="00286160"/>
    <w:rsid w:val="00286336"/>
    <w:rsid w:val="00286756"/>
    <w:rsid w:val="00286E47"/>
    <w:rsid w:val="002875FC"/>
    <w:rsid w:val="002876F9"/>
    <w:rsid w:val="00287930"/>
    <w:rsid w:val="00287B5A"/>
    <w:rsid w:val="00287C3C"/>
    <w:rsid w:val="002906AF"/>
    <w:rsid w:val="00290D93"/>
    <w:rsid w:val="0029116E"/>
    <w:rsid w:val="002915C9"/>
    <w:rsid w:val="0029238C"/>
    <w:rsid w:val="00292534"/>
    <w:rsid w:val="00293130"/>
    <w:rsid w:val="00293BBF"/>
    <w:rsid w:val="00293C84"/>
    <w:rsid w:val="00293EC9"/>
    <w:rsid w:val="002940B0"/>
    <w:rsid w:val="002945D1"/>
    <w:rsid w:val="00294C6B"/>
    <w:rsid w:val="00294EA2"/>
    <w:rsid w:val="00294FC9"/>
    <w:rsid w:val="002957EC"/>
    <w:rsid w:val="00295ADC"/>
    <w:rsid w:val="00295BAF"/>
    <w:rsid w:val="00295E82"/>
    <w:rsid w:val="00295FC1"/>
    <w:rsid w:val="00296087"/>
    <w:rsid w:val="002960FA"/>
    <w:rsid w:val="00296870"/>
    <w:rsid w:val="00296997"/>
    <w:rsid w:val="002969BC"/>
    <w:rsid w:val="00296C7E"/>
    <w:rsid w:val="002972B6"/>
    <w:rsid w:val="00297616"/>
    <w:rsid w:val="002979DB"/>
    <w:rsid w:val="002A05CD"/>
    <w:rsid w:val="002A08A8"/>
    <w:rsid w:val="002A0A34"/>
    <w:rsid w:val="002A117E"/>
    <w:rsid w:val="002A11FC"/>
    <w:rsid w:val="002A16E9"/>
    <w:rsid w:val="002A1A85"/>
    <w:rsid w:val="002A4289"/>
    <w:rsid w:val="002A4568"/>
    <w:rsid w:val="002A45A2"/>
    <w:rsid w:val="002A45ED"/>
    <w:rsid w:val="002A467A"/>
    <w:rsid w:val="002A46E2"/>
    <w:rsid w:val="002A471E"/>
    <w:rsid w:val="002A55E1"/>
    <w:rsid w:val="002A62AD"/>
    <w:rsid w:val="002A67BC"/>
    <w:rsid w:val="002A68EE"/>
    <w:rsid w:val="002A702F"/>
    <w:rsid w:val="002A7216"/>
    <w:rsid w:val="002A72D4"/>
    <w:rsid w:val="002A76B7"/>
    <w:rsid w:val="002A7753"/>
    <w:rsid w:val="002A783E"/>
    <w:rsid w:val="002A7D48"/>
    <w:rsid w:val="002B0155"/>
    <w:rsid w:val="002B0418"/>
    <w:rsid w:val="002B087B"/>
    <w:rsid w:val="002B0E05"/>
    <w:rsid w:val="002B0E8A"/>
    <w:rsid w:val="002B10E0"/>
    <w:rsid w:val="002B15D3"/>
    <w:rsid w:val="002B166E"/>
    <w:rsid w:val="002B1D63"/>
    <w:rsid w:val="002B24B9"/>
    <w:rsid w:val="002B258C"/>
    <w:rsid w:val="002B2CCC"/>
    <w:rsid w:val="002B2D41"/>
    <w:rsid w:val="002B2EF2"/>
    <w:rsid w:val="002B3019"/>
    <w:rsid w:val="002B41C4"/>
    <w:rsid w:val="002B41F2"/>
    <w:rsid w:val="002B4CB2"/>
    <w:rsid w:val="002B4F83"/>
    <w:rsid w:val="002B4F86"/>
    <w:rsid w:val="002B554D"/>
    <w:rsid w:val="002B55B8"/>
    <w:rsid w:val="002B5671"/>
    <w:rsid w:val="002B56A8"/>
    <w:rsid w:val="002B5731"/>
    <w:rsid w:val="002B596C"/>
    <w:rsid w:val="002B5A50"/>
    <w:rsid w:val="002B6B74"/>
    <w:rsid w:val="002B6DE9"/>
    <w:rsid w:val="002B7017"/>
    <w:rsid w:val="002B7200"/>
    <w:rsid w:val="002B79DB"/>
    <w:rsid w:val="002B7FB0"/>
    <w:rsid w:val="002B7FCF"/>
    <w:rsid w:val="002C08B3"/>
    <w:rsid w:val="002C0D5C"/>
    <w:rsid w:val="002C1530"/>
    <w:rsid w:val="002C1743"/>
    <w:rsid w:val="002C1F32"/>
    <w:rsid w:val="002C20F7"/>
    <w:rsid w:val="002C2520"/>
    <w:rsid w:val="002C25B8"/>
    <w:rsid w:val="002C2766"/>
    <w:rsid w:val="002C29A6"/>
    <w:rsid w:val="002C2E4D"/>
    <w:rsid w:val="002C304B"/>
    <w:rsid w:val="002C31FB"/>
    <w:rsid w:val="002C4373"/>
    <w:rsid w:val="002C4486"/>
    <w:rsid w:val="002C4E38"/>
    <w:rsid w:val="002C5587"/>
    <w:rsid w:val="002C57B6"/>
    <w:rsid w:val="002C5915"/>
    <w:rsid w:val="002C5C62"/>
    <w:rsid w:val="002C5D32"/>
    <w:rsid w:val="002C61BA"/>
    <w:rsid w:val="002C623E"/>
    <w:rsid w:val="002C634A"/>
    <w:rsid w:val="002C64AC"/>
    <w:rsid w:val="002C6B40"/>
    <w:rsid w:val="002C6D43"/>
    <w:rsid w:val="002C7370"/>
    <w:rsid w:val="002C7678"/>
    <w:rsid w:val="002C7BD1"/>
    <w:rsid w:val="002D0438"/>
    <w:rsid w:val="002D0760"/>
    <w:rsid w:val="002D0F9D"/>
    <w:rsid w:val="002D0F9F"/>
    <w:rsid w:val="002D1174"/>
    <w:rsid w:val="002D1423"/>
    <w:rsid w:val="002D1E46"/>
    <w:rsid w:val="002D1F22"/>
    <w:rsid w:val="002D206F"/>
    <w:rsid w:val="002D2734"/>
    <w:rsid w:val="002D31F0"/>
    <w:rsid w:val="002D3D17"/>
    <w:rsid w:val="002D408A"/>
    <w:rsid w:val="002D444A"/>
    <w:rsid w:val="002D478E"/>
    <w:rsid w:val="002D47F4"/>
    <w:rsid w:val="002D4DDC"/>
    <w:rsid w:val="002D5275"/>
    <w:rsid w:val="002D55E6"/>
    <w:rsid w:val="002D571C"/>
    <w:rsid w:val="002D5915"/>
    <w:rsid w:val="002D5AFB"/>
    <w:rsid w:val="002D5B66"/>
    <w:rsid w:val="002D5FF0"/>
    <w:rsid w:val="002D6371"/>
    <w:rsid w:val="002D660C"/>
    <w:rsid w:val="002D677F"/>
    <w:rsid w:val="002D6FD2"/>
    <w:rsid w:val="002D72E1"/>
    <w:rsid w:val="002D7473"/>
    <w:rsid w:val="002D7A32"/>
    <w:rsid w:val="002D7A74"/>
    <w:rsid w:val="002D7C51"/>
    <w:rsid w:val="002D7E47"/>
    <w:rsid w:val="002D7EF3"/>
    <w:rsid w:val="002E008B"/>
    <w:rsid w:val="002E0226"/>
    <w:rsid w:val="002E0696"/>
    <w:rsid w:val="002E072A"/>
    <w:rsid w:val="002E1B4C"/>
    <w:rsid w:val="002E1CAE"/>
    <w:rsid w:val="002E1E08"/>
    <w:rsid w:val="002E1FD1"/>
    <w:rsid w:val="002E21C4"/>
    <w:rsid w:val="002E26B7"/>
    <w:rsid w:val="002E2725"/>
    <w:rsid w:val="002E2937"/>
    <w:rsid w:val="002E321F"/>
    <w:rsid w:val="002E39FD"/>
    <w:rsid w:val="002E3E66"/>
    <w:rsid w:val="002E3EAA"/>
    <w:rsid w:val="002E4187"/>
    <w:rsid w:val="002E49C4"/>
    <w:rsid w:val="002E4BA4"/>
    <w:rsid w:val="002E4CA8"/>
    <w:rsid w:val="002E5045"/>
    <w:rsid w:val="002E5B55"/>
    <w:rsid w:val="002E5D12"/>
    <w:rsid w:val="002E6303"/>
    <w:rsid w:val="002E68D4"/>
    <w:rsid w:val="002E749F"/>
    <w:rsid w:val="002E75A2"/>
    <w:rsid w:val="002E7688"/>
    <w:rsid w:val="002E7B7A"/>
    <w:rsid w:val="002E7F7F"/>
    <w:rsid w:val="002F0114"/>
    <w:rsid w:val="002F020E"/>
    <w:rsid w:val="002F11D9"/>
    <w:rsid w:val="002F11E6"/>
    <w:rsid w:val="002F13FC"/>
    <w:rsid w:val="002F146D"/>
    <w:rsid w:val="002F15D4"/>
    <w:rsid w:val="002F2278"/>
    <w:rsid w:val="002F2467"/>
    <w:rsid w:val="002F2573"/>
    <w:rsid w:val="002F2808"/>
    <w:rsid w:val="002F2DA1"/>
    <w:rsid w:val="002F2E06"/>
    <w:rsid w:val="002F364B"/>
    <w:rsid w:val="002F393B"/>
    <w:rsid w:val="002F3D23"/>
    <w:rsid w:val="002F3D5D"/>
    <w:rsid w:val="002F423C"/>
    <w:rsid w:val="002F47E2"/>
    <w:rsid w:val="002F4841"/>
    <w:rsid w:val="002F4955"/>
    <w:rsid w:val="002F515C"/>
    <w:rsid w:val="002F51C2"/>
    <w:rsid w:val="002F5721"/>
    <w:rsid w:val="002F6503"/>
    <w:rsid w:val="002F6675"/>
    <w:rsid w:val="002F6894"/>
    <w:rsid w:val="002F6CFD"/>
    <w:rsid w:val="002F6DE1"/>
    <w:rsid w:val="002F70D7"/>
    <w:rsid w:val="002F70E1"/>
    <w:rsid w:val="002F72CA"/>
    <w:rsid w:val="002F76C3"/>
    <w:rsid w:val="002F79AC"/>
    <w:rsid w:val="002F7F31"/>
    <w:rsid w:val="003001F9"/>
    <w:rsid w:val="003002BB"/>
    <w:rsid w:val="00300465"/>
    <w:rsid w:val="003004A6"/>
    <w:rsid w:val="0030070C"/>
    <w:rsid w:val="00300DCF"/>
    <w:rsid w:val="003019DF"/>
    <w:rsid w:val="00301CDA"/>
    <w:rsid w:val="00302087"/>
    <w:rsid w:val="0030227A"/>
    <w:rsid w:val="00302F88"/>
    <w:rsid w:val="003037FB"/>
    <w:rsid w:val="00303FA7"/>
    <w:rsid w:val="00304045"/>
    <w:rsid w:val="00304935"/>
    <w:rsid w:val="00304AA4"/>
    <w:rsid w:val="00304BB0"/>
    <w:rsid w:val="00304C8F"/>
    <w:rsid w:val="0030514A"/>
    <w:rsid w:val="003056F4"/>
    <w:rsid w:val="00305A7D"/>
    <w:rsid w:val="00305BB1"/>
    <w:rsid w:val="003063F8"/>
    <w:rsid w:val="00306483"/>
    <w:rsid w:val="003066F0"/>
    <w:rsid w:val="00306CFD"/>
    <w:rsid w:val="003071A0"/>
    <w:rsid w:val="003106FE"/>
    <w:rsid w:val="00310A45"/>
    <w:rsid w:val="00311486"/>
    <w:rsid w:val="00311591"/>
    <w:rsid w:val="00311D49"/>
    <w:rsid w:val="00312184"/>
    <w:rsid w:val="00312B05"/>
    <w:rsid w:val="00312D0D"/>
    <w:rsid w:val="00312DD1"/>
    <w:rsid w:val="0031343A"/>
    <w:rsid w:val="00313C76"/>
    <w:rsid w:val="003140A5"/>
    <w:rsid w:val="003144FB"/>
    <w:rsid w:val="00314A38"/>
    <w:rsid w:val="0031506C"/>
    <w:rsid w:val="003152BF"/>
    <w:rsid w:val="00315838"/>
    <w:rsid w:val="00315979"/>
    <w:rsid w:val="003159A5"/>
    <w:rsid w:val="00315F3F"/>
    <w:rsid w:val="0031629B"/>
    <w:rsid w:val="00316B9D"/>
    <w:rsid w:val="0031710B"/>
    <w:rsid w:val="003171B1"/>
    <w:rsid w:val="0031739F"/>
    <w:rsid w:val="003179EF"/>
    <w:rsid w:val="00320698"/>
    <w:rsid w:val="00320751"/>
    <w:rsid w:val="00320FF2"/>
    <w:rsid w:val="00321046"/>
    <w:rsid w:val="00321AD5"/>
    <w:rsid w:val="00321B42"/>
    <w:rsid w:val="0032208F"/>
    <w:rsid w:val="0032223F"/>
    <w:rsid w:val="00322B1B"/>
    <w:rsid w:val="00322BBA"/>
    <w:rsid w:val="00322BD5"/>
    <w:rsid w:val="00322C6E"/>
    <w:rsid w:val="003231CA"/>
    <w:rsid w:val="00323201"/>
    <w:rsid w:val="003243D4"/>
    <w:rsid w:val="003247BB"/>
    <w:rsid w:val="00324A37"/>
    <w:rsid w:val="00325843"/>
    <w:rsid w:val="003264E6"/>
    <w:rsid w:val="00326FF3"/>
    <w:rsid w:val="00327060"/>
    <w:rsid w:val="003270B4"/>
    <w:rsid w:val="00327590"/>
    <w:rsid w:val="003279E7"/>
    <w:rsid w:val="00330501"/>
    <w:rsid w:val="003305C0"/>
    <w:rsid w:val="003309B1"/>
    <w:rsid w:val="00330A0F"/>
    <w:rsid w:val="00330A65"/>
    <w:rsid w:val="00330D30"/>
    <w:rsid w:val="00330D91"/>
    <w:rsid w:val="003318BC"/>
    <w:rsid w:val="00331E84"/>
    <w:rsid w:val="00332822"/>
    <w:rsid w:val="00332919"/>
    <w:rsid w:val="003329B5"/>
    <w:rsid w:val="003332D7"/>
    <w:rsid w:val="0033356C"/>
    <w:rsid w:val="003335A6"/>
    <w:rsid w:val="00333AF0"/>
    <w:rsid w:val="00333BD0"/>
    <w:rsid w:val="00333F99"/>
    <w:rsid w:val="003341B1"/>
    <w:rsid w:val="0033461C"/>
    <w:rsid w:val="00334695"/>
    <w:rsid w:val="003347AD"/>
    <w:rsid w:val="00335499"/>
    <w:rsid w:val="003356A0"/>
    <w:rsid w:val="00335A2C"/>
    <w:rsid w:val="0033695D"/>
    <w:rsid w:val="00336BB6"/>
    <w:rsid w:val="003371AC"/>
    <w:rsid w:val="003371BF"/>
    <w:rsid w:val="003374CA"/>
    <w:rsid w:val="00337663"/>
    <w:rsid w:val="003377E5"/>
    <w:rsid w:val="00337818"/>
    <w:rsid w:val="003378E3"/>
    <w:rsid w:val="00340218"/>
    <w:rsid w:val="0034052D"/>
    <w:rsid w:val="0034061A"/>
    <w:rsid w:val="00340668"/>
    <w:rsid w:val="0034067E"/>
    <w:rsid w:val="00340E97"/>
    <w:rsid w:val="0034112B"/>
    <w:rsid w:val="00341883"/>
    <w:rsid w:val="003419CB"/>
    <w:rsid w:val="00341BCB"/>
    <w:rsid w:val="00341C68"/>
    <w:rsid w:val="0034205E"/>
    <w:rsid w:val="00342222"/>
    <w:rsid w:val="00342782"/>
    <w:rsid w:val="00342860"/>
    <w:rsid w:val="00342B7A"/>
    <w:rsid w:val="00342F46"/>
    <w:rsid w:val="003430FA"/>
    <w:rsid w:val="00343E1F"/>
    <w:rsid w:val="00344028"/>
    <w:rsid w:val="00344A3F"/>
    <w:rsid w:val="003450C5"/>
    <w:rsid w:val="00345480"/>
    <w:rsid w:val="00345775"/>
    <w:rsid w:val="003460E2"/>
    <w:rsid w:val="0034624A"/>
    <w:rsid w:val="00346B08"/>
    <w:rsid w:val="00346FFE"/>
    <w:rsid w:val="0034701A"/>
    <w:rsid w:val="00347424"/>
    <w:rsid w:val="003475A0"/>
    <w:rsid w:val="00347610"/>
    <w:rsid w:val="00347B2E"/>
    <w:rsid w:val="00347F98"/>
    <w:rsid w:val="00350219"/>
    <w:rsid w:val="00350346"/>
    <w:rsid w:val="0035137B"/>
    <w:rsid w:val="0035178A"/>
    <w:rsid w:val="00351967"/>
    <w:rsid w:val="00351CB3"/>
    <w:rsid w:val="00351E1C"/>
    <w:rsid w:val="00352173"/>
    <w:rsid w:val="00352573"/>
    <w:rsid w:val="00352A08"/>
    <w:rsid w:val="00352E3C"/>
    <w:rsid w:val="003537DD"/>
    <w:rsid w:val="00353EAF"/>
    <w:rsid w:val="003540B7"/>
    <w:rsid w:val="00354979"/>
    <w:rsid w:val="00355400"/>
    <w:rsid w:val="003555E3"/>
    <w:rsid w:val="003557A9"/>
    <w:rsid w:val="00355BF0"/>
    <w:rsid w:val="003563D9"/>
    <w:rsid w:val="00356636"/>
    <w:rsid w:val="00356703"/>
    <w:rsid w:val="00356896"/>
    <w:rsid w:val="003570B1"/>
    <w:rsid w:val="0035770F"/>
    <w:rsid w:val="00357968"/>
    <w:rsid w:val="00357BEE"/>
    <w:rsid w:val="00357D25"/>
    <w:rsid w:val="0036069E"/>
    <w:rsid w:val="00360742"/>
    <w:rsid w:val="00360DD0"/>
    <w:rsid w:val="00360E1C"/>
    <w:rsid w:val="00360ED4"/>
    <w:rsid w:val="0036112C"/>
    <w:rsid w:val="003611CF"/>
    <w:rsid w:val="00361205"/>
    <w:rsid w:val="0036131D"/>
    <w:rsid w:val="003613B1"/>
    <w:rsid w:val="003619C7"/>
    <w:rsid w:val="003624D1"/>
    <w:rsid w:val="0036258D"/>
    <w:rsid w:val="003625CC"/>
    <w:rsid w:val="0036299F"/>
    <w:rsid w:val="00362B28"/>
    <w:rsid w:val="00363499"/>
    <w:rsid w:val="00363634"/>
    <w:rsid w:val="0036382C"/>
    <w:rsid w:val="00363835"/>
    <w:rsid w:val="00363933"/>
    <w:rsid w:val="003642BE"/>
    <w:rsid w:val="00365392"/>
    <w:rsid w:val="003653E2"/>
    <w:rsid w:val="003653FA"/>
    <w:rsid w:val="00365A10"/>
    <w:rsid w:val="003661E2"/>
    <w:rsid w:val="00366585"/>
    <w:rsid w:val="00367298"/>
    <w:rsid w:val="00367B96"/>
    <w:rsid w:val="00367BA9"/>
    <w:rsid w:val="0037011F"/>
    <w:rsid w:val="003714DF"/>
    <w:rsid w:val="00371685"/>
    <w:rsid w:val="00372336"/>
    <w:rsid w:val="00372728"/>
    <w:rsid w:val="00372AFF"/>
    <w:rsid w:val="003730A1"/>
    <w:rsid w:val="003732F9"/>
    <w:rsid w:val="00373410"/>
    <w:rsid w:val="003735AE"/>
    <w:rsid w:val="00373C05"/>
    <w:rsid w:val="003743AD"/>
    <w:rsid w:val="00374F9F"/>
    <w:rsid w:val="00375294"/>
    <w:rsid w:val="0037530E"/>
    <w:rsid w:val="003755C3"/>
    <w:rsid w:val="00375A9E"/>
    <w:rsid w:val="00375A9F"/>
    <w:rsid w:val="00375AE6"/>
    <w:rsid w:val="00376241"/>
    <w:rsid w:val="00376697"/>
    <w:rsid w:val="0037715A"/>
    <w:rsid w:val="00377354"/>
    <w:rsid w:val="00377355"/>
    <w:rsid w:val="00380031"/>
    <w:rsid w:val="00380153"/>
    <w:rsid w:val="0038020C"/>
    <w:rsid w:val="0038037A"/>
    <w:rsid w:val="003803CA"/>
    <w:rsid w:val="00381105"/>
    <w:rsid w:val="00381933"/>
    <w:rsid w:val="00381D15"/>
    <w:rsid w:val="00381D90"/>
    <w:rsid w:val="00382CBA"/>
    <w:rsid w:val="00382E6C"/>
    <w:rsid w:val="003833A8"/>
    <w:rsid w:val="00383A80"/>
    <w:rsid w:val="00383C6E"/>
    <w:rsid w:val="00383FB3"/>
    <w:rsid w:val="00384670"/>
    <w:rsid w:val="00385CA5"/>
    <w:rsid w:val="00385CBC"/>
    <w:rsid w:val="00385E9B"/>
    <w:rsid w:val="00385FAA"/>
    <w:rsid w:val="00386093"/>
    <w:rsid w:val="0038656A"/>
    <w:rsid w:val="00386588"/>
    <w:rsid w:val="00386854"/>
    <w:rsid w:val="00386B7C"/>
    <w:rsid w:val="00386E46"/>
    <w:rsid w:val="00386E98"/>
    <w:rsid w:val="00386EFA"/>
    <w:rsid w:val="0038701C"/>
    <w:rsid w:val="00387900"/>
    <w:rsid w:val="00387ACB"/>
    <w:rsid w:val="00390521"/>
    <w:rsid w:val="003910A9"/>
    <w:rsid w:val="00391C9B"/>
    <w:rsid w:val="00392027"/>
    <w:rsid w:val="00392111"/>
    <w:rsid w:val="003925E8"/>
    <w:rsid w:val="00392689"/>
    <w:rsid w:val="003929FF"/>
    <w:rsid w:val="00392B54"/>
    <w:rsid w:val="00393582"/>
    <w:rsid w:val="00393E40"/>
    <w:rsid w:val="00393EBA"/>
    <w:rsid w:val="00394901"/>
    <w:rsid w:val="00395001"/>
    <w:rsid w:val="00395F58"/>
    <w:rsid w:val="0039642B"/>
    <w:rsid w:val="003971CA"/>
    <w:rsid w:val="003976E7"/>
    <w:rsid w:val="003978C5"/>
    <w:rsid w:val="00397B34"/>
    <w:rsid w:val="00397F9E"/>
    <w:rsid w:val="003A027D"/>
    <w:rsid w:val="003A0491"/>
    <w:rsid w:val="003A0B63"/>
    <w:rsid w:val="003A0F8D"/>
    <w:rsid w:val="003A13E7"/>
    <w:rsid w:val="003A1C0B"/>
    <w:rsid w:val="003A2A0E"/>
    <w:rsid w:val="003A3CFF"/>
    <w:rsid w:val="003A3DD3"/>
    <w:rsid w:val="003A3FB8"/>
    <w:rsid w:val="003A470E"/>
    <w:rsid w:val="003A4842"/>
    <w:rsid w:val="003A4C45"/>
    <w:rsid w:val="003A53B7"/>
    <w:rsid w:val="003A55EC"/>
    <w:rsid w:val="003A57B0"/>
    <w:rsid w:val="003A6D4C"/>
    <w:rsid w:val="003A6E3C"/>
    <w:rsid w:val="003A7491"/>
    <w:rsid w:val="003A7F85"/>
    <w:rsid w:val="003A7F8C"/>
    <w:rsid w:val="003A7FA6"/>
    <w:rsid w:val="003B0B5E"/>
    <w:rsid w:val="003B1609"/>
    <w:rsid w:val="003B166B"/>
    <w:rsid w:val="003B280D"/>
    <w:rsid w:val="003B2A85"/>
    <w:rsid w:val="003B2F5D"/>
    <w:rsid w:val="003B3194"/>
    <w:rsid w:val="003B3472"/>
    <w:rsid w:val="003B3E31"/>
    <w:rsid w:val="003B4456"/>
    <w:rsid w:val="003B459E"/>
    <w:rsid w:val="003B493C"/>
    <w:rsid w:val="003B4CED"/>
    <w:rsid w:val="003B4E07"/>
    <w:rsid w:val="003B4F15"/>
    <w:rsid w:val="003B51F4"/>
    <w:rsid w:val="003B542D"/>
    <w:rsid w:val="003B57BA"/>
    <w:rsid w:val="003B6632"/>
    <w:rsid w:val="003B6658"/>
    <w:rsid w:val="003B666D"/>
    <w:rsid w:val="003B696F"/>
    <w:rsid w:val="003B7460"/>
    <w:rsid w:val="003C0136"/>
    <w:rsid w:val="003C0D13"/>
    <w:rsid w:val="003C0E5A"/>
    <w:rsid w:val="003C0F46"/>
    <w:rsid w:val="003C179F"/>
    <w:rsid w:val="003C1A8B"/>
    <w:rsid w:val="003C1A97"/>
    <w:rsid w:val="003C26CE"/>
    <w:rsid w:val="003C2997"/>
    <w:rsid w:val="003C3D45"/>
    <w:rsid w:val="003C3F87"/>
    <w:rsid w:val="003C47C6"/>
    <w:rsid w:val="003C4B5C"/>
    <w:rsid w:val="003C4D09"/>
    <w:rsid w:val="003C5F32"/>
    <w:rsid w:val="003C60E5"/>
    <w:rsid w:val="003C61C7"/>
    <w:rsid w:val="003C6310"/>
    <w:rsid w:val="003C696E"/>
    <w:rsid w:val="003C6BDC"/>
    <w:rsid w:val="003C6C19"/>
    <w:rsid w:val="003C72BE"/>
    <w:rsid w:val="003C7737"/>
    <w:rsid w:val="003C779C"/>
    <w:rsid w:val="003C77E1"/>
    <w:rsid w:val="003C7A9F"/>
    <w:rsid w:val="003D01B0"/>
    <w:rsid w:val="003D01CA"/>
    <w:rsid w:val="003D0A92"/>
    <w:rsid w:val="003D0DE7"/>
    <w:rsid w:val="003D145D"/>
    <w:rsid w:val="003D1716"/>
    <w:rsid w:val="003D182D"/>
    <w:rsid w:val="003D1ACD"/>
    <w:rsid w:val="003D2813"/>
    <w:rsid w:val="003D2924"/>
    <w:rsid w:val="003D2CBD"/>
    <w:rsid w:val="003D3195"/>
    <w:rsid w:val="003D334A"/>
    <w:rsid w:val="003D3436"/>
    <w:rsid w:val="003D34EB"/>
    <w:rsid w:val="003D3823"/>
    <w:rsid w:val="003D39DF"/>
    <w:rsid w:val="003D4107"/>
    <w:rsid w:val="003D491E"/>
    <w:rsid w:val="003D54EC"/>
    <w:rsid w:val="003D5731"/>
    <w:rsid w:val="003D5A93"/>
    <w:rsid w:val="003D5B66"/>
    <w:rsid w:val="003D5BC4"/>
    <w:rsid w:val="003D5D7D"/>
    <w:rsid w:val="003D6242"/>
    <w:rsid w:val="003D6462"/>
    <w:rsid w:val="003D6774"/>
    <w:rsid w:val="003D6911"/>
    <w:rsid w:val="003D69EA"/>
    <w:rsid w:val="003D6B9C"/>
    <w:rsid w:val="003E0AB9"/>
    <w:rsid w:val="003E0B42"/>
    <w:rsid w:val="003E1615"/>
    <w:rsid w:val="003E16CA"/>
    <w:rsid w:val="003E179D"/>
    <w:rsid w:val="003E1825"/>
    <w:rsid w:val="003E1D0C"/>
    <w:rsid w:val="003E1DBE"/>
    <w:rsid w:val="003E1EC2"/>
    <w:rsid w:val="003E1F7C"/>
    <w:rsid w:val="003E1FE4"/>
    <w:rsid w:val="003E20DC"/>
    <w:rsid w:val="003E23DD"/>
    <w:rsid w:val="003E2689"/>
    <w:rsid w:val="003E2850"/>
    <w:rsid w:val="003E2C43"/>
    <w:rsid w:val="003E2CC9"/>
    <w:rsid w:val="003E2D8F"/>
    <w:rsid w:val="003E3153"/>
    <w:rsid w:val="003E3568"/>
    <w:rsid w:val="003E37B4"/>
    <w:rsid w:val="003E406B"/>
    <w:rsid w:val="003E426D"/>
    <w:rsid w:val="003E447A"/>
    <w:rsid w:val="003E45E1"/>
    <w:rsid w:val="003E4C60"/>
    <w:rsid w:val="003E5595"/>
    <w:rsid w:val="003E5A3E"/>
    <w:rsid w:val="003E5BAA"/>
    <w:rsid w:val="003E6155"/>
    <w:rsid w:val="003E63C5"/>
    <w:rsid w:val="003E67AF"/>
    <w:rsid w:val="003E6AC0"/>
    <w:rsid w:val="003E6CBC"/>
    <w:rsid w:val="003E73EB"/>
    <w:rsid w:val="003E77F6"/>
    <w:rsid w:val="003E7F75"/>
    <w:rsid w:val="003F03CA"/>
    <w:rsid w:val="003F07A6"/>
    <w:rsid w:val="003F0C9F"/>
    <w:rsid w:val="003F1323"/>
    <w:rsid w:val="003F16FF"/>
    <w:rsid w:val="003F1AFB"/>
    <w:rsid w:val="003F25FE"/>
    <w:rsid w:val="003F2B33"/>
    <w:rsid w:val="003F2C28"/>
    <w:rsid w:val="003F2CD2"/>
    <w:rsid w:val="003F2E6C"/>
    <w:rsid w:val="003F2F58"/>
    <w:rsid w:val="003F302A"/>
    <w:rsid w:val="003F3190"/>
    <w:rsid w:val="003F32B5"/>
    <w:rsid w:val="003F336B"/>
    <w:rsid w:val="003F3EAA"/>
    <w:rsid w:val="003F3FB0"/>
    <w:rsid w:val="003F44C1"/>
    <w:rsid w:val="003F4572"/>
    <w:rsid w:val="003F4761"/>
    <w:rsid w:val="003F4C22"/>
    <w:rsid w:val="003F51E5"/>
    <w:rsid w:val="003F56D1"/>
    <w:rsid w:val="003F5994"/>
    <w:rsid w:val="003F5F59"/>
    <w:rsid w:val="003F631A"/>
    <w:rsid w:val="003F6C14"/>
    <w:rsid w:val="003F6ED1"/>
    <w:rsid w:val="003F75BC"/>
    <w:rsid w:val="003F7A44"/>
    <w:rsid w:val="003F7D54"/>
    <w:rsid w:val="003F7ED1"/>
    <w:rsid w:val="0040022C"/>
    <w:rsid w:val="00400D29"/>
    <w:rsid w:val="004012B8"/>
    <w:rsid w:val="004013BF"/>
    <w:rsid w:val="0040147E"/>
    <w:rsid w:val="00401A51"/>
    <w:rsid w:val="00401BFC"/>
    <w:rsid w:val="00401C28"/>
    <w:rsid w:val="00401D59"/>
    <w:rsid w:val="004021C6"/>
    <w:rsid w:val="00402233"/>
    <w:rsid w:val="004022B8"/>
    <w:rsid w:val="004023E9"/>
    <w:rsid w:val="00402971"/>
    <w:rsid w:val="00402B28"/>
    <w:rsid w:val="004031E7"/>
    <w:rsid w:val="004033EF"/>
    <w:rsid w:val="00403819"/>
    <w:rsid w:val="00403A03"/>
    <w:rsid w:val="00403AC4"/>
    <w:rsid w:val="00403FF6"/>
    <w:rsid w:val="004045E9"/>
    <w:rsid w:val="004046C1"/>
    <w:rsid w:val="0040514A"/>
    <w:rsid w:val="004053A7"/>
    <w:rsid w:val="00405506"/>
    <w:rsid w:val="004056EB"/>
    <w:rsid w:val="00405921"/>
    <w:rsid w:val="004059A7"/>
    <w:rsid w:val="00406062"/>
    <w:rsid w:val="00406D27"/>
    <w:rsid w:val="00406E03"/>
    <w:rsid w:val="004070F6"/>
    <w:rsid w:val="00407581"/>
    <w:rsid w:val="004079AE"/>
    <w:rsid w:val="00407A11"/>
    <w:rsid w:val="00407A36"/>
    <w:rsid w:val="00407AB1"/>
    <w:rsid w:val="00407E50"/>
    <w:rsid w:val="00407F62"/>
    <w:rsid w:val="00410309"/>
    <w:rsid w:val="004109C9"/>
    <w:rsid w:val="00410C6E"/>
    <w:rsid w:val="00411503"/>
    <w:rsid w:val="00411CAA"/>
    <w:rsid w:val="00411FC0"/>
    <w:rsid w:val="004120F8"/>
    <w:rsid w:val="00412552"/>
    <w:rsid w:val="0041267A"/>
    <w:rsid w:val="00412B23"/>
    <w:rsid w:val="0041389F"/>
    <w:rsid w:val="00413C79"/>
    <w:rsid w:val="00413E2D"/>
    <w:rsid w:val="00414A9B"/>
    <w:rsid w:val="00414D73"/>
    <w:rsid w:val="0041513E"/>
    <w:rsid w:val="00415965"/>
    <w:rsid w:val="0041614C"/>
    <w:rsid w:val="004164BB"/>
    <w:rsid w:val="00416709"/>
    <w:rsid w:val="00416A03"/>
    <w:rsid w:val="00416BA2"/>
    <w:rsid w:val="00417122"/>
    <w:rsid w:val="00417635"/>
    <w:rsid w:val="004176F3"/>
    <w:rsid w:val="0041785A"/>
    <w:rsid w:val="00417924"/>
    <w:rsid w:val="00417C02"/>
    <w:rsid w:val="00420205"/>
    <w:rsid w:val="00420261"/>
    <w:rsid w:val="00420DD8"/>
    <w:rsid w:val="00420E39"/>
    <w:rsid w:val="004213DB"/>
    <w:rsid w:val="00421C05"/>
    <w:rsid w:val="00421F4F"/>
    <w:rsid w:val="004224A5"/>
    <w:rsid w:val="00422599"/>
    <w:rsid w:val="00422D24"/>
    <w:rsid w:val="0042322D"/>
    <w:rsid w:val="00423762"/>
    <w:rsid w:val="0042394C"/>
    <w:rsid w:val="00423E66"/>
    <w:rsid w:val="004242A1"/>
    <w:rsid w:val="004244BB"/>
    <w:rsid w:val="00424674"/>
    <w:rsid w:val="004248AC"/>
    <w:rsid w:val="00424C18"/>
    <w:rsid w:val="00425026"/>
    <w:rsid w:val="0042561B"/>
    <w:rsid w:val="00425880"/>
    <w:rsid w:val="00425BB6"/>
    <w:rsid w:val="00425E19"/>
    <w:rsid w:val="004262D4"/>
    <w:rsid w:val="00426C5D"/>
    <w:rsid w:val="00426D8E"/>
    <w:rsid w:val="004278B9"/>
    <w:rsid w:val="004278BF"/>
    <w:rsid w:val="00427AEB"/>
    <w:rsid w:val="00430192"/>
    <w:rsid w:val="00430232"/>
    <w:rsid w:val="00430F09"/>
    <w:rsid w:val="004311F7"/>
    <w:rsid w:val="004315B6"/>
    <w:rsid w:val="00431700"/>
    <w:rsid w:val="00431A67"/>
    <w:rsid w:val="00431AD4"/>
    <w:rsid w:val="00431B82"/>
    <w:rsid w:val="0043220C"/>
    <w:rsid w:val="0043226E"/>
    <w:rsid w:val="00432C42"/>
    <w:rsid w:val="00432DD8"/>
    <w:rsid w:val="0043303F"/>
    <w:rsid w:val="00433908"/>
    <w:rsid w:val="00433FE7"/>
    <w:rsid w:val="004340C0"/>
    <w:rsid w:val="00434997"/>
    <w:rsid w:val="00434BE9"/>
    <w:rsid w:val="00434EB5"/>
    <w:rsid w:val="00435434"/>
    <w:rsid w:val="00436113"/>
    <w:rsid w:val="0043614D"/>
    <w:rsid w:val="00436B3A"/>
    <w:rsid w:val="00436EE6"/>
    <w:rsid w:val="004374DC"/>
    <w:rsid w:val="004377CF"/>
    <w:rsid w:val="004379A6"/>
    <w:rsid w:val="00437BD6"/>
    <w:rsid w:val="00440083"/>
    <w:rsid w:val="00440096"/>
    <w:rsid w:val="0044023E"/>
    <w:rsid w:val="004403B8"/>
    <w:rsid w:val="004404FA"/>
    <w:rsid w:val="00440998"/>
    <w:rsid w:val="00441726"/>
    <w:rsid w:val="00441E87"/>
    <w:rsid w:val="004423A7"/>
    <w:rsid w:val="004429CF"/>
    <w:rsid w:val="00442BD2"/>
    <w:rsid w:val="00442DF9"/>
    <w:rsid w:val="00442F60"/>
    <w:rsid w:val="004430BD"/>
    <w:rsid w:val="0044387E"/>
    <w:rsid w:val="00443A37"/>
    <w:rsid w:val="00443C25"/>
    <w:rsid w:val="004442D7"/>
    <w:rsid w:val="0044443A"/>
    <w:rsid w:val="00444791"/>
    <w:rsid w:val="0044530F"/>
    <w:rsid w:val="00445E44"/>
    <w:rsid w:val="00446231"/>
    <w:rsid w:val="00446D62"/>
    <w:rsid w:val="00447278"/>
    <w:rsid w:val="004473F4"/>
    <w:rsid w:val="00447B57"/>
    <w:rsid w:val="00447B85"/>
    <w:rsid w:val="0045125E"/>
    <w:rsid w:val="00451500"/>
    <w:rsid w:val="00451505"/>
    <w:rsid w:val="0045157D"/>
    <w:rsid w:val="00451A50"/>
    <w:rsid w:val="00451E37"/>
    <w:rsid w:val="00452304"/>
    <w:rsid w:val="00452569"/>
    <w:rsid w:val="00452753"/>
    <w:rsid w:val="00452AA2"/>
    <w:rsid w:val="00453425"/>
    <w:rsid w:val="00453CEE"/>
    <w:rsid w:val="00453D1C"/>
    <w:rsid w:val="0045401C"/>
    <w:rsid w:val="0045428D"/>
    <w:rsid w:val="00454C58"/>
    <w:rsid w:val="00454E8A"/>
    <w:rsid w:val="004551F2"/>
    <w:rsid w:val="00455528"/>
    <w:rsid w:val="004556FE"/>
    <w:rsid w:val="00455C11"/>
    <w:rsid w:val="00456491"/>
    <w:rsid w:val="004564A0"/>
    <w:rsid w:val="004566E4"/>
    <w:rsid w:val="00456BDB"/>
    <w:rsid w:val="00457125"/>
    <w:rsid w:val="00457A67"/>
    <w:rsid w:val="00457CDE"/>
    <w:rsid w:val="004603C7"/>
    <w:rsid w:val="004604C5"/>
    <w:rsid w:val="0046052C"/>
    <w:rsid w:val="00460630"/>
    <w:rsid w:val="0046074E"/>
    <w:rsid w:val="00460808"/>
    <w:rsid w:val="00460D71"/>
    <w:rsid w:val="00460E23"/>
    <w:rsid w:val="00461006"/>
    <w:rsid w:val="00461D49"/>
    <w:rsid w:val="00461D8D"/>
    <w:rsid w:val="004623B3"/>
    <w:rsid w:val="004628B5"/>
    <w:rsid w:val="00462B4C"/>
    <w:rsid w:val="00463B19"/>
    <w:rsid w:val="00463D9C"/>
    <w:rsid w:val="00463FE8"/>
    <w:rsid w:val="00464277"/>
    <w:rsid w:val="004645AF"/>
    <w:rsid w:val="00464C26"/>
    <w:rsid w:val="00465070"/>
    <w:rsid w:val="004657DC"/>
    <w:rsid w:val="00465BB8"/>
    <w:rsid w:val="0046658D"/>
    <w:rsid w:val="004667CB"/>
    <w:rsid w:val="0046684C"/>
    <w:rsid w:val="0046694D"/>
    <w:rsid w:val="00466D9D"/>
    <w:rsid w:val="00466FD4"/>
    <w:rsid w:val="004677CF"/>
    <w:rsid w:val="004679D1"/>
    <w:rsid w:val="004703EC"/>
    <w:rsid w:val="004706BE"/>
    <w:rsid w:val="00470862"/>
    <w:rsid w:val="00470A3B"/>
    <w:rsid w:val="00470B45"/>
    <w:rsid w:val="00470C8A"/>
    <w:rsid w:val="004712B7"/>
    <w:rsid w:val="00472347"/>
    <w:rsid w:val="00472416"/>
    <w:rsid w:val="004726A3"/>
    <w:rsid w:val="00472B54"/>
    <w:rsid w:val="00473002"/>
    <w:rsid w:val="004733F2"/>
    <w:rsid w:val="00474264"/>
    <w:rsid w:val="00474336"/>
    <w:rsid w:val="004749F7"/>
    <w:rsid w:val="00474A65"/>
    <w:rsid w:val="00474B3D"/>
    <w:rsid w:val="00474BBD"/>
    <w:rsid w:val="00475213"/>
    <w:rsid w:val="00475574"/>
    <w:rsid w:val="0047565C"/>
    <w:rsid w:val="004759BD"/>
    <w:rsid w:val="004769A5"/>
    <w:rsid w:val="0047749E"/>
    <w:rsid w:val="00477844"/>
    <w:rsid w:val="004779B8"/>
    <w:rsid w:val="00477C62"/>
    <w:rsid w:val="00477FEC"/>
    <w:rsid w:val="00480543"/>
    <w:rsid w:val="00480C7C"/>
    <w:rsid w:val="0048223F"/>
    <w:rsid w:val="0048259C"/>
    <w:rsid w:val="004826A2"/>
    <w:rsid w:val="00482AA4"/>
    <w:rsid w:val="00482B54"/>
    <w:rsid w:val="00482C8D"/>
    <w:rsid w:val="00482FFA"/>
    <w:rsid w:val="004833F7"/>
    <w:rsid w:val="00483EBE"/>
    <w:rsid w:val="0048420C"/>
    <w:rsid w:val="004843B8"/>
    <w:rsid w:val="00484510"/>
    <w:rsid w:val="00484D7B"/>
    <w:rsid w:val="00484EF5"/>
    <w:rsid w:val="00485151"/>
    <w:rsid w:val="00485883"/>
    <w:rsid w:val="00485AAA"/>
    <w:rsid w:val="004863BC"/>
    <w:rsid w:val="004864A9"/>
    <w:rsid w:val="00486A03"/>
    <w:rsid w:val="00486C6B"/>
    <w:rsid w:val="00486F2C"/>
    <w:rsid w:val="00486FC7"/>
    <w:rsid w:val="004877F8"/>
    <w:rsid w:val="00487BED"/>
    <w:rsid w:val="00487DFB"/>
    <w:rsid w:val="0049045E"/>
    <w:rsid w:val="0049064D"/>
    <w:rsid w:val="00490EB0"/>
    <w:rsid w:val="0049101D"/>
    <w:rsid w:val="004911B7"/>
    <w:rsid w:val="004913B2"/>
    <w:rsid w:val="0049169F"/>
    <w:rsid w:val="0049184F"/>
    <w:rsid w:val="00492C87"/>
    <w:rsid w:val="0049326C"/>
    <w:rsid w:val="00493593"/>
    <w:rsid w:val="0049394C"/>
    <w:rsid w:val="0049397A"/>
    <w:rsid w:val="00494588"/>
    <w:rsid w:val="0049476A"/>
    <w:rsid w:val="00495650"/>
    <w:rsid w:val="004957BA"/>
    <w:rsid w:val="00495EAC"/>
    <w:rsid w:val="004961A1"/>
    <w:rsid w:val="0049621B"/>
    <w:rsid w:val="00496802"/>
    <w:rsid w:val="00496DCB"/>
    <w:rsid w:val="0049748D"/>
    <w:rsid w:val="004979EC"/>
    <w:rsid w:val="004A00C3"/>
    <w:rsid w:val="004A0838"/>
    <w:rsid w:val="004A09B9"/>
    <w:rsid w:val="004A09D6"/>
    <w:rsid w:val="004A0EA0"/>
    <w:rsid w:val="004A1335"/>
    <w:rsid w:val="004A1956"/>
    <w:rsid w:val="004A1C6E"/>
    <w:rsid w:val="004A1CFF"/>
    <w:rsid w:val="004A2886"/>
    <w:rsid w:val="004A2F58"/>
    <w:rsid w:val="004A3406"/>
    <w:rsid w:val="004A3716"/>
    <w:rsid w:val="004A37EE"/>
    <w:rsid w:val="004A3D58"/>
    <w:rsid w:val="004A3DAB"/>
    <w:rsid w:val="004A3FC7"/>
    <w:rsid w:val="004A41AA"/>
    <w:rsid w:val="004A4417"/>
    <w:rsid w:val="004A48FC"/>
    <w:rsid w:val="004A498D"/>
    <w:rsid w:val="004A49EA"/>
    <w:rsid w:val="004A4FC2"/>
    <w:rsid w:val="004A4FE5"/>
    <w:rsid w:val="004A52C0"/>
    <w:rsid w:val="004A5561"/>
    <w:rsid w:val="004A5B18"/>
    <w:rsid w:val="004A5B31"/>
    <w:rsid w:val="004A6164"/>
    <w:rsid w:val="004A717F"/>
    <w:rsid w:val="004A723E"/>
    <w:rsid w:val="004A7491"/>
    <w:rsid w:val="004A753D"/>
    <w:rsid w:val="004A7C0A"/>
    <w:rsid w:val="004A7C95"/>
    <w:rsid w:val="004B06C6"/>
    <w:rsid w:val="004B0F43"/>
    <w:rsid w:val="004B1297"/>
    <w:rsid w:val="004B12B7"/>
    <w:rsid w:val="004B14B3"/>
    <w:rsid w:val="004B183A"/>
    <w:rsid w:val="004B1DB8"/>
    <w:rsid w:val="004B1F93"/>
    <w:rsid w:val="004B2021"/>
    <w:rsid w:val="004B2949"/>
    <w:rsid w:val="004B30CA"/>
    <w:rsid w:val="004B33D6"/>
    <w:rsid w:val="004B3A3F"/>
    <w:rsid w:val="004B3C46"/>
    <w:rsid w:val="004B3E02"/>
    <w:rsid w:val="004B41B9"/>
    <w:rsid w:val="004B47BB"/>
    <w:rsid w:val="004B48C2"/>
    <w:rsid w:val="004B49B8"/>
    <w:rsid w:val="004B4B7D"/>
    <w:rsid w:val="004B54D3"/>
    <w:rsid w:val="004B5679"/>
    <w:rsid w:val="004B5B4C"/>
    <w:rsid w:val="004B5E62"/>
    <w:rsid w:val="004B5EE1"/>
    <w:rsid w:val="004B624E"/>
    <w:rsid w:val="004B777E"/>
    <w:rsid w:val="004B7AFC"/>
    <w:rsid w:val="004B7FAF"/>
    <w:rsid w:val="004C039B"/>
    <w:rsid w:val="004C0820"/>
    <w:rsid w:val="004C082D"/>
    <w:rsid w:val="004C0932"/>
    <w:rsid w:val="004C0A3A"/>
    <w:rsid w:val="004C0AC6"/>
    <w:rsid w:val="004C0BDB"/>
    <w:rsid w:val="004C121E"/>
    <w:rsid w:val="004C16F8"/>
    <w:rsid w:val="004C21C2"/>
    <w:rsid w:val="004C23E0"/>
    <w:rsid w:val="004C25DF"/>
    <w:rsid w:val="004C2A18"/>
    <w:rsid w:val="004C455F"/>
    <w:rsid w:val="004C473A"/>
    <w:rsid w:val="004C506F"/>
    <w:rsid w:val="004C542B"/>
    <w:rsid w:val="004C5441"/>
    <w:rsid w:val="004C57BB"/>
    <w:rsid w:val="004C683E"/>
    <w:rsid w:val="004C69AF"/>
    <w:rsid w:val="004C7698"/>
    <w:rsid w:val="004C7B1C"/>
    <w:rsid w:val="004C7D3D"/>
    <w:rsid w:val="004D03BD"/>
    <w:rsid w:val="004D03D7"/>
    <w:rsid w:val="004D0722"/>
    <w:rsid w:val="004D07B6"/>
    <w:rsid w:val="004D0815"/>
    <w:rsid w:val="004D0DB1"/>
    <w:rsid w:val="004D0E8B"/>
    <w:rsid w:val="004D12B6"/>
    <w:rsid w:val="004D13BD"/>
    <w:rsid w:val="004D13DD"/>
    <w:rsid w:val="004D15C5"/>
    <w:rsid w:val="004D2180"/>
    <w:rsid w:val="004D246C"/>
    <w:rsid w:val="004D247C"/>
    <w:rsid w:val="004D2838"/>
    <w:rsid w:val="004D2A61"/>
    <w:rsid w:val="004D2AD1"/>
    <w:rsid w:val="004D2E2C"/>
    <w:rsid w:val="004D31D4"/>
    <w:rsid w:val="004D34DD"/>
    <w:rsid w:val="004D399D"/>
    <w:rsid w:val="004D3ECE"/>
    <w:rsid w:val="004D462B"/>
    <w:rsid w:val="004D4734"/>
    <w:rsid w:val="004D4B14"/>
    <w:rsid w:val="004D4DAA"/>
    <w:rsid w:val="004D4F86"/>
    <w:rsid w:val="004D56F6"/>
    <w:rsid w:val="004D594A"/>
    <w:rsid w:val="004D5A87"/>
    <w:rsid w:val="004D5D1F"/>
    <w:rsid w:val="004D5D88"/>
    <w:rsid w:val="004D66BC"/>
    <w:rsid w:val="004D679C"/>
    <w:rsid w:val="004D69C1"/>
    <w:rsid w:val="004D6B8F"/>
    <w:rsid w:val="004D71B6"/>
    <w:rsid w:val="004D74AD"/>
    <w:rsid w:val="004D77E3"/>
    <w:rsid w:val="004D79D5"/>
    <w:rsid w:val="004E00EE"/>
    <w:rsid w:val="004E083A"/>
    <w:rsid w:val="004E09AE"/>
    <w:rsid w:val="004E0C0B"/>
    <w:rsid w:val="004E182B"/>
    <w:rsid w:val="004E262C"/>
    <w:rsid w:val="004E28BC"/>
    <w:rsid w:val="004E2B82"/>
    <w:rsid w:val="004E2F81"/>
    <w:rsid w:val="004E3047"/>
    <w:rsid w:val="004E3270"/>
    <w:rsid w:val="004E32FD"/>
    <w:rsid w:val="004E35D0"/>
    <w:rsid w:val="004E3849"/>
    <w:rsid w:val="004E386F"/>
    <w:rsid w:val="004E4398"/>
    <w:rsid w:val="004E4463"/>
    <w:rsid w:val="004E451B"/>
    <w:rsid w:val="004E4560"/>
    <w:rsid w:val="004E47BA"/>
    <w:rsid w:val="004E4AE2"/>
    <w:rsid w:val="004E4BD1"/>
    <w:rsid w:val="004E51A3"/>
    <w:rsid w:val="004E538D"/>
    <w:rsid w:val="004E57D1"/>
    <w:rsid w:val="004E58C0"/>
    <w:rsid w:val="004E5C16"/>
    <w:rsid w:val="004E6317"/>
    <w:rsid w:val="004E64DD"/>
    <w:rsid w:val="004E6634"/>
    <w:rsid w:val="004E687D"/>
    <w:rsid w:val="004E6ACE"/>
    <w:rsid w:val="004E6DC3"/>
    <w:rsid w:val="004E706A"/>
    <w:rsid w:val="004E7D03"/>
    <w:rsid w:val="004E7ED0"/>
    <w:rsid w:val="004F07C9"/>
    <w:rsid w:val="004F134F"/>
    <w:rsid w:val="004F143C"/>
    <w:rsid w:val="004F153F"/>
    <w:rsid w:val="004F1877"/>
    <w:rsid w:val="004F1947"/>
    <w:rsid w:val="004F1B0F"/>
    <w:rsid w:val="004F1D0C"/>
    <w:rsid w:val="004F1E83"/>
    <w:rsid w:val="004F2120"/>
    <w:rsid w:val="004F2ECC"/>
    <w:rsid w:val="004F3018"/>
    <w:rsid w:val="004F3325"/>
    <w:rsid w:val="004F3354"/>
    <w:rsid w:val="004F3A8A"/>
    <w:rsid w:val="004F3FA5"/>
    <w:rsid w:val="004F4549"/>
    <w:rsid w:val="004F51FB"/>
    <w:rsid w:val="004F549F"/>
    <w:rsid w:val="004F5E01"/>
    <w:rsid w:val="004F5E76"/>
    <w:rsid w:val="004F5FAA"/>
    <w:rsid w:val="004F68BC"/>
    <w:rsid w:val="004F7392"/>
    <w:rsid w:val="004F77A6"/>
    <w:rsid w:val="00500453"/>
    <w:rsid w:val="0050089C"/>
    <w:rsid w:val="00500FFF"/>
    <w:rsid w:val="0050215C"/>
    <w:rsid w:val="005024FB"/>
    <w:rsid w:val="00502944"/>
    <w:rsid w:val="00502F02"/>
    <w:rsid w:val="00502FB2"/>
    <w:rsid w:val="0050310B"/>
    <w:rsid w:val="0050314F"/>
    <w:rsid w:val="00503814"/>
    <w:rsid w:val="005039EE"/>
    <w:rsid w:val="00503A10"/>
    <w:rsid w:val="00503DCA"/>
    <w:rsid w:val="00504057"/>
    <w:rsid w:val="00504257"/>
    <w:rsid w:val="0050430A"/>
    <w:rsid w:val="00504399"/>
    <w:rsid w:val="00504B7E"/>
    <w:rsid w:val="00504C19"/>
    <w:rsid w:val="00504E8F"/>
    <w:rsid w:val="00504F03"/>
    <w:rsid w:val="00505A44"/>
    <w:rsid w:val="00505B2C"/>
    <w:rsid w:val="005060DA"/>
    <w:rsid w:val="005064F4"/>
    <w:rsid w:val="00506930"/>
    <w:rsid w:val="00506A96"/>
    <w:rsid w:val="00506E42"/>
    <w:rsid w:val="00507B3C"/>
    <w:rsid w:val="00507C75"/>
    <w:rsid w:val="005110F8"/>
    <w:rsid w:val="005111ED"/>
    <w:rsid w:val="005115F2"/>
    <w:rsid w:val="005117E0"/>
    <w:rsid w:val="0051184D"/>
    <w:rsid w:val="00512380"/>
    <w:rsid w:val="005123DA"/>
    <w:rsid w:val="00512725"/>
    <w:rsid w:val="00512775"/>
    <w:rsid w:val="00512CF7"/>
    <w:rsid w:val="00512F10"/>
    <w:rsid w:val="0051323E"/>
    <w:rsid w:val="005135CA"/>
    <w:rsid w:val="0051375C"/>
    <w:rsid w:val="00513AB9"/>
    <w:rsid w:val="00514374"/>
    <w:rsid w:val="00514678"/>
    <w:rsid w:val="00514CFD"/>
    <w:rsid w:val="00515A77"/>
    <w:rsid w:val="00515E34"/>
    <w:rsid w:val="00515E69"/>
    <w:rsid w:val="00516328"/>
    <w:rsid w:val="005169DC"/>
    <w:rsid w:val="00516CCF"/>
    <w:rsid w:val="00517307"/>
    <w:rsid w:val="0052009C"/>
    <w:rsid w:val="005200AA"/>
    <w:rsid w:val="00520BB0"/>
    <w:rsid w:val="00521240"/>
    <w:rsid w:val="005217EE"/>
    <w:rsid w:val="0052218D"/>
    <w:rsid w:val="005223FC"/>
    <w:rsid w:val="00522723"/>
    <w:rsid w:val="00522CA8"/>
    <w:rsid w:val="00522D44"/>
    <w:rsid w:val="005230D6"/>
    <w:rsid w:val="00523A5B"/>
    <w:rsid w:val="00523B70"/>
    <w:rsid w:val="00523D66"/>
    <w:rsid w:val="00523E84"/>
    <w:rsid w:val="00523F9D"/>
    <w:rsid w:val="00524036"/>
    <w:rsid w:val="00524956"/>
    <w:rsid w:val="005249F8"/>
    <w:rsid w:val="00524D61"/>
    <w:rsid w:val="00524E37"/>
    <w:rsid w:val="00525304"/>
    <w:rsid w:val="00525493"/>
    <w:rsid w:val="005254BD"/>
    <w:rsid w:val="00525BD8"/>
    <w:rsid w:val="00525CF6"/>
    <w:rsid w:val="005261E3"/>
    <w:rsid w:val="00526D96"/>
    <w:rsid w:val="00527330"/>
    <w:rsid w:val="005273FA"/>
    <w:rsid w:val="00527793"/>
    <w:rsid w:val="0052780F"/>
    <w:rsid w:val="00527D40"/>
    <w:rsid w:val="00527DDB"/>
    <w:rsid w:val="00527E6D"/>
    <w:rsid w:val="005305A1"/>
    <w:rsid w:val="005306A6"/>
    <w:rsid w:val="00530791"/>
    <w:rsid w:val="00530801"/>
    <w:rsid w:val="00530918"/>
    <w:rsid w:val="00530EA4"/>
    <w:rsid w:val="0053100C"/>
    <w:rsid w:val="005313C1"/>
    <w:rsid w:val="0053183E"/>
    <w:rsid w:val="00531D1D"/>
    <w:rsid w:val="005325DD"/>
    <w:rsid w:val="005328F2"/>
    <w:rsid w:val="00532F2E"/>
    <w:rsid w:val="00533849"/>
    <w:rsid w:val="00533B63"/>
    <w:rsid w:val="00533C9C"/>
    <w:rsid w:val="00533D8A"/>
    <w:rsid w:val="005344C4"/>
    <w:rsid w:val="0053458A"/>
    <w:rsid w:val="005363CB"/>
    <w:rsid w:val="005366C3"/>
    <w:rsid w:val="00536B69"/>
    <w:rsid w:val="00536E1E"/>
    <w:rsid w:val="00536EE1"/>
    <w:rsid w:val="00536FBE"/>
    <w:rsid w:val="00536FE6"/>
    <w:rsid w:val="0053726E"/>
    <w:rsid w:val="005378E1"/>
    <w:rsid w:val="00537B90"/>
    <w:rsid w:val="00540041"/>
    <w:rsid w:val="0054029E"/>
    <w:rsid w:val="00540576"/>
    <w:rsid w:val="00541548"/>
    <w:rsid w:val="00541768"/>
    <w:rsid w:val="005419CE"/>
    <w:rsid w:val="00541BDB"/>
    <w:rsid w:val="00541E5D"/>
    <w:rsid w:val="00541F2A"/>
    <w:rsid w:val="00543796"/>
    <w:rsid w:val="00543C59"/>
    <w:rsid w:val="00543D40"/>
    <w:rsid w:val="00543DF6"/>
    <w:rsid w:val="00543EA3"/>
    <w:rsid w:val="00544CD6"/>
    <w:rsid w:val="0054534A"/>
    <w:rsid w:val="005453D3"/>
    <w:rsid w:val="005454A5"/>
    <w:rsid w:val="00545B23"/>
    <w:rsid w:val="0054617C"/>
    <w:rsid w:val="0054641B"/>
    <w:rsid w:val="00546456"/>
    <w:rsid w:val="00546800"/>
    <w:rsid w:val="00547705"/>
    <w:rsid w:val="00547C8B"/>
    <w:rsid w:val="00547DCE"/>
    <w:rsid w:val="00550726"/>
    <w:rsid w:val="005512FB"/>
    <w:rsid w:val="00551947"/>
    <w:rsid w:val="00552050"/>
    <w:rsid w:val="0055245A"/>
    <w:rsid w:val="005525BB"/>
    <w:rsid w:val="00552737"/>
    <w:rsid w:val="0055273E"/>
    <w:rsid w:val="00552B83"/>
    <w:rsid w:val="00552FAE"/>
    <w:rsid w:val="0055314B"/>
    <w:rsid w:val="0055332D"/>
    <w:rsid w:val="00553475"/>
    <w:rsid w:val="005536A8"/>
    <w:rsid w:val="005537E4"/>
    <w:rsid w:val="00553A21"/>
    <w:rsid w:val="00553A46"/>
    <w:rsid w:val="00553F03"/>
    <w:rsid w:val="00553F27"/>
    <w:rsid w:val="005540CA"/>
    <w:rsid w:val="005544D4"/>
    <w:rsid w:val="0055460C"/>
    <w:rsid w:val="005554F7"/>
    <w:rsid w:val="00555758"/>
    <w:rsid w:val="00555D06"/>
    <w:rsid w:val="00556294"/>
    <w:rsid w:val="0055744E"/>
    <w:rsid w:val="005575F7"/>
    <w:rsid w:val="0055768C"/>
    <w:rsid w:val="0056040C"/>
    <w:rsid w:val="00560807"/>
    <w:rsid w:val="00561946"/>
    <w:rsid w:val="005619AE"/>
    <w:rsid w:val="0056246F"/>
    <w:rsid w:val="005625DA"/>
    <w:rsid w:val="00562896"/>
    <w:rsid w:val="005628C3"/>
    <w:rsid w:val="00562E38"/>
    <w:rsid w:val="00563113"/>
    <w:rsid w:val="00563397"/>
    <w:rsid w:val="00563BD1"/>
    <w:rsid w:val="00563FB5"/>
    <w:rsid w:val="00564110"/>
    <w:rsid w:val="00564123"/>
    <w:rsid w:val="0056423B"/>
    <w:rsid w:val="005644EE"/>
    <w:rsid w:val="0056465A"/>
    <w:rsid w:val="00564696"/>
    <w:rsid w:val="00564739"/>
    <w:rsid w:val="00564A0D"/>
    <w:rsid w:val="00564C7C"/>
    <w:rsid w:val="00564CA9"/>
    <w:rsid w:val="00565581"/>
    <w:rsid w:val="00565C01"/>
    <w:rsid w:val="00565D3A"/>
    <w:rsid w:val="005666BE"/>
    <w:rsid w:val="005667E9"/>
    <w:rsid w:val="00567288"/>
    <w:rsid w:val="00567618"/>
    <w:rsid w:val="00567B10"/>
    <w:rsid w:val="00567B7E"/>
    <w:rsid w:val="00567C42"/>
    <w:rsid w:val="00567F4D"/>
    <w:rsid w:val="005700D4"/>
    <w:rsid w:val="00570902"/>
    <w:rsid w:val="00570D5E"/>
    <w:rsid w:val="0057128F"/>
    <w:rsid w:val="00571CF3"/>
    <w:rsid w:val="00571D30"/>
    <w:rsid w:val="0057212E"/>
    <w:rsid w:val="0057230A"/>
    <w:rsid w:val="00572343"/>
    <w:rsid w:val="0057250C"/>
    <w:rsid w:val="0057273D"/>
    <w:rsid w:val="0057276A"/>
    <w:rsid w:val="005727E8"/>
    <w:rsid w:val="005729E7"/>
    <w:rsid w:val="00572DE0"/>
    <w:rsid w:val="0057335E"/>
    <w:rsid w:val="00573472"/>
    <w:rsid w:val="005734FA"/>
    <w:rsid w:val="0057373A"/>
    <w:rsid w:val="005737CF"/>
    <w:rsid w:val="00573974"/>
    <w:rsid w:val="00574D04"/>
    <w:rsid w:val="0057552E"/>
    <w:rsid w:val="00575910"/>
    <w:rsid w:val="00575AAF"/>
    <w:rsid w:val="00575D08"/>
    <w:rsid w:val="00576108"/>
    <w:rsid w:val="00576123"/>
    <w:rsid w:val="005769B3"/>
    <w:rsid w:val="00576BD4"/>
    <w:rsid w:val="00576D3C"/>
    <w:rsid w:val="0057755F"/>
    <w:rsid w:val="00577764"/>
    <w:rsid w:val="00577986"/>
    <w:rsid w:val="00577FA4"/>
    <w:rsid w:val="00580108"/>
    <w:rsid w:val="005801F8"/>
    <w:rsid w:val="005803F1"/>
    <w:rsid w:val="00580459"/>
    <w:rsid w:val="0058069C"/>
    <w:rsid w:val="0058082F"/>
    <w:rsid w:val="005815E7"/>
    <w:rsid w:val="0058249D"/>
    <w:rsid w:val="005828F1"/>
    <w:rsid w:val="00582C08"/>
    <w:rsid w:val="00583054"/>
    <w:rsid w:val="005830A7"/>
    <w:rsid w:val="00583225"/>
    <w:rsid w:val="0058336E"/>
    <w:rsid w:val="0058402D"/>
    <w:rsid w:val="005849E0"/>
    <w:rsid w:val="005849FF"/>
    <w:rsid w:val="00585083"/>
    <w:rsid w:val="00585A98"/>
    <w:rsid w:val="00586AD2"/>
    <w:rsid w:val="00586E6A"/>
    <w:rsid w:val="00586FE9"/>
    <w:rsid w:val="00587606"/>
    <w:rsid w:val="005878E2"/>
    <w:rsid w:val="00587EFB"/>
    <w:rsid w:val="005908B0"/>
    <w:rsid w:val="00590970"/>
    <w:rsid w:val="00590983"/>
    <w:rsid w:val="00590C61"/>
    <w:rsid w:val="00591126"/>
    <w:rsid w:val="005917B0"/>
    <w:rsid w:val="00592345"/>
    <w:rsid w:val="00592663"/>
    <w:rsid w:val="00593270"/>
    <w:rsid w:val="005932A1"/>
    <w:rsid w:val="00593327"/>
    <w:rsid w:val="00593448"/>
    <w:rsid w:val="0059384B"/>
    <w:rsid w:val="005938A7"/>
    <w:rsid w:val="005938E7"/>
    <w:rsid w:val="00593A10"/>
    <w:rsid w:val="00593EC7"/>
    <w:rsid w:val="005942D7"/>
    <w:rsid w:val="005945FC"/>
    <w:rsid w:val="00594AB0"/>
    <w:rsid w:val="00594DBE"/>
    <w:rsid w:val="00594E72"/>
    <w:rsid w:val="00594F7C"/>
    <w:rsid w:val="00595767"/>
    <w:rsid w:val="005967EC"/>
    <w:rsid w:val="00597566"/>
    <w:rsid w:val="005978E4"/>
    <w:rsid w:val="00597AB9"/>
    <w:rsid w:val="00597C9D"/>
    <w:rsid w:val="00597DEC"/>
    <w:rsid w:val="00597EA4"/>
    <w:rsid w:val="00597EE4"/>
    <w:rsid w:val="005A05D4"/>
    <w:rsid w:val="005A0C32"/>
    <w:rsid w:val="005A0F3B"/>
    <w:rsid w:val="005A17F7"/>
    <w:rsid w:val="005A185C"/>
    <w:rsid w:val="005A188F"/>
    <w:rsid w:val="005A1D0A"/>
    <w:rsid w:val="005A225F"/>
    <w:rsid w:val="005A2BFB"/>
    <w:rsid w:val="005A2D15"/>
    <w:rsid w:val="005A32A8"/>
    <w:rsid w:val="005A3332"/>
    <w:rsid w:val="005A3572"/>
    <w:rsid w:val="005A3899"/>
    <w:rsid w:val="005A3A72"/>
    <w:rsid w:val="005A43CB"/>
    <w:rsid w:val="005A4533"/>
    <w:rsid w:val="005A55C4"/>
    <w:rsid w:val="005A5CB4"/>
    <w:rsid w:val="005A5D46"/>
    <w:rsid w:val="005A6249"/>
    <w:rsid w:val="005A6D0B"/>
    <w:rsid w:val="005A6DAC"/>
    <w:rsid w:val="005A7008"/>
    <w:rsid w:val="005A746C"/>
    <w:rsid w:val="005A7609"/>
    <w:rsid w:val="005A7AA4"/>
    <w:rsid w:val="005A7DF4"/>
    <w:rsid w:val="005B065D"/>
    <w:rsid w:val="005B0AF0"/>
    <w:rsid w:val="005B0C4D"/>
    <w:rsid w:val="005B0FA4"/>
    <w:rsid w:val="005B1491"/>
    <w:rsid w:val="005B1AAA"/>
    <w:rsid w:val="005B22D5"/>
    <w:rsid w:val="005B2898"/>
    <w:rsid w:val="005B2D6A"/>
    <w:rsid w:val="005B3474"/>
    <w:rsid w:val="005B3661"/>
    <w:rsid w:val="005B377D"/>
    <w:rsid w:val="005B414E"/>
    <w:rsid w:val="005B4837"/>
    <w:rsid w:val="005B4B6B"/>
    <w:rsid w:val="005B4FCC"/>
    <w:rsid w:val="005B5425"/>
    <w:rsid w:val="005B595C"/>
    <w:rsid w:val="005B62A3"/>
    <w:rsid w:val="005B64A7"/>
    <w:rsid w:val="005B6563"/>
    <w:rsid w:val="005B67AF"/>
    <w:rsid w:val="005B6B35"/>
    <w:rsid w:val="005B71E3"/>
    <w:rsid w:val="005B7725"/>
    <w:rsid w:val="005B7787"/>
    <w:rsid w:val="005B7A58"/>
    <w:rsid w:val="005B7BF7"/>
    <w:rsid w:val="005B7C6F"/>
    <w:rsid w:val="005C0323"/>
    <w:rsid w:val="005C0785"/>
    <w:rsid w:val="005C0847"/>
    <w:rsid w:val="005C096C"/>
    <w:rsid w:val="005C0C32"/>
    <w:rsid w:val="005C0FA8"/>
    <w:rsid w:val="005C2545"/>
    <w:rsid w:val="005C25B9"/>
    <w:rsid w:val="005C2C1C"/>
    <w:rsid w:val="005C339F"/>
    <w:rsid w:val="005C33DD"/>
    <w:rsid w:val="005C364A"/>
    <w:rsid w:val="005C3E37"/>
    <w:rsid w:val="005C42B0"/>
    <w:rsid w:val="005C4358"/>
    <w:rsid w:val="005C4384"/>
    <w:rsid w:val="005C5246"/>
    <w:rsid w:val="005C5407"/>
    <w:rsid w:val="005C55D3"/>
    <w:rsid w:val="005C55DF"/>
    <w:rsid w:val="005C5DEE"/>
    <w:rsid w:val="005C6800"/>
    <w:rsid w:val="005C6819"/>
    <w:rsid w:val="005C6DB7"/>
    <w:rsid w:val="005C768C"/>
    <w:rsid w:val="005C7851"/>
    <w:rsid w:val="005C7DAB"/>
    <w:rsid w:val="005D0126"/>
    <w:rsid w:val="005D0FC3"/>
    <w:rsid w:val="005D0FE1"/>
    <w:rsid w:val="005D1186"/>
    <w:rsid w:val="005D139B"/>
    <w:rsid w:val="005D1D81"/>
    <w:rsid w:val="005D213E"/>
    <w:rsid w:val="005D389C"/>
    <w:rsid w:val="005D3F3D"/>
    <w:rsid w:val="005D43DB"/>
    <w:rsid w:val="005D4ADC"/>
    <w:rsid w:val="005D4CCA"/>
    <w:rsid w:val="005D4D07"/>
    <w:rsid w:val="005D4F9A"/>
    <w:rsid w:val="005D59E5"/>
    <w:rsid w:val="005D5AB1"/>
    <w:rsid w:val="005D5E18"/>
    <w:rsid w:val="005D6486"/>
    <w:rsid w:val="005D64C8"/>
    <w:rsid w:val="005D65E3"/>
    <w:rsid w:val="005D74B2"/>
    <w:rsid w:val="005D7847"/>
    <w:rsid w:val="005D7A07"/>
    <w:rsid w:val="005E006B"/>
    <w:rsid w:val="005E104B"/>
    <w:rsid w:val="005E10F4"/>
    <w:rsid w:val="005E149F"/>
    <w:rsid w:val="005E2312"/>
    <w:rsid w:val="005E23CB"/>
    <w:rsid w:val="005E2590"/>
    <w:rsid w:val="005E2F78"/>
    <w:rsid w:val="005E3674"/>
    <w:rsid w:val="005E3A9F"/>
    <w:rsid w:val="005E3B71"/>
    <w:rsid w:val="005E3E9E"/>
    <w:rsid w:val="005E43B9"/>
    <w:rsid w:val="005E4645"/>
    <w:rsid w:val="005E4A78"/>
    <w:rsid w:val="005E4D01"/>
    <w:rsid w:val="005E4D23"/>
    <w:rsid w:val="005E59E2"/>
    <w:rsid w:val="005E5CC2"/>
    <w:rsid w:val="005E5E77"/>
    <w:rsid w:val="005E689C"/>
    <w:rsid w:val="005E6918"/>
    <w:rsid w:val="005E6AB6"/>
    <w:rsid w:val="005E79EA"/>
    <w:rsid w:val="005E7A6F"/>
    <w:rsid w:val="005E7A96"/>
    <w:rsid w:val="005F01CB"/>
    <w:rsid w:val="005F0469"/>
    <w:rsid w:val="005F050D"/>
    <w:rsid w:val="005F05EA"/>
    <w:rsid w:val="005F08FE"/>
    <w:rsid w:val="005F0A03"/>
    <w:rsid w:val="005F1100"/>
    <w:rsid w:val="005F1557"/>
    <w:rsid w:val="005F173F"/>
    <w:rsid w:val="005F1752"/>
    <w:rsid w:val="005F19C6"/>
    <w:rsid w:val="005F1B7A"/>
    <w:rsid w:val="005F27E7"/>
    <w:rsid w:val="005F280A"/>
    <w:rsid w:val="005F2922"/>
    <w:rsid w:val="005F2931"/>
    <w:rsid w:val="005F37E2"/>
    <w:rsid w:val="005F3BAF"/>
    <w:rsid w:val="005F3F2A"/>
    <w:rsid w:val="005F3FA5"/>
    <w:rsid w:val="005F470C"/>
    <w:rsid w:val="005F52BE"/>
    <w:rsid w:val="005F568D"/>
    <w:rsid w:val="005F56B7"/>
    <w:rsid w:val="005F5A50"/>
    <w:rsid w:val="005F5ACB"/>
    <w:rsid w:val="005F5E59"/>
    <w:rsid w:val="005F5F29"/>
    <w:rsid w:val="005F618B"/>
    <w:rsid w:val="005F62F8"/>
    <w:rsid w:val="005F674D"/>
    <w:rsid w:val="005F6868"/>
    <w:rsid w:val="005F6ADA"/>
    <w:rsid w:val="005F6C25"/>
    <w:rsid w:val="005F704B"/>
    <w:rsid w:val="005F73A6"/>
    <w:rsid w:val="005F749F"/>
    <w:rsid w:val="005F75BF"/>
    <w:rsid w:val="005F7FFE"/>
    <w:rsid w:val="00600164"/>
    <w:rsid w:val="00600406"/>
    <w:rsid w:val="00600D09"/>
    <w:rsid w:val="006014FA"/>
    <w:rsid w:val="006019E0"/>
    <w:rsid w:val="00601FB0"/>
    <w:rsid w:val="0060215B"/>
    <w:rsid w:val="006022AF"/>
    <w:rsid w:val="00602368"/>
    <w:rsid w:val="006024B8"/>
    <w:rsid w:val="0060290D"/>
    <w:rsid w:val="006029A5"/>
    <w:rsid w:val="00602AC9"/>
    <w:rsid w:val="00603069"/>
    <w:rsid w:val="006034EA"/>
    <w:rsid w:val="006038E8"/>
    <w:rsid w:val="0060399A"/>
    <w:rsid w:val="00603A9B"/>
    <w:rsid w:val="00603DB7"/>
    <w:rsid w:val="006040F8"/>
    <w:rsid w:val="00604BBA"/>
    <w:rsid w:val="00605177"/>
    <w:rsid w:val="00605C49"/>
    <w:rsid w:val="00606287"/>
    <w:rsid w:val="006062A4"/>
    <w:rsid w:val="00606454"/>
    <w:rsid w:val="00606BDF"/>
    <w:rsid w:val="006070D3"/>
    <w:rsid w:val="006070E2"/>
    <w:rsid w:val="00607447"/>
    <w:rsid w:val="00607644"/>
    <w:rsid w:val="00607797"/>
    <w:rsid w:val="00607C8E"/>
    <w:rsid w:val="00607D03"/>
    <w:rsid w:val="00607D37"/>
    <w:rsid w:val="006101B4"/>
    <w:rsid w:val="0061062C"/>
    <w:rsid w:val="00611020"/>
    <w:rsid w:val="0061116E"/>
    <w:rsid w:val="006112CF"/>
    <w:rsid w:val="00611477"/>
    <w:rsid w:val="0061178D"/>
    <w:rsid w:val="006119F7"/>
    <w:rsid w:val="006120BD"/>
    <w:rsid w:val="006125F0"/>
    <w:rsid w:val="00612E43"/>
    <w:rsid w:val="0061316C"/>
    <w:rsid w:val="0061371B"/>
    <w:rsid w:val="00613B08"/>
    <w:rsid w:val="006145CC"/>
    <w:rsid w:val="006148C2"/>
    <w:rsid w:val="006149E6"/>
    <w:rsid w:val="006152CB"/>
    <w:rsid w:val="0061546A"/>
    <w:rsid w:val="0061576F"/>
    <w:rsid w:val="00615C48"/>
    <w:rsid w:val="00615C7D"/>
    <w:rsid w:val="00615F35"/>
    <w:rsid w:val="00616040"/>
    <w:rsid w:val="006162A2"/>
    <w:rsid w:val="0061667E"/>
    <w:rsid w:val="00616A7B"/>
    <w:rsid w:val="00617093"/>
    <w:rsid w:val="006176A0"/>
    <w:rsid w:val="00617788"/>
    <w:rsid w:val="00617B84"/>
    <w:rsid w:val="00617E6A"/>
    <w:rsid w:val="00620684"/>
    <w:rsid w:val="00621045"/>
    <w:rsid w:val="0062119A"/>
    <w:rsid w:val="00621F00"/>
    <w:rsid w:val="00622684"/>
    <w:rsid w:val="00622F5C"/>
    <w:rsid w:val="006232BA"/>
    <w:rsid w:val="006232BF"/>
    <w:rsid w:val="00623793"/>
    <w:rsid w:val="00623C13"/>
    <w:rsid w:val="00623D97"/>
    <w:rsid w:val="00623E8C"/>
    <w:rsid w:val="00624767"/>
    <w:rsid w:val="0062478D"/>
    <w:rsid w:val="00624983"/>
    <w:rsid w:val="00624BAC"/>
    <w:rsid w:val="00625000"/>
    <w:rsid w:val="006251C3"/>
    <w:rsid w:val="0062525F"/>
    <w:rsid w:val="006253EE"/>
    <w:rsid w:val="006257DE"/>
    <w:rsid w:val="00625C07"/>
    <w:rsid w:val="006260CF"/>
    <w:rsid w:val="00626228"/>
    <w:rsid w:val="00626A0A"/>
    <w:rsid w:val="00626BBE"/>
    <w:rsid w:val="006270BD"/>
    <w:rsid w:val="0062728C"/>
    <w:rsid w:val="0062741D"/>
    <w:rsid w:val="00630284"/>
    <w:rsid w:val="006305B5"/>
    <w:rsid w:val="00630ACA"/>
    <w:rsid w:val="00631120"/>
    <w:rsid w:val="00631193"/>
    <w:rsid w:val="00631878"/>
    <w:rsid w:val="00631A9C"/>
    <w:rsid w:val="00631C9D"/>
    <w:rsid w:val="006321BA"/>
    <w:rsid w:val="00632460"/>
    <w:rsid w:val="0063246A"/>
    <w:rsid w:val="00632A6B"/>
    <w:rsid w:val="00632A91"/>
    <w:rsid w:val="00632D34"/>
    <w:rsid w:val="00632F98"/>
    <w:rsid w:val="00632FF7"/>
    <w:rsid w:val="0063310A"/>
    <w:rsid w:val="006336E4"/>
    <w:rsid w:val="00633E02"/>
    <w:rsid w:val="006343EB"/>
    <w:rsid w:val="0063450B"/>
    <w:rsid w:val="006347E7"/>
    <w:rsid w:val="00635A4F"/>
    <w:rsid w:val="00635A77"/>
    <w:rsid w:val="00636035"/>
    <w:rsid w:val="00636C56"/>
    <w:rsid w:val="00636FF4"/>
    <w:rsid w:val="006375F0"/>
    <w:rsid w:val="00637AFD"/>
    <w:rsid w:val="00637EA5"/>
    <w:rsid w:val="00640734"/>
    <w:rsid w:val="00640A81"/>
    <w:rsid w:val="00640A8E"/>
    <w:rsid w:val="00640D1A"/>
    <w:rsid w:val="006417DC"/>
    <w:rsid w:val="00641E69"/>
    <w:rsid w:val="00641E7D"/>
    <w:rsid w:val="00641F1C"/>
    <w:rsid w:val="006420C4"/>
    <w:rsid w:val="006420D4"/>
    <w:rsid w:val="006425D6"/>
    <w:rsid w:val="006430AE"/>
    <w:rsid w:val="00643100"/>
    <w:rsid w:val="006434F0"/>
    <w:rsid w:val="00644528"/>
    <w:rsid w:val="006445E4"/>
    <w:rsid w:val="00644713"/>
    <w:rsid w:val="0064499C"/>
    <w:rsid w:val="00644CDD"/>
    <w:rsid w:val="00644F83"/>
    <w:rsid w:val="006456BA"/>
    <w:rsid w:val="00645CB7"/>
    <w:rsid w:val="006462DB"/>
    <w:rsid w:val="0064631C"/>
    <w:rsid w:val="00646759"/>
    <w:rsid w:val="006468A6"/>
    <w:rsid w:val="00646A3B"/>
    <w:rsid w:val="00646AC6"/>
    <w:rsid w:val="00646B8D"/>
    <w:rsid w:val="006478C8"/>
    <w:rsid w:val="0065015E"/>
    <w:rsid w:val="006506DF"/>
    <w:rsid w:val="00650D7A"/>
    <w:rsid w:val="00651162"/>
    <w:rsid w:val="00651688"/>
    <w:rsid w:val="006518FD"/>
    <w:rsid w:val="0065234A"/>
    <w:rsid w:val="00652494"/>
    <w:rsid w:val="00652903"/>
    <w:rsid w:val="0065302B"/>
    <w:rsid w:val="006539E2"/>
    <w:rsid w:val="00653AF9"/>
    <w:rsid w:val="00653BAD"/>
    <w:rsid w:val="006541C9"/>
    <w:rsid w:val="00654612"/>
    <w:rsid w:val="00654C91"/>
    <w:rsid w:val="006555CF"/>
    <w:rsid w:val="00655781"/>
    <w:rsid w:val="00655DF7"/>
    <w:rsid w:val="0065681A"/>
    <w:rsid w:val="00656D9A"/>
    <w:rsid w:val="00656E26"/>
    <w:rsid w:val="006574E0"/>
    <w:rsid w:val="006576BF"/>
    <w:rsid w:val="00657782"/>
    <w:rsid w:val="006578B4"/>
    <w:rsid w:val="00657A31"/>
    <w:rsid w:val="0066128B"/>
    <w:rsid w:val="00661728"/>
    <w:rsid w:val="00661AF5"/>
    <w:rsid w:val="00661FB6"/>
    <w:rsid w:val="0066222C"/>
    <w:rsid w:val="0066223A"/>
    <w:rsid w:val="0066226F"/>
    <w:rsid w:val="006624E8"/>
    <w:rsid w:val="006629B1"/>
    <w:rsid w:val="00662FE9"/>
    <w:rsid w:val="006630A5"/>
    <w:rsid w:val="006634A8"/>
    <w:rsid w:val="00663DFA"/>
    <w:rsid w:val="0066407D"/>
    <w:rsid w:val="00664437"/>
    <w:rsid w:val="006648F5"/>
    <w:rsid w:val="00664AF9"/>
    <w:rsid w:val="00664CE7"/>
    <w:rsid w:val="00664D10"/>
    <w:rsid w:val="00665093"/>
    <w:rsid w:val="00665581"/>
    <w:rsid w:val="006659E0"/>
    <w:rsid w:val="0066666B"/>
    <w:rsid w:val="006669A8"/>
    <w:rsid w:val="00666E4C"/>
    <w:rsid w:val="00667820"/>
    <w:rsid w:val="00667D1A"/>
    <w:rsid w:val="0067005E"/>
    <w:rsid w:val="0067096B"/>
    <w:rsid w:val="00670AC0"/>
    <w:rsid w:val="00670C94"/>
    <w:rsid w:val="00670F94"/>
    <w:rsid w:val="00670FA3"/>
    <w:rsid w:val="006718AB"/>
    <w:rsid w:val="00671EC8"/>
    <w:rsid w:val="00672D62"/>
    <w:rsid w:val="00673036"/>
    <w:rsid w:val="00673C63"/>
    <w:rsid w:val="006744C8"/>
    <w:rsid w:val="0067451B"/>
    <w:rsid w:val="0067491D"/>
    <w:rsid w:val="0067496C"/>
    <w:rsid w:val="00674CA8"/>
    <w:rsid w:val="00674CC0"/>
    <w:rsid w:val="00675627"/>
    <w:rsid w:val="00675F44"/>
    <w:rsid w:val="006761E5"/>
    <w:rsid w:val="006763FB"/>
    <w:rsid w:val="00676518"/>
    <w:rsid w:val="0067686D"/>
    <w:rsid w:val="00677068"/>
    <w:rsid w:val="006771AD"/>
    <w:rsid w:val="00677EAA"/>
    <w:rsid w:val="00677FA7"/>
    <w:rsid w:val="00680302"/>
    <w:rsid w:val="00680AA9"/>
    <w:rsid w:val="00680EF1"/>
    <w:rsid w:val="00681148"/>
    <w:rsid w:val="00681219"/>
    <w:rsid w:val="006813F8"/>
    <w:rsid w:val="00681BAA"/>
    <w:rsid w:val="0068205E"/>
    <w:rsid w:val="00682BD0"/>
    <w:rsid w:val="00683260"/>
    <w:rsid w:val="006834B5"/>
    <w:rsid w:val="00683974"/>
    <w:rsid w:val="006842C6"/>
    <w:rsid w:val="00684332"/>
    <w:rsid w:val="0068446D"/>
    <w:rsid w:val="00684A15"/>
    <w:rsid w:val="00684B6A"/>
    <w:rsid w:val="00684C18"/>
    <w:rsid w:val="00684C5C"/>
    <w:rsid w:val="006852C0"/>
    <w:rsid w:val="00685557"/>
    <w:rsid w:val="0068558E"/>
    <w:rsid w:val="00685826"/>
    <w:rsid w:val="00685930"/>
    <w:rsid w:val="00685D8D"/>
    <w:rsid w:val="00685FC5"/>
    <w:rsid w:val="006865EC"/>
    <w:rsid w:val="006868D3"/>
    <w:rsid w:val="00686C86"/>
    <w:rsid w:val="0069068E"/>
    <w:rsid w:val="00690B97"/>
    <w:rsid w:val="00690D05"/>
    <w:rsid w:val="00690FB9"/>
    <w:rsid w:val="006910E2"/>
    <w:rsid w:val="006915E2"/>
    <w:rsid w:val="00691893"/>
    <w:rsid w:val="00691C82"/>
    <w:rsid w:val="0069253D"/>
    <w:rsid w:val="00692ACC"/>
    <w:rsid w:val="00692D08"/>
    <w:rsid w:val="00692E40"/>
    <w:rsid w:val="00692F72"/>
    <w:rsid w:val="00693150"/>
    <w:rsid w:val="006934C3"/>
    <w:rsid w:val="006941D2"/>
    <w:rsid w:val="0069484E"/>
    <w:rsid w:val="00695416"/>
    <w:rsid w:val="00695B8A"/>
    <w:rsid w:val="00695DB6"/>
    <w:rsid w:val="00696046"/>
    <w:rsid w:val="00696205"/>
    <w:rsid w:val="00696295"/>
    <w:rsid w:val="00696772"/>
    <w:rsid w:val="00696822"/>
    <w:rsid w:val="00696D85"/>
    <w:rsid w:val="006970E7"/>
    <w:rsid w:val="0069710E"/>
    <w:rsid w:val="00697CAD"/>
    <w:rsid w:val="00697F1D"/>
    <w:rsid w:val="006A070D"/>
    <w:rsid w:val="006A0807"/>
    <w:rsid w:val="006A0DAE"/>
    <w:rsid w:val="006A0FA7"/>
    <w:rsid w:val="006A1128"/>
    <w:rsid w:val="006A1159"/>
    <w:rsid w:val="006A138E"/>
    <w:rsid w:val="006A13D5"/>
    <w:rsid w:val="006A2001"/>
    <w:rsid w:val="006A2372"/>
    <w:rsid w:val="006A2E31"/>
    <w:rsid w:val="006A312B"/>
    <w:rsid w:val="006A34A6"/>
    <w:rsid w:val="006A3A33"/>
    <w:rsid w:val="006A3CEF"/>
    <w:rsid w:val="006A4692"/>
    <w:rsid w:val="006A48AF"/>
    <w:rsid w:val="006A48E9"/>
    <w:rsid w:val="006A5328"/>
    <w:rsid w:val="006A553B"/>
    <w:rsid w:val="006A55C2"/>
    <w:rsid w:val="006A615B"/>
    <w:rsid w:val="006A632C"/>
    <w:rsid w:val="006A679C"/>
    <w:rsid w:val="006A6A85"/>
    <w:rsid w:val="006A6DE5"/>
    <w:rsid w:val="006A6E0D"/>
    <w:rsid w:val="006A71D4"/>
    <w:rsid w:val="006A75E1"/>
    <w:rsid w:val="006A7A7F"/>
    <w:rsid w:val="006A7F7E"/>
    <w:rsid w:val="006B02D1"/>
    <w:rsid w:val="006B0309"/>
    <w:rsid w:val="006B0330"/>
    <w:rsid w:val="006B0374"/>
    <w:rsid w:val="006B04DB"/>
    <w:rsid w:val="006B0A28"/>
    <w:rsid w:val="006B0B1F"/>
    <w:rsid w:val="006B13C4"/>
    <w:rsid w:val="006B16DA"/>
    <w:rsid w:val="006B295C"/>
    <w:rsid w:val="006B2D14"/>
    <w:rsid w:val="006B38D9"/>
    <w:rsid w:val="006B3B41"/>
    <w:rsid w:val="006B3C9D"/>
    <w:rsid w:val="006B3EEF"/>
    <w:rsid w:val="006B4244"/>
    <w:rsid w:val="006B43DD"/>
    <w:rsid w:val="006B44DF"/>
    <w:rsid w:val="006B474C"/>
    <w:rsid w:val="006B4F67"/>
    <w:rsid w:val="006B537E"/>
    <w:rsid w:val="006B63F1"/>
    <w:rsid w:val="006B6464"/>
    <w:rsid w:val="006B6B18"/>
    <w:rsid w:val="006B6B34"/>
    <w:rsid w:val="006B6CDF"/>
    <w:rsid w:val="006B6DF5"/>
    <w:rsid w:val="006B6F85"/>
    <w:rsid w:val="006B7088"/>
    <w:rsid w:val="006B7EBE"/>
    <w:rsid w:val="006C00F7"/>
    <w:rsid w:val="006C02E7"/>
    <w:rsid w:val="006C042A"/>
    <w:rsid w:val="006C0489"/>
    <w:rsid w:val="006C059D"/>
    <w:rsid w:val="006C08FA"/>
    <w:rsid w:val="006C120B"/>
    <w:rsid w:val="006C191B"/>
    <w:rsid w:val="006C1F16"/>
    <w:rsid w:val="006C219C"/>
    <w:rsid w:val="006C23C9"/>
    <w:rsid w:val="006C2472"/>
    <w:rsid w:val="006C255D"/>
    <w:rsid w:val="006C2987"/>
    <w:rsid w:val="006C2E25"/>
    <w:rsid w:val="006C3946"/>
    <w:rsid w:val="006C4420"/>
    <w:rsid w:val="006C456B"/>
    <w:rsid w:val="006C47C9"/>
    <w:rsid w:val="006C4F45"/>
    <w:rsid w:val="006C51DA"/>
    <w:rsid w:val="006C5401"/>
    <w:rsid w:val="006C6DDA"/>
    <w:rsid w:val="006C6E6C"/>
    <w:rsid w:val="006C7326"/>
    <w:rsid w:val="006C7DBF"/>
    <w:rsid w:val="006D0323"/>
    <w:rsid w:val="006D0C0B"/>
    <w:rsid w:val="006D0CAA"/>
    <w:rsid w:val="006D1012"/>
    <w:rsid w:val="006D1550"/>
    <w:rsid w:val="006D1C1F"/>
    <w:rsid w:val="006D2891"/>
    <w:rsid w:val="006D2DEA"/>
    <w:rsid w:val="006D4D0C"/>
    <w:rsid w:val="006D4F57"/>
    <w:rsid w:val="006D5655"/>
    <w:rsid w:val="006D59D5"/>
    <w:rsid w:val="006D5A37"/>
    <w:rsid w:val="006D60FF"/>
    <w:rsid w:val="006D65C5"/>
    <w:rsid w:val="006D6820"/>
    <w:rsid w:val="006D695D"/>
    <w:rsid w:val="006D6967"/>
    <w:rsid w:val="006D74FC"/>
    <w:rsid w:val="006D7C29"/>
    <w:rsid w:val="006D7CC1"/>
    <w:rsid w:val="006D7F53"/>
    <w:rsid w:val="006D7F76"/>
    <w:rsid w:val="006E03EC"/>
    <w:rsid w:val="006E05D0"/>
    <w:rsid w:val="006E089E"/>
    <w:rsid w:val="006E1082"/>
    <w:rsid w:val="006E10AC"/>
    <w:rsid w:val="006E15C6"/>
    <w:rsid w:val="006E1819"/>
    <w:rsid w:val="006E1C49"/>
    <w:rsid w:val="006E2365"/>
    <w:rsid w:val="006E24BF"/>
    <w:rsid w:val="006E25D0"/>
    <w:rsid w:val="006E2D13"/>
    <w:rsid w:val="006E2DBC"/>
    <w:rsid w:val="006E3025"/>
    <w:rsid w:val="006E3284"/>
    <w:rsid w:val="006E36C8"/>
    <w:rsid w:val="006E373A"/>
    <w:rsid w:val="006E3763"/>
    <w:rsid w:val="006E3825"/>
    <w:rsid w:val="006E3ABD"/>
    <w:rsid w:val="006E3BBD"/>
    <w:rsid w:val="006E3CF2"/>
    <w:rsid w:val="006E3E36"/>
    <w:rsid w:val="006E3F52"/>
    <w:rsid w:val="006E3F78"/>
    <w:rsid w:val="006E44E6"/>
    <w:rsid w:val="006E4BEB"/>
    <w:rsid w:val="006E61BB"/>
    <w:rsid w:val="006E6829"/>
    <w:rsid w:val="006E68F6"/>
    <w:rsid w:val="006E6D7A"/>
    <w:rsid w:val="006E7335"/>
    <w:rsid w:val="006E7346"/>
    <w:rsid w:val="006E75E3"/>
    <w:rsid w:val="006F01B3"/>
    <w:rsid w:val="006F028A"/>
    <w:rsid w:val="006F0873"/>
    <w:rsid w:val="006F1510"/>
    <w:rsid w:val="006F1853"/>
    <w:rsid w:val="006F1A70"/>
    <w:rsid w:val="006F2461"/>
    <w:rsid w:val="006F2A9E"/>
    <w:rsid w:val="006F32C4"/>
    <w:rsid w:val="006F35F2"/>
    <w:rsid w:val="006F37F7"/>
    <w:rsid w:val="006F3EBC"/>
    <w:rsid w:val="006F458C"/>
    <w:rsid w:val="006F46B4"/>
    <w:rsid w:val="006F4B7B"/>
    <w:rsid w:val="006F4ED1"/>
    <w:rsid w:val="006F523A"/>
    <w:rsid w:val="006F545D"/>
    <w:rsid w:val="006F59CD"/>
    <w:rsid w:val="006F6B18"/>
    <w:rsid w:val="006F6ED0"/>
    <w:rsid w:val="006F7365"/>
    <w:rsid w:val="006F7A86"/>
    <w:rsid w:val="006F7D84"/>
    <w:rsid w:val="006F7D96"/>
    <w:rsid w:val="007009E7"/>
    <w:rsid w:val="00700CF0"/>
    <w:rsid w:val="00700DFF"/>
    <w:rsid w:val="007010AD"/>
    <w:rsid w:val="007017D3"/>
    <w:rsid w:val="00701C01"/>
    <w:rsid w:val="00702614"/>
    <w:rsid w:val="00703647"/>
    <w:rsid w:val="007036DE"/>
    <w:rsid w:val="007039F5"/>
    <w:rsid w:val="00703D87"/>
    <w:rsid w:val="00703F58"/>
    <w:rsid w:val="0070404D"/>
    <w:rsid w:val="00704310"/>
    <w:rsid w:val="007048A2"/>
    <w:rsid w:val="007048ED"/>
    <w:rsid w:val="0070514D"/>
    <w:rsid w:val="007051CF"/>
    <w:rsid w:val="00705B38"/>
    <w:rsid w:val="00705BE6"/>
    <w:rsid w:val="007064A2"/>
    <w:rsid w:val="007065A5"/>
    <w:rsid w:val="0070661F"/>
    <w:rsid w:val="0070675E"/>
    <w:rsid w:val="00706BCD"/>
    <w:rsid w:val="00706E1F"/>
    <w:rsid w:val="0070721F"/>
    <w:rsid w:val="00707601"/>
    <w:rsid w:val="007107CB"/>
    <w:rsid w:val="00710B1F"/>
    <w:rsid w:val="00710B53"/>
    <w:rsid w:val="00710C89"/>
    <w:rsid w:val="00710EB1"/>
    <w:rsid w:val="00710F5B"/>
    <w:rsid w:val="00711178"/>
    <w:rsid w:val="007114C5"/>
    <w:rsid w:val="007115AE"/>
    <w:rsid w:val="007115C3"/>
    <w:rsid w:val="00711A90"/>
    <w:rsid w:val="007121C6"/>
    <w:rsid w:val="007127CC"/>
    <w:rsid w:val="0071287C"/>
    <w:rsid w:val="007128B7"/>
    <w:rsid w:val="00712B7C"/>
    <w:rsid w:val="0071300C"/>
    <w:rsid w:val="00714300"/>
    <w:rsid w:val="0071483D"/>
    <w:rsid w:val="00714EF5"/>
    <w:rsid w:val="007150FA"/>
    <w:rsid w:val="00715230"/>
    <w:rsid w:val="00715326"/>
    <w:rsid w:val="00715461"/>
    <w:rsid w:val="0071558D"/>
    <w:rsid w:val="00715625"/>
    <w:rsid w:val="007156BB"/>
    <w:rsid w:val="00715B7D"/>
    <w:rsid w:val="007165C0"/>
    <w:rsid w:val="0071665C"/>
    <w:rsid w:val="007167D8"/>
    <w:rsid w:val="007169AF"/>
    <w:rsid w:val="007169D2"/>
    <w:rsid w:val="00716AB0"/>
    <w:rsid w:val="0071788D"/>
    <w:rsid w:val="00717979"/>
    <w:rsid w:val="00717E27"/>
    <w:rsid w:val="007209D5"/>
    <w:rsid w:val="00720F77"/>
    <w:rsid w:val="0072102C"/>
    <w:rsid w:val="007210A4"/>
    <w:rsid w:val="00722C52"/>
    <w:rsid w:val="007234D4"/>
    <w:rsid w:val="007237A8"/>
    <w:rsid w:val="00723C03"/>
    <w:rsid w:val="00724226"/>
    <w:rsid w:val="007242B7"/>
    <w:rsid w:val="00724303"/>
    <w:rsid w:val="00724842"/>
    <w:rsid w:val="007249F3"/>
    <w:rsid w:val="00724B62"/>
    <w:rsid w:val="0072563C"/>
    <w:rsid w:val="00725C01"/>
    <w:rsid w:val="00725DAF"/>
    <w:rsid w:val="00726D22"/>
    <w:rsid w:val="007273A0"/>
    <w:rsid w:val="0072742D"/>
    <w:rsid w:val="0072753A"/>
    <w:rsid w:val="0072760D"/>
    <w:rsid w:val="007276DD"/>
    <w:rsid w:val="007277FA"/>
    <w:rsid w:val="00727FC6"/>
    <w:rsid w:val="00730A20"/>
    <w:rsid w:val="00730F4B"/>
    <w:rsid w:val="0073128D"/>
    <w:rsid w:val="007312AB"/>
    <w:rsid w:val="00731454"/>
    <w:rsid w:val="00731B49"/>
    <w:rsid w:val="00731BBB"/>
    <w:rsid w:val="007321BE"/>
    <w:rsid w:val="0073256B"/>
    <w:rsid w:val="00732D21"/>
    <w:rsid w:val="00732F5D"/>
    <w:rsid w:val="007335CB"/>
    <w:rsid w:val="00733A5C"/>
    <w:rsid w:val="00734167"/>
    <w:rsid w:val="00734847"/>
    <w:rsid w:val="007348F1"/>
    <w:rsid w:val="00735C96"/>
    <w:rsid w:val="00735D08"/>
    <w:rsid w:val="00735EC6"/>
    <w:rsid w:val="007360A3"/>
    <w:rsid w:val="00736284"/>
    <w:rsid w:val="00737285"/>
    <w:rsid w:val="007378DE"/>
    <w:rsid w:val="0073797E"/>
    <w:rsid w:val="00740CCB"/>
    <w:rsid w:val="00740E9C"/>
    <w:rsid w:val="00740FFA"/>
    <w:rsid w:val="0074116D"/>
    <w:rsid w:val="007413B9"/>
    <w:rsid w:val="007413D6"/>
    <w:rsid w:val="00741428"/>
    <w:rsid w:val="0074150A"/>
    <w:rsid w:val="007416CD"/>
    <w:rsid w:val="007419C0"/>
    <w:rsid w:val="007419DD"/>
    <w:rsid w:val="00741D7B"/>
    <w:rsid w:val="00742AE7"/>
    <w:rsid w:val="00742FA9"/>
    <w:rsid w:val="00743080"/>
    <w:rsid w:val="0074335D"/>
    <w:rsid w:val="00743D14"/>
    <w:rsid w:val="00744259"/>
    <w:rsid w:val="0074433F"/>
    <w:rsid w:val="0074521F"/>
    <w:rsid w:val="00745338"/>
    <w:rsid w:val="007455D4"/>
    <w:rsid w:val="00745A7E"/>
    <w:rsid w:val="00746A16"/>
    <w:rsid w:val="00746B14"/>
    <w:rsid w:val="007471CF"/>
    <w:rsid w:val="007471EC"/>
    <w:rsid w:val="00747291"/>
    <w:rsid w:val="00747449"/>
    <w:rsid w:val="00747D65"/>
    <w:rsid w:val="007502E8"/>
    <w:rsid w:val="0075103C"/>
    <w:rsid w:val="007510FF"/>
    <w:rsid w:val="00751233"/>
    <w:rsid w:val="0075156E"/>
    <w:rsid w:val="0075187A"/>
    <w:rsid w:val="007521D3"/>
    <w:rsid w:val="00752244"/>
    <w:rsid w:val="0075269F"/>
    <w:rsid w:val="0075279C"/>
    <w:rsid w:val="007527DB"/>
    <w:rsid w:val="00752EF2"/>
    <w:rsid w:val="00753118"/>
    <w:rsid w:val="00753130"/>
    <w:rsid w:val="007533BF"/>
    <w:rsid w:val="00753741"/>
    <w:rsid w:val="00753CA1"/>
    <w:rsid w:val="00754220"/>
    <w:rsid w:val="00754469"/>
    <w:rsid w:val="007548A1"/>
    <w:rsid w:val="00754FD5"/>
    <w:rsid w:val="007551AD"/>
    <w:rsid w:val="007554C6"/>
    <w:rsid w:val="00755603"/>
    <w:rsid w:val="0075564B"/>
    <w:rsid w:val="0075604C"/>
    <w:rsid w:val="007560A1"/>
    <w:rsid w:val="00757032"/>
    <w:rsid w:val="007577BA"/>
    <w:rsid w:val="007608DB"/>
    <w:rsid w:val="00760C81"/>
    <w:rsid w:val="007610B7"/>
    <w:rsid w:val="00761A0D"/>
    <w:rsid w:val="00761C9B"/>
    <w:rsid w:val="007621A5"/>
    <w:rsid w:val="0076270D"/>
    <w:rsid w:val="007629D3"/>
    <w:rsid w:val="00762D03"/>
    <w:rsid w:val="00762D23"/>
    <w:rsid w:val="00762DCE"/>
    <w:rsid w:val="00762E49"/>
    <w:rsid w:val="00763464"/>
    <w:rsid w:val="00763870"/>
    <w:rsid w:val="00763D69"/>
    <w:rsid w:val="00764519"/>
    <w:rsid w:val="0076457A"/>
    <w:rsid w:val="00764775"/>
    <w:rsid w:val="00764EA2"/>
    <w:rsid w:val="00765550"/>
    <w:rsid w:val="00765C33"/>
    <w:rsid w:val="00766E9A"/>
    <w:rsid w:val="00766ED3"/>
    <w:rsid w:val="00766EFB"/>
    <w:rsid w:val="0076717B"/>
    <w:rsid w:val="0076766F"/>
    <w:rsid w:val="007676FA"/>
    <w:rsid w:val="00767BA6"/>
    <w:rsid w:val="00770752"/>
    <w:rsid w:val="00770774"/>
    <w:rsid w:val="00770868"/>
    <w:rsid w:val="00770F70"/>
    <w:rsid w:val="0077137B"/>
    <w:rsid w:val="00771660"/>
    <w:rsid w:val="00771ADA"/>
    <w:rsid w:val="00771D91"/>
    <w:rsid w:val="0077216F"/>
    <w:rsid w:val="00772557"/>
    <w:rsid w:val="00772A73"/>
    <w:rsid w:val="00772A74"/>
    <w:rsid w:val="00772AD6"/>
    <w:rsid w:val="0077346A"/>
    <w:rsid w:val="007734B9"/>
    <w:rsid w:val="00773A43"/>
    <w:rsid w:val="00774D17"/>
    <w:rsid w:val="00774EE7"/>
    <w:rsid w:val="00775688"/>
    <w:rsid w:val="00775885"/>
    <w:rsid w:val="007758B5"/>
    <w:rsid w:val="00776010"/>
    <w:rsid w:val="00776033"/>
    <w:rsid w:val="00776780"/>
    <w:rsid w:val="00776B98"/>
    <w:rsid w:val="0077743A"/>
    <w:rsid w:val="00777560"/>
    <w:rsid w:val="00777B18"/>
    <w:rsid w:val="00777F6D"/>
    <w:rsid w:val="00777FBA"/>
    <w:rsid w:val="00780731"/>
    <w:rsid w:val="00780923"/>
    <w:rsid w:val="00780BA9"/>
    <w:rsid w:val="00780E2D"/>
    <w:rsid w:val="0078252B"/>
    <w:rsid w:val="00782E54"/>
    <w:rsid w:val="00783118"/>
    <w:rsid w:val="0078352D"/>
    <w:rsid w:val="00783B12"/>
    <w:rsid w:val="00783C77"/>
    <w:rsid w:val="00783F7A"/>
    <w:rsid w:val="0078421B"/>
    <w:rsid w:val="00784865"/>
    <w:rsid w:val="00784E8B"/>
    <w:rsid w:val="00784E96"/>
    <w:rsid w:val="00785843"/>
    <w:rsid w:val="007861AF"/>
    <w:rsid w:val="007870F1"/>
    <w:rsid w:val="00787280"/>
    <w:rsid w:val="0078735F"/>
    <w:rsid w:val="007873BF"/>
    <w:rsid w:val="00787B07"/>
    <w:rsid w:val="00787B63"/>
    <w:rsid w:val="00787C4B"/>
    <w:rsid w:val="0079033B"/>
    <w:rsid w:val="007909EC"/>
    <w:rsid w:val="00790B3C"/>
    <w:rsid w:val="00790C02"/>
    <w:rsid w:val="0079146C"/>
    <w:rsid w:val="0079186F"/>
    <w:rsid w:val="0079188B"/>
    <w:rsid w:val="00791B9B"/>
    <w:rsid w:val="00791D72"/>
    <w:rsid w:val="00792152"/>
    <w:rsid w:val="00792666"/>
    <w:rsid w:val="00792A7E"/>
    <w:rsid w:val="0079353E"/>
    <w:rsid w:val="00793E24"/>
    <w:rsid w:val="00794230"/>
    <w:rsid w:val="00794535"/>
    <w:rsid w:val="00794823"/>
    <w:rsid w:val="007949EF"/>
    <w:rsid w:val="00794B34"/>
    <w:rsid w:val="00794BA3"/>
    <w:rsid w:val="00794BAA"/>
    <w:rsid w:val="00794C86"/>
    <w:rsid w:val="00794F1E"/>
    <w:rsid w:val="00795061"/>
    <w:rsid w:val="007958A5"/>
    <w:rsid w:val="007958DA"/>
    <w:rsid w:val="0079665C"/>
    <w:rsid w:val="00796ED6"/>
    <w:rsid w:val="00797125"/>
    <w:rsid w:val="007A08A9"/>
    <w:rsid w:val="007A0C1C"/>
    <w:rsid w:val="007A2929"/>
    <w:rsid w:val="007A2C7C"/>
    <w:rsid w:val="007A363A"/>
    <w:rsid w:val="007A3853"/>
    <w:rsid w:val="007A3FAD"/>
    <w:rsid w:val="007A4957"/>
    <w:rsid w:val="007A49ED"/>
    <w:rsid w:val="007A4ADD"/>
    <w:rsid w:val="007A4E1F"/>
    <w:rsid w:val="007A4FC6"/>
    <w:rsid w:val="007A5449"/>
    <w:rsid w:val="007A61DF"/>
    <w:rsid w:val="007A6A02"/>
    <w:rsid w:val="007A6FAE"/>
    <w:rsid w:val="007A752F"/>
    <w:rsid w:val="007A764C"/>
    <w:rsid w:val="007A7A4A"/>
    <w:rsid w:val="007A7E39"/>
    <w:rsid w:val="007B053E"/>
    <w:rsid w:val="007B0714"/>
    <w:rsid w:val="007B09FE"/>
    <w:rsid w:val="007B0D59"/>
    <w:rsid w:val="007B0E98"/>
    <w:rsid w:val="007B0EB8"/>
    <w:rsid w:val="007B1235"/>
    <w:rsid w:val="007B1F93"/>
    <w:rsid w:val="007B2E1D"/>
    <w:rsid w:val="007B308D"/>
    <w:rsid w:val="007B34E9"/>
    <w:rsid w:val="007B3522"/>
    <w:rsid w:val="007B3627"/>
    <w:rsid w:val="007B3C45"/>
    <w:rsid w:val="007B400B"/>
    <w:rsid w:val="007B4379"/>
    <w:rsid w:val="007B468F"/>
    <w:rsid w:val="007B4B93"/>
    <w:rsid w:val="007B4C78"/>
    <w:rsid w:val="007B5585"/>
    <w:rsid w:val="007B5AA5"/>
    <w:rsid w:val="007B5C8B"/>
    <w:rsid w:val="007B68B0"/>
    <w:rsid w:val="007B6A9C"/>
    <w:rsid w:val="007B70E9"/>
    <w:rsid w:val="007B71A2"/>
    <w:rsid w:val="007B747D"/>
    <w:rsid w:val="007B7543"/>
    <w:rsid w:val="007B7CE0"/>
    <w:rsid w:val="007B7DBE"/>
    <w:rsid w:val="007C0353"/>
    <w:rsid w:val="007C06F8"/>
    <w:rsid w:val="007C0967"/>
    <w:rsid w:val="007C1433"/>
    <w:rsid w:val="007C194D"/>
    <w:rsid w:val="007C233A"/>
    <w:rsid w:val="007C279A"/>
    <w:rsid w:val="007C28C0"/>
    <w:rsid w:val="007C2AFB"/>
    <w:rsid w:val="007C2C37"/>
    <w:rsid w:val="007C30A4"/>
    <w:rsid w:val="007C35C6"/>
    <w:rsid w:val="007C38E6"/>
    <w:rsid w:val="007C3A62"/>
    <w:rsid w:val="007C4578"/>
    <w:rsid w:val="007C53E2"/>
    <w:rsid w:val="007C5F87"/>
    <w:rsid w:val="007C637A"/>
    <w:rsid w:val="007C63A9"/>
    <w:rsid w:val="007C6CB0"/>
    <w:rsid w:val="007C6F8F"/>
    <w:rsid w:val="007C7042"/>
    <w:rsid w:val="007C71EE"/>
    <w:rsid w:val="007D0430"/>
    <w:rsid w:val="007D0A80"/>
    <w:rsid w:val="007D0B1C"/>
    <w:rsid w:val="007D0BAF"/>
    <w:rsid w:val="007D0D68"/>
    <w:rsid w:val="007D16CD"/>
    <w:rsid w:val="007D17F3"/>
    <w:rsid w:val="007D2070"/>
    <w:rsid w:val="007D211F"/>
    <w:rsid w:val="007D2673"/>
    <w:rsid w:val="007D2A0A"/>
    <w:rsid w:val="007D3781"/>
    <w:rsid w:val="007D3927"/>
    <w:rsid w:val="007D3E79"/>
    <w:rsid w:val="007D3FAA"/>
    <w:rsid w:val="007D3FD7"/>
    <w:rsid w:val="007D40C9"/>
    <w:rsid w:val="007D4423"/>
    <w:rsid w:val="007D4469"/>
    <w:rsid w:val="007D493B"/>
    <w:rsid w:val="007D52DD"/>
    <w:rsid w:val="007D63B0"/>
    <w:rsid w:val="007D6749"/>
    <w:rsid w:val="007D6A8C"/>
    <w:rsid w:val="007D732B"/>
    <w:rsid w:val="007D752A"/>
    <w:rsid w:val="007D7638"/>
    <w:rsid w:val="007D7EBF"/>
    <w:rsid w:val="007D7EC9"/>
    <w:rsid w:val="007E018E"/>
    <w:rsid w:val="007E0B3A"/>
    <w:rsid w:val="007E123D"/>
    <w:rsid w:val="007E139B"/>
    <w:rsid w:val="007E1569"/>
    <w:rsid w:val="007E15F0"/>
    <w:rsid w:val="007E1AA0"/>
    <w:rsid w:val="007E1CF4"/>
    <w:rsid w:val="007E32CC"/>
    <w:rsid w:val="007E373B"/>
    <w:rsid w:val="007E3C3A"/>
    <w:rsid w:val="007E4204"/>
    <w:rsid w:val="007E4437"/>
    <w:rsid w:val="007E4AFE"/>
    <w:rsid w:val="007E4EF3"/>
    <w:rsid w:val="007E5B91"/>
    <w:rsid w:val="007E62A7"/>
    <w:rsid w:val="007E63AA"/>
    <w:rsid w:val="007E67FB"/>
    <w:rsid w:val="007E69D0"/>
    <w:rsid w:val="007E6CA0"/>
    <w:rsid w:val="007E709E"/>
    <w:rsid w:val="007E728D"/>
    <w:rsid w:val="007E7660"/>
    <w:rsid w:val="007E7F2F"/>
    <w:rsid w:val="007F070E"/>
    <w:rsid w:val="007F0877"/>
    <w:rsid w:val="007F08BC"/>
    <w:rsid w:val="007F093E"/>
    <w:rsid w:val="007F0F51"/>
    <w:rsid w:val="007F1097"/>
    <w:rsid w:val="007F21E3"/>
    <w:rsid w:val="007F2393"/>
    <w:rsid w:val="007F2DB4"/>
    <w:rsid w:val="007F3339"/>
    <w:rsid w:val="007F3B4C"/>
    <w:rsid w:val="007F3DCA"/>
    <w:rsid w:val="007F3ED2"/>
    <w:rsid w:val="007F411D"/>
    <w:rsid w:val="007F4554"/>
    <w:rsid w:val="007F4664"/>
    <w:rsid w:val="007F4903"/>
    <w:rsid w:val="007F4E98"/>
    <w:rsid w:val="007F55D0"/>
    <w:rsid w:val="007F57A9"/>
    <w:rsid w:val="007F5879"/>
    <w:rsid w:val="007F60CD"/>
    <w:rsid w:val="007F60EB"/>
    <w:rsid w:val="007F7687"/>
    <w:rsid w:val="007F7D85"/>
    <w:rsid w:val="007F7E0E"/>
    <w:rsid w:val="007F7EB5"/>
    <w:rsid w:val="008003D0"/>
    <w:rsid w:val="00800590"/>
    <w:rsid w:val="00800ACD"/>
    <w:rsid w:val="00800FB8"/>
    <w:rsid w:val="00801BC9"/>
    <w:rsid w:val="0080264B"/>
    <w:rsid w:val="00802810"/>
    <w:rsid w:val="00802A6B"/>
    <w:rsid w:val="00802D17"/>
    <w:rsid w:val="00802DBA"/>
    <w:rsid w:val="00803876"/>
    <w:rsid w:val="008044D5"/>
    <w:rsid w:val="0080514E"/>
    <w:rsid w:val="00805CB5"/>
    <w:rsid w:val="00805FC5"/>
    <w:rsid w:val="008060FE"/>
    <w:rsid w:val="008066AA"/>
    <w:rsid w:val="00806796"/>
    <w:rsid w:val="00806A4C"/>
    <w:rsid w:val="00806C99"/>
    <w:rsid w:val="00807072"/>
    <w:rsid w:val="0080727C"/>
    <w:rsid w:val="008074C4"/>
    <w:rsid w:val="0080788E"/>
    <w:rsid w:val="00807C99"/>
    <w:rsid w:val="00807E6C"/>
    <w:rsid w:val="00807E73"/>
    <w:rsid w:val="00807F81"/>
    <w:rsid w:val="00810088"/>
    <w:rsid w:val="00810184"/>
    <w:rsid w:val="00810721"/>
    <w:rsid w:val="008109F1"/>
    <w:rsid w:val="00810A45"/>
    <w:rsid w:val="00810A6C"/>
    <w:rsid w:val="00810B92"/>
    <w:rsid w:val="008121A3"/>
    <w:rsid w:val="008123D9"/>
    <w:rsid w:val="008124FD"/>
    <w:rsid w:val="008133E7"/>
    <w:rsid w:val="00813A7E"/>
    <w:rsid w:val="00813E76"/>
    <w:rsid w:val="00814C88"/>
    <w:rsid w:val="00814DA8"/>
    <w:rsid w:val="008152B2"/>
    <w:rsid w:val="008153E6"/>
    <w:rsid w:val="00815DCB"/>
    <w:rsid w:val="008160D1"/>
    <w:rsid w:val="008161BB"/>
    <w:rsid w:val="00816535"/>
    <w:rsid w:val="0081660F"/>
    <w:rsid w:val="00816EB6"/>
    <w:rsid w:val="00817015"/>
    <w:rsid w:val="008170A1"/>
    <w:rsid w:val="00817B32"/>
    <w:rsid w:val="008203AF"/>
    <w:rsid w:val="008208F5"/>
    <w:rsid w:val="00820C36"/>
    <w:rsid w:val="008212EF"/>
    <w:rsid w:val="008214DB"/>
    <w:rsid w:val="00821610"/>
    <w:rsid w:val="00821848"/>
    <w:rsid w:val="00821EA0"/>
    <w:rsid w:val="008220E7"/>
    <w:rsid w:val="00822106"/>
    <w:rsid w:val="0082215A"/>
    <w:rsid w:val="008225E1"/>
    <w:rsid w:val="00822B85"/>
    <w:rsid w:val="008230DD"/>
    <w:rsid w:val="008233D0"/>
    <w:rsid w:val="008239F9"/>
    <w:rsid w:val="00823F02"/>
    <w:rsid w:val="00824373"/>
    <w:rsid w:val="008243DB"/>
    <w:rsid w:val="00824739"/>
    <w:rsid w:val="00824B1A"/>
    <w:rsid w:val="00824EF4"/>
    <w:rsid w:val="00824F11"/>
    <w:rsid w:val="0082550A"/>
    <w:rsid w:val="008257EC"/>
    <w:rsid w:val="00825B0B"/>
    <w:rsid w:val="00825B27"/>
    <w:rsid w:val="00825E69"/>
    <w:rsid w:val="00825E72"/>
    <w:rsid w:val="00826069"/>
    <w:rsid w:val="008261CD"/>
    <w:rsid w:val="00826258"/>
    <w:rsid w:val="0082635F"/>
    <w:rsid w:val="00826828"/>
    <w:rsid w:val="008270E3"/>
    <w:rsid w:val="008272B6"/>
    <w:rsid w:val="008272CB"/>
    <w:rsid w:val="00827577"/>
    <w:rsid w:val="00827679"/>
    <w:rsid w:val="0082777C"/>
    <w:rsid w:val="008278BC"/>
    <w:rsid w:val="00827A12"/>
    <w:rsid w:val="00827A13"/>
    <w:rsid w:val="00827B9E"/>
    <w:rsid w:val="00827E69"/>
    <w:rsid w:val="008307D7"/>
    <w:rsid w:val="00830C77"/>
    <w:rsid w:val="00830C98"/>
    <w:rsid w:val="008312D7"/>
    <w:rsid w:val="0083193A"/>
    <w:rsid w:val="00831C2B"/>
    <w:rsid w:val="00832712"/>
    <w:rsid w:val="00832889"/>
    <w:rsid w:val="00832C01"/>
    <w:rsid w:val="00833881"/>
    <w:rsid w:val="00833AE2"/>
    <w:rsid w:val="008347C6"/>
    <w:rsid w:val="008347F4"/>
    <w:rsid w:val="00834B8C"/>
    <w:rsid w:val="008358A2"/>
    <w:rsid w:val="00835B6E"/>
    <w:rsid w:val="00835EDF"/>
    <w:rsid w:val="0083651E"/>
    <w:rsid w:val="00836625"/>
    <w:rsid w:val="008368BF"/>
    <w:rsid w:val="0083699E"/>
    <w:rsid w:val="00836C87"/>
    <w:rsid w:val="00836CDD"/>
    <w:rsid w:val="008374B8"/>
    <w:rsid w:val="0083752F"/>
    <w:rsid w:val="00837ACE"/>
    <w:rsid w:val="00837AFC"/>
    <w:rsid w:val="00837B75"/>
    <w:rsid w:val="00837DFA"/>
    <w:rsid w:val="0084042B"/>
    <w:rsid w:val="0084047D"/>
    <w:rsid w:val="008404ED"/>
    <w:rsid w:val="00840629"/>
    <w:rsid w:val="0084094C"/>
    <w:rsid w:val="00840D5D"/>
    <w:rsid w:val="00840EF1"/>
    <w:rsid w:val="0084140D"/>
    <w:rsid w:val="008416DC"/>
    <w:rsid w:val="0084184D"/>
    <w:rsid w:val="008418AA"/>
    <w:rsid w:val="00841A10"/>
    <w:rsid w:val="00841E96"/>
    <w:rsid w:val="00842286"/>
    <w:rsid w:val="00842400"/>
    <w:rsid w:val="00842E5C"/>
    <w:rsid w:val="00842E94"/>
    <w:rsid w:val="0084360D"/>
    <w:rsid w:val="008437EC"/>
    <w:rsid w:val="008438BA"/>
    <w:rsid w:val="008439C7"/>
    <w:rsid w:val="00843D8E"/>
    <w:rsid w:val="00843F1D"/>
    <w:rsid w:val="0084413C"/>
    <w:rsid w:val="0084487B"/>
    <w:rsid w:val="00844A6E"/>
    <w:rsid w:val="00845488"/>
    <w:rsid w:val="00845837"/>
    <w:rsid w:val="008460C1"/>
    <w:rsid w:val="008462C0"/>
    <w:rsid w:val="00846746"/>
    <w:rsid w:val="00846E9F"/>
    <w:rsid w:val="008473CA"/>
    <w:rsid w:val="00847A75"/>
    <w:rsid w:val="00847B2C"/>
    <w:rsid w:val="00850209"/>
    <w:rsid w:val="008504DB"/>
    <w:rsid w:val="00850733"/>
    <w:rsid w:val="00850753"/>
    <w:rsid w:val="00850C49"/>
    <w:rsid w:val="00851625"/>
    <w:rsid w:val="0085183F"/>
    <w:rsid w:val="00852278"/>
    <w:rsid w:val="00852593"/>
    <w:rsid w:val="00852D96"/>
    <w:rsid w:val="00852F0E"/>
    <w:rsid w:val="00853029"/>
    <w:rsid w:val="008537B2"/>
    <w:rsid w:val="00853FF1"/>
    <w:rsid w:val="0085452E"/>
    <w:rsid w:val="008546DD"/>
    <w:rsid w:val="00854824"/>
    <w:rsid w:val="0085526D"/>
    <w:rsid w:val="00855E36"/>
    <w:rsid w:val="0085628D"/>
    <w:rsid w:val="0085684F"/>
    <w:rsid w:val="00856B99"/>
    <w:rsid w:val="008570D2"/>
    <w:rsid w:val="00857568"/>
    <w:rsid w:val="00857BCF"/>
    <w:rsid w:val="00857D39"/>
    <w:rsid w:val="00857FCD"/>
    <w:rsid w:val="0086002B"/>
    <w:rsid w:val="00860404"/>
    <w:rsid w:val="008608AF"/>
    <w:rsid w:val="008609E7"/>
    <w:rsid w:val="00860AA5"/>
    <w:rsid w:val="00860C43"/>
    <w:rsid w:val="008612AF"/>
    <w:rsid w:val="008614A3"/>
    <w:rsid w:val="00861971"/>
    <w:rsid w:val="00861A98"/>
    <w:rsid w:val="00862303"/>
    <w:rsid w:val="008624BD"/>
    <w:rsid w:val="00862C69"/>
    <w:rsid w:val="00862D81"/>
    <w:rsid w:val="00863150"/>
    <w:rsid w:val="0086436B"/>
    <w:rsid w:val="008643C9"/>
    <w:rsid w:val="0086440B"/>
    <w:rsid w:val="008645C0"/>
    <w:rsid w:val="00864DF4"/>
    <w:rsid w:val="00864FDF"/>
    <w:rsid w:val="00865166"/>
    <w:rsid w:val="008672A7"/>
    <w:rsid w:val="008672AC"/>
    <w:rsid w:val="0086733C"/>
    <w:rsid w:val="0086752B"/>
    <w:rsid w:val="00867AC0"/>
    <w:rsid w:val="008702DA"/>
    <w:rsid w:val="008705EC"/>
    <w:rsid w:val="00870681"/>
    <w:rsid w:val="00870683"/>
    <w:rsid w:val="008706DE"/>
    <w:rsid w:val="008708D1"/>
    <w:rsid w:val="00871329"/>
    <w:rsid w:val="0087134E"/>
    <w:rsid w:val="008717DB"/>
    <w:rsid w:val="00871B3C"/>
    <w:rsid w:val="00871B53"/>
    <w:rsid w:val="00871F13"/>
    <w:rsid w:val="00872311"/>
    <w:rsid w:val="008736DD"/>
    <w:rsid w:val="00873702"/>
    <w:rsid w:val="00873A57"/>
    <w:rsid w:val="00874134"/>
    <w:rsid w:val="008741F5"/>
    <w:rsid w:val="00874312"/>
    <w:rsid w:val="008745D7"/>
    <w:rsid w:val="00874873"/>
    <w:rsid w:val="00874D60"/>
    <w:rsid w:val="008750BF"/>
    <w:rsid w:val="008751C3"/>
    <w:rsid w:val="00875770"/>
    <w:rsid w:val="00875B06"/>
    <w:rsid w:val="00875FBD"/>
    <w:rsid w:val="00876760"/>
    <w:rsid w:val="00876C16"/>
    <w:rsid w:val="00876EDB"/>
    <w:rsid w:val="0087721E"/>
    <w:rsid w:val="00877630"/>
    <w:rsid w:val="0087783F"/>
    <w:rsid w:val="00877B0A"/>
    <w:rsid w:val="00877E03"/>
    <w:rsid w:val="00880E0B"/>
    <w:rsid w:val="00881066"/>
    <w:rsid w:val="0088108D"/>
    <w:rsid w:val="00881262"/>
    <w:rsid w:val="008812F8"/>
    <w:rsid w:val="008815F9"/>
    <w:rsid w:val="008817F9"/>
    <w:rsid w:val="008820F0"/>
    <w:rsid w:val="00882783"/>
    <w:rsid w:val="00882807"/>
    <w:rsid w:val="008831D4"/>
    <w:rsid w:val="0088398F"/>
    <w:rsid w:val="00883B9F"/>
    <w:rsid w:val="00883C67"/>
    <w:rsid w:val="00883E2A"/>
    <w:rsid w:val="00883F0D"/>
    <w:rsid w:val="00884194"/>
    <w:rsid w:val="0088468D"/>
    <w:rsid w:val="0088469E"/>
    <w:rsid w:val="00884919"/>
    <w:rsid w:val="00885BED"/>
    <w:rsid w:val="008860E9"/>
    <w:rsid w:val="008862C7"/>
    <w:rsid w:val="00886877"/>
    <w:rsid w:val="00886CB2"/>
    <w:rsid w:val="0088730E"/>
    <w:rsid w:val="00890169"/>
    <w:rsid w:val="008904CE"/>
    <w:rsid w:val="00890799"/>
    <w:rsid w:val="00890970"/>
    <w:rsid w:val="00890ADB"/>
    <w:rsid w:val="00890EB8"/>
    <w:rsid w:val="0089103F"/>
    <w:rsid w:val="00891217"/>
    <w:rsid w:val="008917E6"/>
    <w:rsid w:val="008918FF"/>
    <w:rsid w:val="00891CEE"/>
    <w:rsid w:val="008927DF"/>
    <w:rsid w:val="00892A62"/>
    <w:rsid w:val="00892A74"/>
    <w:rsid w:val="00892EBF"/>
    <w:rsid w:val="00892EEA"/>
    <w:rsid w:val="0089333F"/>
    <w:rsid w:val="00893353"/>
    <w:rsid w:val="0089369D"/>
    <w:rsid w:val="0089400A"/>
    <w:rsid w:val="008943B4"/>
    <w:rsid w:val="008943E0"/>
    <w:rsid w:val="008944BF"/>
    <w:rsid w:val="008947F5"/>
    <w:rsid w:val="00894998"/>
    <w:rsid w:val="00894A68"/>
    <w:rsid w:val="008952B3"/>
    <w:rsid w:val="0089588C"/>
    <w:rsid w:val="00896570"/>
    <w:rsid w:val="008965A3"/>
    <w:rsid w:val="00896982"/>
    <w:rsid w:val="008970B9"/>
    <w:rsid w:val="008971B6"/>
    <w:rsid w:val="008972C7"/>
    <w:rsid w:val="0089771E"/>
    <w:rsid w:val="00897EBC"/>
    <w:rsid w:val="008A04E6"/>
    <w:rsid w:val="008A06AC"/>
    <w:rsid w:val="008A073F"/>
    <w:rsid w:val="008A0E19"/>
    <w:rsid w:val="008A1A3C"/>
    <w:rsid w:val="008A1A3F"/>
    <w:rsid w:val="008A2701"/>
    <w:rsid w:val="008A2C1C"/>
    <w:rsid w:val="008A2C3F"/>
    <w:rsid w:val="008A2DF4"/>
    <w:rsid w:val="008A4286"/>
    <w:rsid w:val="008A46AD"/>
    <w:rsid w:val="008A49E0"/>
    <w:rsid w:val="008A4F8C"/>
    <w:rsid w:val="008A5120"/>
    <w:rsid w:val="008A5306"/>
    <w:rsid w:val="008A5380"/>
    <w:rsid w:val="008A53E7"/>
    <w:rsid w:val="008A547F"/>
    <w:rsid w:val="008A5EE8"/>
    <w:rsid w:val="008A71BE"/>
    <w:rsid w:val="008A721D"/>
    <w:rsid w:val="008A779F"/>
    <w:rsid w:val="008A7BA7"/>
    <w:rsid w:val="008B0125"/>
    <w:rsid w:val="008B04E7"/>
    <w:rsid w:val="008B0504"/>
    <w:rsid w:val="008B0599"/>
    <w:rsid w:val="008B062A"/>
    <w:rsid w:val="008B0D1C"/>
    <w:rsid w:val="008B163F"/>
    <w:rsid w:val="008B19AD"/>
    <w:rsid w:val="008B1EDA"/>
    <w:rsid w:val="008B2110"/>
    <w:rsid w:val="008B225C"/>
    <w:rsid w:val="008B22AD"/>
    <w:rsid w:val="008B238C"/>
    <w:rsid w:val="008B2659"/>
    <w:rsid w:val="008B2718"/>
    <w:rsid w:val="008B28C5"/>
    <w:rsid w:val="008B2B2E"/>
    <w:rsid w:val="008B2F04"/>
    <w:rsid w:val="008B360A"/>
    <w:rsid w:val="008B3AC4"/>
    <w:rsid w:val="008B3D28"/>
    <w:rsid w:val="008B42DE"/>
    <w:rsid w:val="008B4976"/>
    <w:rsid w:val="008B4980"/>
    <w:rsid w:val="008B4C0E"/>
    <w:rsid w:val="008B4E2B"/>
    <w:rsid w:val="008B4E62"/>
    <w:rsid w:val="008B4F61"/>
    <w:rsid w:val="008B577C"/>
    <w:rsid w:val="008B590C"/>
    <w:rsid w:val="008B5DF2"/>
    <w:rsid w:val="008B64DD"/>
    <w:rsid w:val="008B70BC"/>
    <w:rsid w:val="008B78CA"/>
    <w:rsid w:val="008C0588"/>
    <w:rsid w:val="008C05F0"/>
    <w:rsid w:val="008C06C1"/>
    <w:rsid w:val="008C0F85"/>
    <w:rsid w:val="008C13DE"/>
    <w:rsid w:val="008C1642"/>
    <w:rsid w:val="008C1859"/>
    <w:rsid w:val="008C190F"/>
    <w:rsid w:val="008C1C30"/>
    <w:rsid w:val="008C230F"/>
    <w:rsid w:val="008C2365"/>
    <w:rsid w:val="008C23E4"/>
    <w:rsid w:val="008C2927"/>
    <w:rsid w:val="008C2CE0"/>
    <w:rsid w:val="008C3170"/>
    <w:rsid w:val="008C319E"/>
    <w:rsid w:val="008C3355"/>
    <w:rsid w:val="008C3685"/>
    <w:rsid w:val="008C375E"/>
    <w:rsid w:val="008C3D77"/>
    <w:rsid w:val="008C42F6"/>
    <w:rsid w:val="008C4E92"/>
    <w:rsid w:val="008C5269"/>
    <w:rsid w:val="008C547D"/>
    <w:rsid w:val="008C5816"/>
    <w:rsid w:val="008C5C4A"/>
    <w:rsid w:val="008C6520"/>
    <w:rsid w:val="008C6567"/>
    <w:rsid w:val="008C6671"/>
    <w:rsid w:val="008C6E9A"/>
    <w:rsid w:val="008C744E"/>
    <w:rsid w:val="008C796C"/>
    <w:rsid w:val="008C7C4A"/>
    <w:rsid w:val="008C7FDC"/>
    <w:rsid w:val="008D02A1"/>
    <w:rsid w:val="008D03DD"/>
    <w:rsid w:val="008D0408"/>
    <w:rsid w:val="008D0E7C"/>
    <w:rsid w:val="008D0E90"/>
    <w:rsid w:val="008D1167"/>
    <w:rsid w:val="008D12AD"/>
    <w:rsid w:val="008D1533"/>
    <w:rsid w:val="008D186D"/>
    <w:rsid w:val="008D2ACB"/>
    <w:rsid w:val="008D34F1"/>
    <w:rsid w:val="008D41FA"/>
    <w:rsid w:val="008D42EE"/>
    <w:rsid w:val="008D4370"/>
    <w:rsid w:val="008D4BF7"/>
    <w:rsid w:val="008D4F7E"/>
    <w:rsid w:val="008D5566"/>
    <w:rsid w:val="008D55D7"/>
    <w:rsid w:val="008D566F"/>
    <w:rsid w:val="008D56CF"/>
    <w:rsid w:val="008D5918"/>
    <w:rsid w:val="008D59FC"/>
    <w:rsid w:val="008D6240"/>
    <w:rsid w:val="008D63BE"/>
    <w:rsid w:val="008D6F32"/>
    <w:rsid w:val="008D730D"/>
    <w:rsid w:val="008D75F6"/>
    <w:rsid w:val="008E02A0"/>
    <w:rsid w:val="008E08A2"/>
    <w:rsid w:val="008E0ABF"/>
    <w:rsid w:val="008E0D88"/>
    <w:rsid w:val="008E0D94"/>
    <w:rsid w:val="008E1C52"/>
    <w:rsid w:val="008E25B8"/>
    <w:rsid w:val="008E2FEB"/>
    <w:rsid w:val="008E34CF"/>
    <w:rsid w:val="008E3843"/>
    <w:rsid w:val="008E3D6E"/>
    <w:rsid w:val="008E3DF2"/>
    <w:rsid w:val="008E3E96"/>
    <w:rsid w:val="008E403A"/>
    <w:rsid w:val="008E40DB"/>
    <w:rsid w:val="008E4377"/>
    <w:rsid w:val="008E443E"/>
    <w:rsid w:val="008E46BC"/>
    <w:rsid w:val="008E46F7"/>
    <w:rsid w:val="008E4AF3"/>
    <w:rsid w:val="008E4CE2"/>
    <w:rsid w:val="008E529E"/>
    <w:rsid w:val="008E5741"/>
    <w:rsid w:val="008E58B3"/>
    <w:rsid w:val="008E5ADC"/>
    <w:rsid w:val="008E5C6A"/>
    <w:rsid w:val="008E6238"/>
    <w:rsid w:val="008E6B36"/>
    <w:rsid w:val="008E77FB"/>
    <w:rsid w:val="008E7967"/>
    <w:rsid w:val="008E7A42"/>
    <w:rsid w:val="008E7BFF"/>
    <w:rsid w:val="008E7DA7"/>
    <w:rsid w:val="008F0679"/>
    <w:rsid w:val="008F07DD"/>
    <w:rsid w:val="008F13C6"/>
    <w:rsid w:val="008F1D4F"/>
    <w:rsid w:val="008F2391"/>
    <w:rsid w:val="008F282F"/>
    <w:rsid w:val="008F29FA"/>
    <w:rsid w:val="008F2DE6"/>
    <w:rsid w:val="008F2FE5"/>
    <w:rsid w:val="008F316E"/>
    <w:rsid w:val="008F31CF"/>
    <w:rsid w:val="008F323A"/>
    <w:rsid w:val="008F3658"/>
    <w:rsid w:val="008F36A9"/>
    <w:rsid w:val="008F37F9"/>
    <w:rsid w:val="008F3EBF"/>
    <w:rsid w:val="008F3F38"/>
    <w:rsid w:val="008F400B"/>
    <w:rsid w:val="008F4363"/>
    <w:rsid w:val="008F447E"/>
    <w:rsid w:val="008F4493"/>
    <w:rsid w:val="008F4AC1"/>
    <w:rsid w:val="008F4E41"/>
    <w:rsid w:val="008F597F"/>
    <w:rsid w:val="008F5A91"/>
    <w:rsid w:val="008F5C3B"/>
    <w:rsid w:val="008F6139"/>
    <w:rsid w:val="008F69F0"/>
    <w:rsid w:val="008F6A81"/>
    <w:rsid w:val="008F6B92"/>
    <w:rsid w:val="008F6CE0"/>
    <w:rsid w:val="008F7007"/>
    <w:rsid w:val="008F7119"/>
    <w:rsid w:val="008F7DC0"/>
    <w:rsid w:val="009003FC"/>
    <w:rsid w:val="00901F79"/>
    <w:rsid w:val="0090218D"/>
    <w:rsid w:val="00902CC4"/>
    <w:rsid w:val="00903202"/>
    <w:rsid w:val="0090434A"/>
    <w:rsid w:val="009044F2"/>
    <w:rsid w:val="00904544"/>
    <w:rsid w:val="00904901"/>
    <w:rsid w:val="00904988"/>
    <w:rsid w:val="00904E74"/>
    <w:rsid w:val="00904EBC"/>
    <w:rsid w:val="00904ECE"/>
    <w:rsid w:val="00904EE8"/>
    <w:rsid w:val="00904FB0"/>
    <w:rsid w:val="0090517B"/>
    <w:rsid w:val="00905279"/>
    <w:rsid w:val="009052E9"/>
    <w:rsid w:val="009054F9"/>
    <w:rsid w:val="009066A5"/>
    <w:rsid w:val="009066D6"/>
    <w:rsid w:val="009068EA"/>
    <w:rsid w:val="00906FCB"/>
    <w:rsid w:val="00907703"/>
    <w:rsid w:val="00907806"/>
    <w:rsid w:val="009078FD"/>
    <w:rsid w:val="009079C0"/>
    <w:rsid w:val="00907AEC"/>
    <w:rsid w:val="00907CC6"/>
    <w:rsid w:val="00907CD7"/>
    <w:rsid w:val="0091015F"/>
    <w:rsid w:val="00910E3F"/>
    <w:rsid w:val="00910EA7"/>
    <w:rsid w:val="009111E0"/>
    <w:rsid w:val="0091153B"/>
    <w:rsid w:val="00911796"/>
    <w:rsid w:val="00911CC7"/>
    <w:rsid w:val="009122AD"/>
    <w:rsid w:val="00912778"/>
    <w:rsid w:val="00912C13"/>
    <w:rsid w:val="00913112"/>
    <w:rsid w:val="00914910"/>
    <w:rsid w:val="00914C48"/>
    <w:rsid w:val="009152B3"/>
    <w:rsid w:val="009152FD"/>
    <w:rsid w:val="00915401"/>
    <w:rsid w:val="009160C0"/>
    <w:rsid w:val="0091634B"/>
    <w:rsid w:val="009163D7"/>
    <w:rsid w:val="0091642D"/>
    <w:rsid w:val="0091658E"/>
    <w:rsid w:val="009167E5"/>
    <w:rsid w:val="009169EB"/>
    <w:rsid w:val="00916C8B"/>
    <w:rsid w:val="00916F1E"/>
    <w:rsid w:val="0091727C"/>
    <w:rsid w:val="00917640"/>
    <w:rsid w:val="00917E82"/>
    <w:rsid w:val="00920CF5"/>
    <w:rsid w:val="0092188F"/>
    <w:rsid w:val="00921B69"/>
    <w:rsid w:val="00921D53"/>
    <w:rsid w:val="00922AFA"/>
    <w:rsid w:val="00923243"/>
    <w:rsid w:val="009235DB"/>
    <w:rsid w:val="00924087"/>
    <w:rsid w:val="009243C7"/>
    <w:rsid w:val="009255B3"/>
    <w:rsid w:val="00925917"/>
    <w:rsid w:val="00925BC0"/>
    <w:rsid w:val="00925F15"/>
    <w:rsid w:val="00925F2A"/>
    <w:rsid w:val="0092699A"/>
    <w:rsid w:val="00926A55"/>
    <w:rsid w:val="00926F48"/>
    <w:rsid w:val="00927667"/>
    <w:rsid w:val="00927712"/>
    <w:rsid w:val="00927DA9"/>
    <w:rsid w:val="00927F83"/>
    <w:rsid w:val="00930454"/>
    <w:rsid w:val="00930DC3"/>
    <w:rsid w:val="009314B2"/>
    <w:rsid w:val="00933192"/>
    <w:rsid w:val="00933D16"/>
    <w:rsid w:val="00933E12"/>
    <w:rsid w:val="00934382"/>
    <w:rsid w:val="00934417"/>
    <w:rsid w:val="0093441C"/>
    <w:rsid w:val="00935426"/>
    <w:rsid w:val="00935BEB"/>
    <w:rsid w:val="009366B2"/>
    <w:rsid w:val="009367EC"/>
    <w:rsid w:val="00936C20"/>
    <w:rsid w:val="00937095"/>
    <w:rsid w:val="0093713E"/>
    <w:rsid w:val="009371E9"/>
    <w:rsid w:val="00937417"/>
    <w:rsid w:val="009374DF"/>
    <w:rsid w:val="00937BE0"/>
    <w:rsid w:val="00937C96"/>
    <w:rsid w:val="00937CFC"/>
    <w:rsid w:val="00941570"/>
    <w:rsid w:val="00941A80"/>
    <w:rsid w:val="00941E01"/>
    <w:rsid w:val="00941ECA"/>
    <w:rsid w:val="00942295"/>
    <w:rsid w:val="00942E23"/>
    <w:rsid w:val="00943159"/>
    <w:rsid w:val="00943915"/>
    <w:rsid w:val="00943FAE"/>
    <w:rsid w:val="00944345"/>
    <w:rsid w:val="009443AB"/>
    <w:rsid w:val="00944611"/>
    <w:rsid w:val="00944F7A"/>
    <w:rsid w:val="00944FED"/>
    <w:rsid w:val="00945ECD"/>
    <w:rsid w:val="00946182"/>
    <w:rsid w:val="009463FA"/>
    <w:rsid w:val="00946474"/>
    <w:rsid w:val="009469C9"/>
    <w:rsid w:val="00946A1D"/>
    <w:rsid w:val="00946D2D"/>
    <w:rsid w:val="00946FAC"/>
    <w:rsid w:val="00946FD1"/>
    <w:rsid w:val="00947367"/>
    <w:rsid w:val="009505BB"/>
    <w:rsid w:val="00950746"/>
    <w:rsid w:val="00950C1E"/>
    <w:rsid w:val="009514EC"/>
    <w:rsid w:val="00951B17"/>
    <w:rsid w:val="00951C30"/>
    <w:rsid w:val="00951C78"/>
    <w:rsid w:val="00951DD3"/>
    <w:rsid w:val="00952527"/>
    <w:rsid w:val="009525AB"/>
    <w:rsid w:val="00952CF8"/>
    <w:rsid w:val="00952FD8"/>
    <w:rsid w:val="00953170"/>
    <w:rsid w:val="00953BAA"/>
    <w:rsid w:val="00953CD0"/>
    <w:rsid w:val="00953D7F"/>
    <w:rsid w:val="00953E08"/>
    <w:rsid w:val="00953FC5"/>
    <w:rsid w:val="00954955"/>
    <w:rsid w:val="00954EE1"/>
    <w:rsid w:val="00955D0D"/>
    <w:rsid w:val="00956109"/>
    <w:rsid w:val="00956755"/>
    <w:rsid w:val="00956792"/>
    <w:rsid w:val="0095684A"/>
    <w:rsid w:val="00956DFE"/>
    <w:rsid w:val="0095702F"/>
    <w:rsid w:val="00957369"/>
    <w:rsid w:val="00957524"/>
    <w:rsid w:val="0095762B"/>
    <w:rsid w:val="00957F6F"/>
    <w:rsid w:val="009600DC"/>
    <w:rsid w:val="00960DF8"/>
    <w:rsid w:val="00960E0F"/>
    <w:rsid w:val="00960EB1"/>
    <w:rsid w:val="00961179"/>
    <w:rsid w:val="009614F9"/>
    <w:rsid w:val="00961B9B"/>
    <w:rsid w:val="00961D2E"/>
    <w:rsid w:val="00961D90"/>
    <w:rsid w:val="00962058"/>
    <w:rsid w:val="009626F3"/>
    <w:rsid w:val="00962C04"/>
    <w:rsid w:val="0096304D"/>
    <w:rsid w:val="00963277"/>
    <w:rsid w:val="009642C3"/>
    <w:rsid w:val="0096473B"/>
    <w:rsid w:val="00964D65"/>
    <w:rsid w:val="009651ED"/>
    <w:rsid w:val="009652E4"/>
    <w:rsid w:val="009659DE"/>
    <w:rsid w:val="00965B1B"/>
    <w:rsid w:val="00965F4A"/>
    <w:rsid w:val="00966B48"/>
    <w:rsid w:val="00966FB7"/>
    <w:rsid w:val="00967AE3"/>
    <w:rsid w:val="00967B01"/>
    <w:rsid w:val="00967D1D"/>
    <w:rsid w:val="009701F2"/>
    <w:rsid w:val="00970231"/>
    <w:rsid w:val="00971132"/>
    <w:rsid w:val="0097125F"/>
    <w:rsid w:val="00971925"/>
    <w:rsid w:val="00971CC5"/>
    <w:rsid w:val="0097221E"/>
    <w:rsid w:val="00972529"/>
    <w:rsid w:val="00972570"/>
    <w:rsid w:val="0097261F"/>
    <w:rsid w:val="009726A2"/>
    <w:rsid w:val="00972763"/>
    <w:rsid w:val="00972B5A"/>
    <w:rsid w:val="0097302D"/>
    <w:rsid w:val="0097307B"/>
    <w:rsid w:val="009733AB"/>
    <w:rsid w:val="009734C8"/>
    <w:rsid w:val="0097369D"/>
    <w:rsid w:val="009736EE"/>
    <w:rsid w:val="00973E6F"/>
    <w:rsid w:val="00973E89"/>
    <w:rsid w:val="00974126"/>
    <w:rsid w:val="00974DDF"/>
    <w:rsid w:val="00974F6F"/>
    <w:rsid w:val="009754CC"/>
    <w:rsid w:val="00975C42"/>
    <w:rsid w:val="00975CE4"/>
    <w:rsid w:val="00975EE2"/>
    <w:rsid w:val="0097608A"/>
    <w:rsid w:val="009765C4"/>
    <w:rsid w:val="00976AE7"/>
    <w:rsid w:val="009773EE"/>
    <w:rsid w:val="009776FE"/>
    <w:rsid w:val="00977E10"/>
    <w:rsid w:val="00977F0D"/>
    <w:rsid w:val="0098025E"/>
    <w:rsid w:val="00980F27"/>
    <w:rsid w:val="00981890"/>
    <w:rsid w:val="009818DF"/>
    <w:rsid w:val="0098340B"/>
    <w:rsid w:val="009835FC"/>
    <w:rsid w:val="00984517"/>
    <w:rsid w:val="00984C9B"/>
    <w:rsid w:val="00985252"/>
    <w:rsid w:val="009852F3"/>
    <w:rsid w:val="009855AA"/>
    <w:rsid w:val="009858AA"/>
    <w:rsid w:val="00985DC1"/>
    <w:rsid w:val="00985E1F"/>
    <w:rsid w:val="00985F5D"/>
    <w:rsid w:val="009861E2"/>
    <w:rsid w:val="009862A2"/>
    <w:rsid w:val="00987931"/>
    <w:rsid w:val="00987C07"/>
    <w:rsid w:val="00987CCC"/>
    <w:rsid w:val="00987D8C"/>
    <w:rsid w:val="009909BA"/>
    <w:rsid w:val="00991489"/>
    <w:rsid w:val="00991526"/>
    <w:rsid w:val="00991582"/>
    <w:rsid w:val="00991697"/>
    <w:rsid w:val="00991B71"/>
    <w:rsid w:val="0099213D"/>
    <w:rsid w:val="00992552"/>
    <w:rsid w:val="00992673"/>
    <w:rsid w:val="00992805"/>
    <w:rsid w:val="00992D30"/>
    <w:rsid w:val="009933F6"/>
    <w:rsid w:val="00993995"/>
    <w:rsid w:val="009942FE"/>
    <w:rsid w:val="00995022"/>
    <w:rsid w:val="00995C83"/>
    <w:rsid w:val="00995F0F"/>
    <w:rsid w:val="00996191"/>
    <w:rsid w:val="009964D4"/>
    <w:rsid w:val="00996826"/>
    <w:rsid w:val="00996A23"/>
    <w:rsid w:val="00996DA2"/>
    <w:rsid w:val="009975CB"/>
    <w:rsid w:val="0099795E"/>
    <w:rsid w:val="009A0308"/>
    <w:rsid w:val="009A07EF"/>
    <w:rsid w:val="009A0999"/>
    <w:rsid w:val="009A0D26"/>
    <w:rsid w:val="009A12D3"/>
    <w:rsid w:val="009A13F8"/>
    <w:rsid w:val="009A151A"/>
    <w:rsid w:val="009A1A6B"/>
    <w:rsid w:val="009A1C79"/>
    <w:rsid w:val="009A1D01"/>
    <w:rsid w:val="009A1D0D"/>
    <w:rsid w:val="009A28A7"/>
    <w:rsid w:val="009A2BC5"/>
    <w:rsid w:val="009A3840"/>
    <w:rsid w:val="009A3C8D"/>
    <w:rsid w:val="009A3EE5"/>
    <w:rsid w:val="009A4380"/>
    <w:rsid w:val="009A4CF7"/>
    <w:rsid w:val="009A4FEC"/>
    <w:rsid w:val="009A5298"/>
    <w:rsid w:val="009A5308"/>
    <w:rsid w:val="009A53AD"/>
    <w:rsid w:val="009A53C1"/>
    <w:rsid w:val="009A5618"/>
    <w:rsid w:val="009A5A69"/>
    <w:rsid w:val="009A5CAD"/>
    <w:rsid w:val="009A6229"/>
    <w:rsid w:val="009A63F0"/>
    <w:rsid w:val="009A6B09"/>
    <w:rsid w:val="009A6D7E"/>
    <w:rsid w:val="009A7135"/>
    <w:rsid w:val="009A7CC4"/>
    <w:rsid w:val="009A7D99"/>
    <w:rsid w:val="009A7E2F"/>
    <w:rsid w:val="009A7F84"/>
    <w:rsid w:val="009A7F9F"/>
    <w:rsid w:val="009B0639"/>
    <w:rsid w:val="009B0E01"/>
    <w:rsid w:val="009B1279"/>
    <w:rsid w:val="009B176C"/>
    <w:rsid w:val="009B1C3D"/>
    <w:rsid w:val="009B1F4D"/>
    <w:rsid w:val="009B212C"/>
    <w:rsid w:val="009B2246"/>
    <w:rsid w:val="009B237B"/>
    <w:rsid w:val="009B24B6"/>
    <w:rsid w:val="009B3112"/>
    <w:rsid w:val="009B3482"/>
    <w:rsid w:val="009B350A"/>
    <w:rsid w:val="009B369B"/>
    <w:rsid w:val="009B3833"/>
    <w:rsid w:val="009B3AEE"/>
    <w:rsid w:val="009B3F62"/>
    <w:rsid w:val="009B47DA"/>
    <w:rsid w:val="009B4C77"/>
    <w:rsid w:val="009B4F72"/>
    <w:rsid w:val="009B52F2"/>
    <w:rsid w:val="009B5459"/>
    <w:rsid w:val="009B5616"/>
    <w:rsid w:val="009B6975"/>
    <w:rsid w:val="009B6EA6"/>
    <w:rsid w:val="009B708B"/>
    <w:rsid w:val="009B710E"/>
    <w:rsid w:val="009B75F1"/>
    <w:rsid w:val="009B774B"/>
    <w:rsid w:val="009C0043"/>
    <w:rsid w:val="009C006D"/>
    <w:rsid w:val="009C0CF2"/>
    <w:rsid w:val="009C0D8D"/>
    <w:rsid w:val="009C1009"/>
    <w:rsid w:val="009C17F3"/>
    <w:rsid w:val="009C19A5"/>
    <w:rsid w:val="009C1C20"/>
    <w:rsid w:val="009C1F37"/>
    <w:rsid w:val="009C2178"/>
    <w:rsid w:val="009C225A"/>
    <w:rsid w:val="009C2718"/>
    <w:rsid w:val="009C3599"/>
    <w:rsid w:val="009C371F"/>
    <w:rsid w:val="009C3FD5"/>
    <w:rsid w:val="009C418C"/>
    <w:rsid w:val="009C449F"/>
    <w:rsid w:val="009C4B4C"/>
    <w:rsid w:val="009C52E2"/>
    <w:rsid w:val="009C744D"/>
    <w:rsid w:val="009C78D6"/>
    <w:rsid w:val="009D02E5"/>
    <w:rsid w:val="009D0B90"/>
    <w:rsid w:val="009D0C70"/>
    <w:rsid w:val="009D141E"/>
    <w:rsid w:val="009D2089"/>
    <w:rsid w:val="009D3133"/>
    <w:rsid w:val="009D37C4"/>
    <w:rsid w:val="009D4DDC"/>
    <w:rsid w:val="009D4F0D"/>
    <w:rsid w:val="009D5791"/>
    <w:rsid w:val="009D5A79"/>
    <w:rsid w:val="009D5B53"/>
    <w:rsid w:val="009D5BDA"/>
    <w:rsid w:val="009D5CC0"/>
    <w:rsid w:val="009D65F5"/>
    <w:rsid w:val="009D6663"/>
    <w:rsid w:val="009D66BF"/>
    <w:rsid w:val="009D6AD8"/>
    <w:rsid w:val="009D6D2B"/>
    <w:rsid w:val="009D6F8E"/>
    <w:rsid w:val="009D7CF2"/>
    <w:rsid w:val="009D7FF0"/>
    <w:rsid w:val="009D7FFB"/>
    <w:rsid w:val="009E0069"/>
    <w:rsid w:val="009E0254"/>
    <w:rsid w:val="009E0269"/>
    <w:rsid w:val="009E0369"/>
    <w:rsid w:val="009E0B4B"/>
    <w:rsid w:val="009E0EFF"/>
    <w:rsid w:val="009E13F4"/>
    <w:rsid w:val="009E15B0"/>
    <w:rsid w:val="009E175A"/>
    <w:rsid w:val="009E18E2"/>
    <w:rsid w:val="009E199C"/>
    <w:rsid w:val="009E200D"/>
    <w:rsid w:val="009E2011"/>
    <w:rsid w:val="009E22E0"/>
    <w:rsid w:val="009E2F27"/>
    <w:rsid w:val="009E2F8D"/>
    <w:rsid w:val="009E3290"/>
    <w:rsid w:val="009E35BB"/>
    <w:rsid w:val="009E3946"/>
    <w:rsid w:val="009E3AC6"/>
    <w:rsid w:val="009E3D10"/>
    <w:rsid w:val="009E50D4"/>
    <w:rsid w:val="009E5682"/>
    <w:rsid w:val="009E5A23"/>
    <w:rsid w:val="009E6011"/>
    <w:rsid w:val="009E652E"/>
    <w:rsid w:val="009E6906"/>
    <w:rsid w:val="009E712A"/>
    <w:rsid w:val="009E74B3"/>
    <w:rsid w:val="009E7664"/>
    <w:rsid w:val="009E7ACE"/>
    <w:rsid w:val="009E7B90"/>
    <w:rsid w:val="009E7C3B"/>
    <w:rsid w:val="009F0305"/>
    <w:rsid w:val="009F0452"/>
    <w:rsid w:val="009F10A4"/>
    <w:rsid w:val="009F1275"/>
    <w:rsid w:val="009F169D"/>
    <w:rsid w:val="009F194D"/>
    <w:rsid w:val="009F1B71"/>
    <w:rsid w:val="009F1F0B"/>
    <w:rsid w:val="009F234A"/>
    <w:rsid w:val="009F28E4"/>
    <w:rsid w:val="009F2A91"/>
    <w:rsid w:val="009F2ABD"/>
    <w:rsid w:val="009F31DE"/>
    <w:rsid w:val="009F3A20"/>
    <w:rsid w:val="009F3B09"/>
    <w:rsid w:val="009F3DBD"/>
    <w:rsid w:val="009F3E1F"/>
    <w:rsid w:val="009F3E7E"/>
    <w:rsid w:val="009F43E6"/>
    <w:rsid w:val="009F45F8"/>
    <w:rsid w:val="009F4DD5"/>
    <w:rsid w:val="009F4E5E"/>
    <w:rsid w:val="009F683A"/>
    <w:rsid w:val="009F698F"/>
    <w:rsid w:val="009F6BC5"/>
    <w:rsid w:val="009F6C2C"/>
    <w:rsid w:val="009F6D97"/>
    <w:rsid w:val="009F7699"/>
    <w:rsid w:val="009F79B3"/>
    <w:rsid w:val="009F7A21"/>
    <w:rsid w:val="009F7E2C"/>
    <w:rsid w:val="00A003C7"/>
    <w:rsid w:val="00A01518"/>
    <w:rsid w:val="00A0185D"/>
    <w:rsid w:val="00A01903"/>
    <w:rsid w:val="00A01A04"/>
    <w:rsid w:val="00A01A81"/>
    <w:rsid w:val="00A01C87"/>
    <w:rsid w:val="00A01D09"/>
    <w:rsid w:val="00A02398"/>
    <w:rsid w:val="00A0251A"/>
    <w:rsid w:val="00A025A1"/>
    <w:rsid w:val="00A02C2E"/>
    <w:rsid w:val="00A034BC"/>
    <w:rsid w:val="00A038D1"/>
    <w:rsid w:val="00A03DF5"/>
    <w:rsid w:val="00A0465C"/>
    <w:rsid w:val="00A0486B"/>
    <w:rsid w:val="00A0498B"/>
    <w:rsid w:val="00A04C31"/>
    <w:rsid w:val="00A04C9A"/>
    <w:rsid w:val="00A050AC"/>
    <w:rsid w:val="00A05CA5"/>
    <w:rsid w:val="00A06FED"/>
    <w:rsid w:val="00A07104"/>
    <w:rsid w:val="00A073F7"/>
    <w:rsid w:val="00A0767E"/>
    <w:rsid w:val="00A0780F"/>
    <w:rsid w:val="00A07898"/>
    <w:rsid w:val="00A07B8E"/>
    <w:rsid w:val="00A10883"/>
    <w:rsid w:val="00A108F3"/>
    <w:rsid w:val="00A10FAF"/>
    <w:rsid w:val="00A111D7"/>
    <w:rsid w:val="00A111DE"/>
    <w:rsid w:val="00A1138D"/>
    <w:rsid w:val="00A117EE"/>
    <w:rsid w:val="00A11BF3"/>
    <w:rsid w:val="00A12487"/>
    <w:rsid w:val="00A1259A"/>
    <w:rsid w:val="00A12770"/>
    <w:rsid w:val="00A12AE5"/>
    <w:rsid w:val="00A1318E"/>
    <w:rsid w:val="00A1368D"/>
    <w:rsid w:val="00A13F66"/>
    <w:rsid w:val="00A142CF"/>
    <w:rsid w:val="00A14588"/>
    <w:rsid w:val="00A145FF"/>
    <w:rsid w:val="00A148FA"/>
    <w:rsid w:val="00A14C30"/>
    <w:rsid w:val="00A157FE"/>
    <w:rsid w:val="00A1589C"/>
    <w:rsid w:val="00A15D5C"/>
    <w:rsid w:val="00A15E84"/>
    <w:rsid w:val="00A16531"/>
    <w:rsid w:val="00A16761"/>
    <w:rsid w:val="00A168FB"/>
    <w:rsid w:val="00A16C4B"/>
    <w:rsid w:val="00A16EDC"/>
    <w:rsid w:val="00A17520"/>
    <w:rsid w:val="00A201C2"/>
    <w:rsid w:val="00A2035F"/>
    <w:rsid w:val="00A2036A"/>
    <w:rsid w:val="00A20916"/>
    <w:rsid w:val="00A20919"/>
    <w:rsid w:val="00A20F88"/>
    <w:rsid w:val="00A20FE7"/>
    <w:rsid w:val="00A218F1"/>
    <w:rsid w:val="00A2238E"/>
    <w:rsid w:val="00A22F0E"/>
    <w:rsid w:val="00A230ED"/>
    <w:rsid w:val="00A230F5"/>
    <w:rsid w:val="00A231D6"/>
    <w:rsid w:val="00A2333E"/>
    <w:rsid w:val="00A23440"/>
    <w:rsid w:val="00A23A56"/>
    <w:rsid w:val="00A2403C"/>
    <w:rsid w:val="00A2424C"/>
    <w:rsid w:val="00A2479C"/>
    <w:rsid w:val="00A247CE"/>
    <w:rsid w:val="00A2482E"/>
    <w:rsid w:val="00A25B1F"/>
    <w:rsid w:val="00A25B90"/>
    <w:rsid w:val="00A25FD0"/>
    <w:rsid w:val="00A26947"/>
    <w:rsid w:val="00A26CCE"/>
    <w:rsid w:val="00A27104"/>
    <w:rsid w:val="00A27260"/>
    <w:rsid w:val="00A2748B"/>
    <w:rsid w:val="00A27979"/>
    <w:rsid w:val="00A30192"/>
    <w:rsid w:val="00A30436"/>
    <w:rsid w:val="00A304F3"/>
    <w:rsid w:val="00A31116"/>
    <w:rsid w:val="00A320BC"/>
    <w:rsid w:val="00A32BA7"/>
    <w:rsid w:val="00A32D56"/>
    <w:rsid w:val="00A32F25"/>
    <w:rsid w:val="00A32FD3"/>
    <w:rsid w:val="00A331BE"/>
    <w:rsid w:val="00A33A61"/>
    <w:rsid w:val="00A33CA4"/>
    <w:rsid w:val="00A343BF"/>
    <w:rsid w:val="00A3544F"/>
    <w:rsid w:val="00A3549A"/>
    <w:rsid w:val="00A35A7C"/>
    <w:rsid w:val="00A3619F"/>
    <w:rsid w:val="00A36233"/>
    <w:rsid w:val="00A36246"/>
    <w:rsid w:val="00A36301"/>
    <w:rsid w:val="00A36672"/>
    <w:rsid w:val="00A36699"/>
    <w:rsid w:val="00A366B9"/>
    <w:rsid w:val="00A367DA"/>
    <w:rsid w:val="00A36A1A"/>
    <w:rsid w:val="00A36CD2"/>
    <w:rsid w:val="00A36D76"/>
    <w:rsid w:val="00A37462"/>
    <w:rsid w:val="00A37609"/>
    <w:rsid w:val="00A4011A"/>
    <w:rsid w:val="00A401A3"/>
    <w:rsid w:val="00A403A6"/>
    <w:rsid w:val="00A40432"/>
    <w:rsid w:val="00A40511"/>
    <w:rsid w:val="00A40523"/>
    <w:rsid w:val="00A40E79"/>
    <w:rsid w:val="00A410F6"/>
    <w:rsid w:val="00A41D8F"/>
    <w:rsid w:val="00A41E87"/>
    <w:rsid w:val="00A4220C"/>
    <w:rsid w:val="00A42622"/>
    <w:rsid w:val="00A42718"/>
    <w:rsid w:val="00A4314A"/>
    <w:rsid w:val="00A4327E"/>
    <w:rsid w:val="00A4374D"/>
    <w:rsid w:val="00A44384"/>
    <w:rsid w:val="00A44637"/>
    <w:rsid w:val="00A44D82"/>
    <w:rsid w:val="00A44DE0"/>
    <w:rsid w:val="00A4502F"/>
    <w:rsid w:val="00A453C8"/>
    <w:rsid w:val="00A466FA"/>
    <w:rsid w:val="00A46E2B"/>
    <w:rsid w:val="00A470CF"/>
    <w:rsid w:val="00A472A7"/>
    <w:rsid w:val="00A47343"/>
    <w:rsid w:val="00A47A68"/>
    <w:rsid w:val="00A47D83"/>
    <w:rsid w:val="00A47DC0"/>
    <w:rsid w:val="00A47F06"/>
    <w:rsid w:val="00A50481"/>
    <w:rsid w:val="00A505EB"/>
    <w:rsid w:val="00A505F8"/>
    <w:rsid w:val="00A5064F"/>
    <w:rsid w:val="00A50AC2"/>
    <w:rsid w:val="00A51025"/>
    <w:rsid w:val="00A51128"/>
    <w:rsid w:val="00A51C07"/>
    <w:rsid w:val="00A51FFD"/>
    <w:rsid w:val="00A52D2A"/>
    <w:rsid w:val="00A52EA1"/>
    <w:rsid w:val="00A53224"/>
    <w:rsid w:val="00A532D6"/>
    <w:rsid w:val="00A5332E"/>
    <w:rsid w:val="00A53739"/>
    <w:rsid w:val="00A53D39"/>
    <w:rsid w:val="00A53F4E"/>
    <w:rsid w:val="00A53FD2"/>
    <w:rsid w:val="00A54382"/>
    <w:rsid w:val="00A54552"/>
    <w:rsid w:val="00A54998"/>
    <w:rsid w:val="00A551E5"/>
    <w:rsid w:val="00A55236"/>
    <w:rsid w:val="00A559B3"/>
    <w:rsid w:val="00A563E0"/>
    <w:rsid w:val="00A56780"/>
    <w:rsid w:val="00A56CC1"/>
    <w:rsid w:val="00A57556"/>
    <w:rsid w:val="00A57765"/>
    <w:rsid w:val="00A57A06"/>
    <w:rsid w:val="00A601EA"/>
    <w:rsid w:val="00A6024A"/>
    <w:rsid w:val="00A6061A"/>
    <w:rsid w:val="00A608C7"/>
    <w:rsid w:val="00A60B06"/>
    <w:rsid w:val="00A60BB6"/>
    <w:rsid w:val="00A61780"/>
    <w:rsid w:val="00A6188E"/>
    <w:rsid w:val="00A62376"/>
    <w:rsid w:val="00A626E6"/>
    <w:rsid w:val="00A62786"/>
    <w:rsid w:val="00A62ABA"/>
    <w:rsid w:val="00A63024"/>
    <w:rsid w:val="00A635B7"/>
    <w:rsid w:val="00A64190"/>
    <w:rsid w:val="00A64CA5"/>
    <w:rsid w:val="00A64E2C"/>
    <w:rsid w:val="00A65044"/>
    <w:rsid w:val="00A6580A"/>
    <w:rsid w:val="00A65900"/>
    <w:rsid w:val="00A65954"/>
    <w:rsid w:val="00A662B2"/>
    <w:rsid w:val="00A664B0"/>
    <w:rsid w:val="00A6689F"/>
    <w:rsid w:val="00A66B51"/>
    <w:rsid w:val="00A66E2C"/>
    <w:rsid w:val="00A66EA6"/>
    <w:rsid w:val="00A679FC"/>
    <w:rsid w:val="00A67B34"/>
    <w:rsid w:val="00A67C77"/>
    <w:rsid w:val="00A67CE6"/>
    <w:rsid w:val="00A67FE2"/>
    <w:rsid w:val="00A700C7"/>
    <w:rsid w:val="00A703D1"/>
    <w:rsid w:val="00A704B5"/>
    <w:rsid w:val="00A70A16"/>
    <w:rsid w:val="00A70DB0"/>
    <w:rsid w:val="00A7105B"/>
    <w:rsid w:val="00A716E1"/>
    <w:rsid w:val="00A71DC6"/>
    <w:rsid w:val="00A72033"/>
    <w:rsid w:val="00A725CF"/>
    <w:rsid w:val="00A72802"/>
    <w:rsid w:val="00A72C5A"/>
    <w:rsid w:val="00A73074"/>
    <w:rsid w:val="00A73473"/>
    <w:rsid w:val="00A735B7"/>
    <w:rsid w:val="00A735D4"/>
    <w:rsid w:val="00A73999"/>
    <w:rsid w:val="00A73BC7"/>
    <w:rsid w:val="00A743DD"/>
    <w:rsid w:val="00A74532"/>
    <w:rsid w:val="00A7476F"/>
    <w:rsid w:val="00A747E0"/>
    <w:rsid w:val="00A749E2"/>
    <w:rsid w:val="00A74B24"/>
    <w:rsid w:val="00A75795"/>
    <w:rsid w:val="00A7684D"/>
    <w:rsid w:val="00A76854"/>
    <w:rsid w:val="00A768BA"/>
    <w:rsid w:val="00A76BC6"/>
    <w:rsid w:val="00A7737A"/>
    <w:rsid w:val="00A773DF"/>
    <w:rsid w:val="00A7798F"/>
    <w:rsid w:val="00A80C8A"/>
    <w:rsid w:val="00A80FD4"/>
    <w:rsid w:val="00A8119D"/>
    <w:rsid w:val="00A8129C"/>
    <w:rsid w:val="00A8130F"/>
    <w:rsid w:val="00A81629"/>
    <w:rsid w:val="00A8213A"/>
    <w:rsid w:val="00A8221C"/>
    <w:rsid w:val="00A82C87"/>
    <w:rsid w:val="00A82DB9"/>
    <w:rsid w:val="00A82F82"/>
    <w:rsid w:val="00A838D7"/>
    <w:rsid w:val="00A848A2"/>
    <w:rsid w:val="00A84F65"/>
    <w:rsid w:val="00A85BB2"/>
    <w:rsid w:val="00A864CB"/>
    <w:rsid w:val="00A86A0D"/>
    <w:rsid w:val="00A86C35"/>
    <w:rsid w:val="00A86C4E"/>
    <w:rsid w:val="00A86E53"/>
    <w:rsid w:val="00A870FE"/>
    <w:rsid w:val="00A87226"/>
    <w:rsid w:val="00A876D4"/>
    <w:rsid w:val="00A8795C"/>
    <w:rsid w:val="00A90571"/>
    <w:rsid w:val="00A90888"/>
    <w:rsid w:val="00A90892"/>
    <w:rsid w:val="00A90A55"/>
    <w:rsid w:val="00A912B6"/>
    <w:rsid w:val="00A917E3"/>
    <w:rsid w:val="00A91A55"/>
    <w:rsid w:val="00A91B75"/>
    <w:rsid w:val="00A92338"/>
    <w:rsid w:val="00A9243F"/>
    <w:rsid w:val="00A92DC8"/>
    <w:rsid w:val="00A92FF0"/>
    <w:rsid w:val="00A93030"/>
    <w:rsid w:val="00A9467F"/>
    <w:rsid w:val="00A94A77"/>
    <w:rsid w:val="00A94C6B"/>
    <w:rsid w:val="00A94C7B"/>
    <w:rsid w:val="00A94DD6"/>
    <w:rsid w:val="00A94E32"/>
    <w:rsid w:val="00A9510E"/>
    <w:rsid w:val="00A951AD"/>
    <w:rsid w:val="00A95396"/>
    <w:rsid w:val="00A95EA2"/>
    <w:rsid w:val="00A962AF"/>
    <w:rsid w:val="00A966FF"/>
    <w:rsid w:val="00A96917"/>
    <w:rsid w:val="00A96D20"/>
    <w:rsid w:val="00A96EE9"/>
    <w:rsid w:val="00A971B0"/>
    <w:rsid w:val="00A97281"/>
    <w:rsid w:val="00A9767D"/>
    <w:rsid w:val="00A97A6C"/>
    <w:rsid w:val="00A97F23"/>
    <w:rsid w:val="00AA06A5"/>
    <w:rsid w:val="00AA081B"/>
    <w:rsid w:val="00AA09F8"/>
    <w:rsid w:val="00AA0C88"/>
    <w:rsid w:val="00AA0DC6"/>
    <w:rsid w:val="00AA0F0B"/>
    <w:rsid w:val="00AA0F30"/>
    <w:rsid w:val="00AA1142"/>
    <w:rsid w:val="00AA124F"/>
    <w:rsid w:val="00AA1567"/>
    <w:rsid w:val="00AA1636"/>
    <w:rsid w:val="00AA1A62"/>
    <w:rsid w:val="00AA1B8A"/>
    <w:rsid w:val="00AA2126"/>
    <w:rsid w:val="00AA2379"/>
    <w:rsid w:val="00AA25D5"/>
    <w:rsid w:val="00AA27B7"/>
    <w:rsid w:val="00AA2B42"/>
    <w:rsid w:val="00AA3002"/>
    <w:rsid w:val="00AA31C0"/>
    <w:rsid w:val="00AA31F8"/>
    <w:rsid w:val="00AA35CB"/>
    <w:rsid w:val="00AA37AE"/>
    <w:rsid w:val="00AA384C"/>
    <w:rsid w:val="00AA40A2"/>
    <w:rsid w:val="00AA445B"/>
    <w:rsid w:val="00AA4475"/>
    <w:rsid w:val="00AA4EFC"/>
    <w:rsid w:val="00AA4FB4"/>
    <w:rsid w:val="00AA58E4"/>
    <w:rsid w:val="00AA5A69"/>
    <w:rsid w:val="00AA5D88"/>
    <w:rsid w:val="00AA69C3"/>
    <w:rsid w:val="00AA6A58"/>
    <w:rsid w:val="00AA731F"/>
    <w:rsid w:val="00AA73A6"/>
    <w:rsid w:val="00AA7584"/>
    <w:rsid w:val="00AA7666"/>
    <w:rsid w:val="00AA7BB4"/>
    <w:rsid w:val="00AB08DD"/>
    <w:rsid w:val="00AB13B1"/>
    <w:rsid w:val="00AB14A4"/>
    <w:rsid w:val="00AB1C45"/>
    <w:rsid w:val="00AB1ECA"/>
    <w:rsid w:val="00AB250C"/>
    <w:rsid w:val="00AB2CE5"/>
    <w:rsid w:val="00AB2E2F"/>
    <w:rsid w:val="00AB33CE"/>
    <w:rsid w:val="00AB35CA"/>
    <w:rsid w:val="00AB360B"/>
    <w:rsid w:val="00AB36B2"/>
    <w:rsid w:val="00AB3902"/>
    <w:rsid w:val="00AB3CE4"/>
    <w:rsid w:val="00AB3FD0"/>
    <w:rsid w:val="00AB4095"/>
    <w:rsid w:val="00AB4304"/>
    <w:rsid w:val="00AB4927"/>
    <w:rsid w:val="00AB4A36"/>
    <w:rsid w:val="00AB4A7F"/>
    <w:rsid w:val="00AB4A9D"/>
    <w:rsid w:val="00AB51EF"/>
    <w:rsid w:val="00AB52D2"/>
    <w:rsid w:val="00AB5430"/>
    <w:rsid w:val="00AB5C3B"/>
    <w:rsid w:val="00AB5E5C"/>
    <w:rsid w:val="00AB6060"/>
    <w:rsid w:val="00AB6736"/>
    <w:rsid w:val="00AB68E0"/>
    <w:rsid w:val="00AB6F9A"/>
    <w:rsid w:val="00AC03EA"/>
    <w:rsid w:val="00AC08CF"/>
    <w:rsid w:val="00AC0BAF"/>
    <w:rsid w:val="00AC0C90"/>
    <w:rsid w:val="00AC1222"/>
    <w:rsid w:val="00AC16E8"/>
    <w:rsid w:val="00AC1AD3"/>
    <w:rsid w:val="00AC21D0"/>
    <w:rsid w:val="00AC2307"/>
    <w:rsid w:val="00AC23F0"/>
    <w:rsid w:val="00AC2A98"/>
    <w:rsid w:val="00AC33D4"/>
    <w:rsid w:val="00AC3725"/>
    <w:rsid w:val="00AC3783"/>
    <w:rsid w:val="00AC3977"/>
    <w:rsid w:val="00AC3CB9"/>
    <w:rsid w:val="00AC3D95"/>
    <w:rsid w:val="00AC4829"/>
    <w:rsid w:val="00AC4A00"/>
    <w:rsid w:val="00AC4AE3"/>
    <w:rsid w:val="00AC4D62"/>
    <w:rsid w:val="00AC59D9"/>
    <w:rsid w:val="00AC5C86"/>
    <w:rsid w:val="00AC6442"/>
    <w:rsid w:val="00AC6D66"/>
    <w:rsid w:val="00AC6EC1"/>
    <w:rsid w:val="00AC7B75"/>
    <w:rsid w:val="00AC7B89"/>
    <w:rsid w:val="00AC7EB9"/>
    <w:rsid w:val="00AD04E1"/>
    <w:rsid w:val="00AD06C4"/>
    <w:rsid w:val="00AD085F"/>
    <w:rsid w:val="00AD0B9E"/>
    <w:rsid w:val="00AD0C2C"/>
    <w:rsid w:val="00AD130D"/>
    <w:rsid w:val="00AD133F"/>
    <w:rsid w:val="00AD1428"/>
    <w:rsid w:val="00AD18D7"/>
    <w:rsid w:val="00AD1CB6"/>
    <w:rsid w:val="00AD1CE1"/>
    <w:rsid w:val="00AD1F31"/>
    <w:rsid w:val="00AD25BD"/>
    <w:rsid w:val="00AD2DC0"/>
    <w:rsid w:val="00AD2DEC"/>
    <w:rsid w:val="00AD3971"/>
    <w:rsid w:val="00AD3BFC"/>
    <w:rsid w:val="00AD3F7A"/>
    <w:rsid w:val="00AD41D0"/>
    <w:rsid w:val="00AD439D"/>
    <w:rsid w:val="00AD45AC"/>
    <w:rsid w:val="00AD4639"/>
    <w:rsid w:val="00AD46B1"/>
    <w:rsid w:val="00AD478F"/>
    <w:rsid w:val="00AD51E9"/>
    <w:rsid w:val="00AD5D8A"/>
    <w:rsid w:val="00AD64A6"/>
    <w:rsid w:val="00AD6502"/>
    <w:rsid w:val="00AD67B3"/>
    <w:rsid w:val="00AD685C"/>
    <w:rsid w:val="00AD6A64"/>
    <w:rsid w:val="00AD6C82"/>
    <w:rsid w:val="00AD6F6A"/>
    <w:rsid w:val="00AD75F3"/>
    <w:rsid w:val="00AD767C"/>
    <w:rsid w:val="00AE033D"/>
    <w:rsid w:val="00AE0844"/>
    <w:rsid w:val="00AE10CD"/>
    <w:rsid w:val="00AE1CEB"/>
    <w:rsid w:val="00AE23E4"/>
    <w:rsid w:val="00AE2975"/>
    <w:rsid w:val="00AE2E84"/>
    <w:rsid w:val="00AE45B3"/>
    <w:rsid w:val="00AE45D6"/>
    <w:rsid w:val="00AE5042"/>
    <w:rsid w:val="00AE5295"/>
    <w:rsid w:val="00AE57C1"/>
    <w:rsid w:val="00AE5808"/>
    <w:rsid w:val="00AE5DA0"/>
    <w:rsid w:val="00AE6036"/>
    <w:rsid w:val="00AE6A2E"/>
    <w:rsid w:val="00AE6AC3"/>
    <w:rsid w:val="00AE6C70"/>
    <w:rsid w:val="00AE73C6"/>
    <w:rsid w:val="00AF077D"/>
    <w:rsid w:val="00AF077F"/>
    <w:rsid w:val="00AF07CF"/>
    <w:rsid w:val="00AF0A20"/>
    <w:rsid w:val="00AF0A35"/>
    <w:rsid w:val="00AF10FD"/>
    <w:rsid w:val="00AF21D4"/>
    <w:rsid w:val="00AF27E8"/>
    <w:rsid w:val="00AF2C12"/>
    <w:rsid w:val="00AF3B32"/>
    <w:rsid w:val="00AF4209"/>
    <w:rsid w:val="00AF4521"/>
    <w:rsid w:val="00AF4795"/>
    <w:rsid w:val="00AF4819"/>
    <w:rsid w:val="00AF4B91"/>
    <w:rsid w:val="00AF4F2C"/>
    <w:rsid w:val="00AF4FE7"/>
    <w:rsid w:val="00AF5653"/>
    <w:rsid w:val="00AF5BF1"/>
    <w:rsid w:val="00AF5C58"/>
    <w:rsid w:val="00AF5F51"/>
    <w:rsid w:val="00AF6112"/>
    <w:rsid w:val="00AF6775"/>
    <w:rsid w:val="00AF6F00"/>
    <w:rsid w:val="00AF70AD"/>
    <w:rsid w:val="00AF7280"/>
    <w:rsid w:val="00AF7403"/>
    <w:rsid w:val="00AF7542"/>
    <w:rsid w:val="00AF7747"/>
    <w:rsid w:val="00B00514"/>
    <w:rsid w:val="00B00863"/>
    <w:rsid w:val="00B009BD"/>
    <w:rsid w:val="00B01591"/>
    <w:rsid w:val="00B01C7D"/>
    <w:rsid w:val="00B01FF0"/>
    <w:rsid w:val="00B02053"/>
    <w:rsid w:val="00B027D3"/>
    <w:rsid w:val="00B02B30"/>
    <w:rsid w:val="00B02D29"/>
    <w:rsid w:val="00B02FA9"/>
    <w:rsid w:val="00B031FA"/>
    <w:rsid w:val="00B03829"/>
    <w:rsid w:val="00B0387C"/>
    <w:rsid w:val="00B03942"/>
    <w:rsid w:val="00B03A55"/>
    <w:rsid w:val="00B03ADE"/>
    <w:rsid w:val="00B03D5E"/>
    <w:rsid w:val="00B04140"/>
    <w:rsid w:val="00B04B82"/>
    <w:rsid w:val="00B04F26"/>
    <w:rsid w:val="00B059B2"/>
    <w:rsid w:val="00B06AFE"/>
    <w:rsid w:val="00B06ECA"/>
    <w:rsid w:val="00B070F9"/>
    <w:rsid w:val="00B07289"/>
    <w:rsid w:val="00B07E2A"/>
    <w:rsid w:val="00B10079"/>
    <w:rsid w:val="00B10491"/>
    <w:rsid w:val="00B10B5B"/>
    <w:rsid w:val="00B11357"/>
    <w:rsid w:val="00B113B2"/>
    <w:rsid w:val="00B11696"/>
    <w:rsid w:val="00B1178A"/>
    <w:rsid w:val="00B117FB"/>
    <w:rsid w:val="00B11ACB"/>
    <w:rsid w:val="00B12234"/>
    <w:rsid w:val="00B126A5"/>
    <w:rsid w:val="00B126FE"/>
    <w:rsid w:val="00B1285C"/>
    <w:rsid w:val="00B1290F"/>
    <w:rsid w:val="00B13364"/>
    <w:rsid w:val="00B13497"/>
    <w:rsid w:val="00B13505"/>
    <w:rsid w:val="00B138DC"/>
    <w:rsid w:val="00B13955"/>
    <w:rsid w:val="00B13AB1"/>
    <w:rsid w:val="00B13C6F"/>
    <w:rsid w:val="00B1424C"/>
    <w:rsid w:val="00B143C4"/>
    <w:rsid w:val="00B1461E"/>
    <w:rsid w:val="00B14673"/>
    <w:rsid w:val="00B14835"/>
    <w:rsid w:val="00B14E38"/>
    <w:rsid w:val="00B15149"/>
    <w:rsid w:val="00B15CB1"/>
    <w:rsid w:val="00B17209"/>
    <w:rsid w:val="00B1756B"/>
    <w:rsid w:val="00B179BE"/>
    <w:rsid w:val="00B17A98"/>
    <w:rsid w:val="00B2025C"/>
    <w:rsid w:val="00B20353"/>
    <w:rsid w:val="00B20367"/>
    <w:rsid w:val="00B203A8"/>
    <w:rsid w:val="00B209ED"/>
    <w:rsid w:val="00B20A81"/>
    <w:rsid w:val="00B21436"/>
    <w:rsid w:val="00B217EA"/>
    <w:rsid w:val="00B21948"/>
    <w:rsid w:val="00B21958"/>
    <w:rsid w:val="00B21F7D"/>
    <w:rsid w:val="00B21F9B"/>
    <w:rsid w:val="00B220BE"/>
    <w:rsid w:val="00B22A0A"/>
    <w:rsid w:val="00B22CFB"/>
    <w:rsid w:val="00B24371"/>
    <w:rsid w:val="00B247D1"/>
    <w:rsid w:val="00B2548E"/>
    <w:rsid w:val="00B25736"/>
    <w:rsid w:val="00B25B40"/>
    <w:rsid w:val="00B25B5D"/>
    <w:rsid w:val="00B25F0C"/>
    <w:rsid w:val="00B26374"/>
    <w:rsid w:val="00B264F4"/>
    <w:rsid w:val="00B26620"/>
    <w:rsid w:val="00B266AD"/>
    <w:rsid w:val="00B26748"/>
    <w:rsid w:val="00B2718C"/>
    <w:rsid w:val="00B27391"/>
    <w:rsid w:val="00B3080A"/>
    <w:rsid w:val="00B31ABE"/>
    <w:rsid w:val="00B31C20"/>
    <w:rsid w:val="00B31E16"/>
    <w:rsid w:val="00B328F6"/>
    <w:rsid w:val="00B3297D"/>
    <w:rsid w:val="00B32F35"/>
    <w:rsid w:val="00B33035"/>
    <w:rsid w:val="00B33390"/>
    <w:rsid w:val="00B3362E"/>
    <w:rsid w:val="00B3372D"/>
    <w:rsid w:val="00B3380D"/>
    <w:rsid w:val="00B33B74"/>
    <w:rsid w:val="00B33E84"/>
    <w:rsid w:val="00B33EBE"/>
    <w:rsid w:val="00B341B0"/>
    <w:rsid w:val="00B36303"/>
    <w:rsid w:val="00B363CE"/>
    <w:rsid w:val="00B36660"/>
    <w:rsid w:val="00B366FE"/>
    <w:rsid w:val="00B368D1"/>
    <w:rsid w:val="00B372F5"/>
    <w:rsid w:val="00B3734F"/>
    <w:rsid w:val="00B37905"/>
    <w:rsid w:val="00B37A05"/>
    <w:rsid w:val="00B37B63"/>
    <w:rsid w:val="00B37BAB"/>
    <w:rsid w:val="00B4054C"/>
    <w:rsid w:val="00B40829"/>
    <w:rsid w:val="00B40C65"/>
    <w:rsid w:val="00B40CFF"/>
    <w:rsid w:val="00B40EA3"/>
    <w:rsid w:val="00B41A08"/>
    <w:rsid w:val="00B41A37"/>
    <w:rsid w:val="00B41A74"/>
    <w:rsid w:val="00B426E4"/>
    <w:rsid w:val="00B42C41"/>
    <w:rsid w:val="00B43680"/>
    <w:rsid w:val="00B4374B"/>
    <w:rsid w:val="00B43A23"/>
    <w:rsid w:val="00B43F5E"/>
    <w:rsid w:val="00B44378"/>
    <w:rsid w:val="00B44F3B"/>
    <w:rsid w:val="00B44FC3"/>
    <w:rsid w:val="00B45248"/>
    <w:rsid w:val="00B45437"/>
    <w:rsid w:val="00B45608"/>
    <w:rsid w:val="00B46459"/>
    <w:rsid w:val="00B47188"/>
    <w:rsid w:val="00B4750C"/>
    <w:rsid w:val="00B475AA"/>
    <w:rsid w:val="00B47D1E"/>
    <w:rsid w:val="00B50520"/>
    <w:rsid w:val="00B50799"/>
    <w:rsid w:val="00B50994"/>
    <w:rsid w:val="00B513FE"/>
    <w:rsid w:val="00B5169F"/>
    <w:rsid w:val="00B51F2B"/>
    <w:rsid w:val="00B52055"/>
    <w:rsid w:val="00B521B1"/>
    <w:rsid w:val="00B52CA8"/>
    <w:rsid w:val="00B5319F"/>
    <w:rsid w:val="00B532A7"/>
    <w:rsid w:val="00B537F6"/>
    <w:rsid w:val="00B538DE"/>
    <w:rsid w:val="00B53941"/>
    <w:rsid w:val="00B53FA2"/>
    <w:rsid w:val="00B54CE6"/>
    <w:rsid w:val="00B55321"/>
    <w:rsid w:val="00B55438"/>
    <w:rsid w:val="00B55C45"/>
    <w:rsid w:val="00B55FFA"/>
    <w:rsid w:val="00B56023"/>
    <w:rsid w:val="00B564D0"/>
    <w:rsid w:val="00B571ED"/>
    <w:rsid w:val="00B573EA"/>
    <w:rsid w:val="00B5765D"/>
    <w:rsid w:val="00B57CF5"/>
    <w:rsid w:val="00B6010A"/>
    <w:rsid w:val="00B607A8"/>
    <w:rsid w:val="00B609AE"/>
    <w:rsid w:val="00B60F22"/>
    <w:rsid w:val="00B614C9"/>
    <w:rsid w:val="00B61511"/>
    <w:rsid w:val="00B61A39"/>
    <w:rsid w:val="00B61BFB"/>
    <w:rsid w:val="00B62451"/>
    <w:rsid w:val="00B62B54"/>
    <w:rsid w:val="00B62E57"/>
    <w:rsid w:val="00B63214"/>
    <w:rsid w:val="00B64049"/>
    <w:rsid w:val="00B64084"/>
    <w:rsid w:val="00B64269"/>
    <w:rsid w:val="00B6475F"/>
    <w:rsid w:val="00B64A77"/>
    <w:rsid w:val="00B64CA7"/>
    <w:rsid w:val="00B64F63"/>
    <w:rsid w:val="00B655F7"/>
    <w:rsid w:val="00B65C40"/>
    <w:rsid w:val="00B65C8E"/>
    <w:rsid w:val="00B66065"/>
    <w:rsid w:val="00B66A84"/>
    <w:rsid w:val="00B66BB3"/>
    <w:rsid w:val="00B66E88"/>
    <w:rsid w:val="00B66F08"/>
    <w:rsid w:val="00B670A1"/>
    <w:rsid w:val="00B6729C"/>
    <w:rsid w:val="00B679D0"/>
    <w:rsid w:val="00B70224"/>
    <w:rsid w:val="00B7034C"/>
    <w:rsid w:val="00B703BD"/>
    <w:rsid w:val="00B704AB"/>
    <w:rsid w:val="00B7137D"/>
    <w:rsid w:val="00B71668"/>
    <w:rsid w:val="00B71767"/>
    <w:rsid w:val="00B7176D"/>
    <w:rsid w:val="00B7187F"/>
    <w:rsid w:val="00B721D8"/>
    <w:rsid w:val="00B723CA"/>
    <w:rsid w:val="00B725D2"/>
    <w:rsid w:val="00B72B6A"/>
    <w:rsid w:val="00B72EB4"/>
    <w:rsid w:val="00B73055"/>
    <w:rsid w:val="00B73372"/>
    <w:rsid w:val="00B73868"/>
    <w:rsid w:val="00B7394D"/>
    <w:rsid w:val="00B73E82"/>
    <w:rsid w:val="00B74212"/>
    <w:rsid w:val="00B750E5"/>
    <w:rsid w:val="00B7562E"/>
    <w:rsid w:val="00B75697"/>
    <w:rsid w:val="00B75849"/>
    <w:rsid w:val="00B75F3D"/>
    <w:rsid w:val="00B76457"/>
    <w:rsid w:val="00B767AC"/>
    <w:rsid w:val="00B76F94"/>
    <w:rsid w:val="00B76FC2"/>
    <w:rsid w:val="00B801C7"/>
    <w:rsid w:val="00B8022F"/>
    <w:rsid w:val="00B8030E"/>
    <w:rsid w:val="00B8089F"/>
    <w:rsid w:val="00B80C22"/>
    <w:rsid w:val="00B81A0D"/>
    <w:rsid w:val="00B81CE7"/>
    <w:rsid w:val="00B82222"/>
    <w:rsid w:val="00B82829"/>
    <w:rsid w:val="00B82CBA"/>
    <w:rsid w:val="00B83708"/>
    <w:rsid w:val="00B837F0"/>
    <w:rsid w:val="00B83F87"/>
    <w:rsid w:val="00B83F99"/>
    <w:rsid w:val="00B83FD7"/>
    <w:rsid w:val="00B8488D"/>
    <w:rsid w:val="00B84A67"/>
    <w:rsid w:val="00B84EFE"/>
    <w:rsid w:val="00B84F20"/>
    <w:rsid w:val="00B85A67"/>
    <w:rsid w:val="00B865A0"/>
    <w:rsid w:val="00B87107"/>
    <w:rsid w:val="00B87210"/>
    <w:rsid w:val="00B8729B"/>
    <w:rsid w:val="00B87E5D"/>
    <w:rsid w:val="00B90853"/>
    <w:rsid w:val="00B90ABF"/>
    <w:rsid w:val="00B90AD0"/>
    <w:rsid w:val="00B912B4"/>
    <w:rsid w:val="00B913DC"/>
    <w:rsid w:val="00B92883"/>
    <w:rsid w:val="00B92A51"/>
    <w:rsid w:val="00B92AEA"/>
    <w:rsid w:val="00B92FF4"/>
    <w:rsid w:val="00B94555"/>
    <w:rsid w:val="00B945B6"/>
    <w:rsid w:val="00B94601"/>
    <w:rsid w:val="00B94843"/>
    <w:rsid w:val="00B94CDF"/>
    <w:rsid w:val="00B95A4F"/>
    <w:rsid w:val="00B96426"/>
    <w:rsid w:val="00B96486"/>
    <w:rsid w:val="00B96713"/>
    <w:rsid w:val="00B9677C"/>
    <w:rsid w:val="00B96921"/>
    <w:rsid w:val="00B96942"/>
    <w:rsid w:val="00B969C0"/>
    <w:rsid w:val="00B96DD8"/>
    <w:rsid w:val="00B96E5F"/>
    <w:rsid w:val="00B96E78"/>
    <w:rsid w:val="00B977C3"/>
    <w:rsid w:val="00B97F62"/>
    <w:rsid w:val="00BA037E"/>
    <w:rsid w:val="00BA0F8B"/>
    <w:rsid w:val="00BA15BE"/>
    <w:rsid w:val="00BA1A01"/>
    <w:rsid w:val="00BA1B76"/>
    <w:rsid w:val="00BA1FF7"/>
    <w:rsid w:val="00BA20A8"/>
    <w:rsid w:val="00BA257B"/>
    <w:rsid w:val="00BA2727"/>
    <w:rsid w:val="00BA277A"/>
    <w:rsid w:val="00BA2A43"/>
    <w:rsid w:val="00BA2D30"/>
    <w:rsid w:val="00BA2F31"/>
    <w:rsid w:val="00BA3171"/>
    <w:rsid w:val="00BA3657"/>
    <w:rsid w:val="00BA38DF"/>
    <w:rsid w:val="00BA3A67"/>
    <w:rsid w:val="00BA438F"/>
    <w:rsid w:val="00BA4A3A"/>
    <w:rsid w:val="00BA59AE"/>
    <w:rsid w:val="00BA5A8F"/>
    <w:rsid w:val="00BA5B93"/>
    <w:rsid w:val="00BA64BD"/>
    <w:rsid w:val="00BA6585"/>
    <w:rsid w:val="00BA66DA"/>
    <w:rsid w:val="00BA672B"/>
    <w:rsid w:val="00BA69C9"/>
    <w:rsid w:val="00BA740C"/>
    <w:rsid w:val="00BA75E5"/>
    <w:rsid w:val="00BA7752"/>
    <w:rsid w:val="00BA7946"/>
    <w:rsid w:val="00BA7CC9"/>
    <w:rsid w:val="00BA7FBA"/>
    <w:rsid w:val="00BB01B3"/>
    <w:rsid w:val="00BB01F7"/>
    <w:rsid w:val="00BB0706"/>
    <w:rsid w:val="00BB07B2"/>
    <w:rsid w:val="00BB1786"/>
    <w:rsid w:val="00BB2027"/>
    <w:rsid w:val="00BB2C4A"/>
    <w:rsid w:val="00BB3030"/>
    <w:rsid w:val="00BB315B"/>
    <w:rsid w:val="00BB31EE"/>
    <w:rsid w:val="00BB3464"/>
    <w:rsid w:val="00BB3DDB"/>
    <w:rsid w:val="00BB3FBF"/>
    <w:rsid w:val="00BB406C"/>
    <w:rsid w:val="00BB4D0A"/>
    <w:rsid w:val="00BB4D54"/>
    <w:rsid w:val="00BB4EF8"/>
    <w:rsid w:val="00BB5309"/>
    <w:rsid w:val="00BB5506"/>
    <w:rsid w:val="00BB5E0D"/>
    <w:rsid w:val="00BB678B"/>
    <w:rsid w:val="00BB682A"/>
    <w:rsid w:val="00BB6A5F"/>
    <w:rsid w:val="00BB705B"/>
    <w:rsid w:val="00BB7CCE"/>
    <w:rsid w:val="00BB7D46"/>
    <w:rsid w:val="00BB7F23"/>
    <w:rsid w:val="00BC0488"/>
    <w:rsid w:val="00BC0A0C"/>
    <w:rsid w:val="00BC0B06"/>
    <w:rsid w:val="00BC0D48"/>
    <w:rsid w:val="00BC0E14"/>
    <w:rsid w:val="00BC0F63"/>
    <w:rsid w:val="00BC11B7"/>
    <w:rsid w:val="00BC11FD"/>
    <w:rsid w:val="00BC159B"/>
    <w:rsid w:val="00BC16A3"/>
    <w:rsid w:val="00BC17A6"/>
    <w:rsid w:val="00BC1895"/>
    <w:rsid w:val="00BC204C"/>
    <w:rsid w:val="00BC24EB"/>
    <w:rsid w:val="00BC2A38"/>
    <w:rsid w:val="00BC3541"/>
    <w:rsid w:val="00BC3909"/>
    <w:rsid w:val="00BC404E"/>
    <w:rsid w:val="00BC447C"/>
    <w:rsid w:val="00BC4A60"/>
    <w:rsid w:val="00BC5127"/>
    <w:rsid w:val="00BC5171"/>
    <w:rsid w:val="00BC5BFD"/>
    <w:rsid w:val="00BC6EE6"/>
    <w:rsid w:val="00BC7EFC"/>
    <w:rsid w:val="00BD0045"/>
    <w:rsid w:val="00BD115C"/>
    <w:rsid w:val="00BD1AAF"/>
    <w:rsid w:val="00BD1D1D"/>
    <w:rsid w:val="00BD2777"/>
    <w:rsid w:val="00BD2C6F"/>
    <w:rsid w:val="00BD2DE6"/>
    <w:rsid w:val="00BD2FB8"/>
    <w:rsid w:val="00BD3549"/>
    <w:rsid w:val="00BD3C6B"/>
    <w:rsid w:val="00BD4198"/>
    <w:rsid w:val="00BD41F0"/>
    <w:rsid w:val="00BD544B"/>
    <w:rsid w:val="00BD555D"/>
    <w:rsid w:val="00BD68A1"/>
    <w:rsid w:val="00BD716E"/>
    <w:rsid w:val="00BD723E"/>
    <w:rsid w:val="00BD7F54"/>
    <w:rsid w:val="00BE0057"/>
    <w:rsid w:val="00BE006E"/>
    <w:rsid w:val="00BE0803"/>
    <w:rsid w:val="00BE08B1"/>
    <w:rsid w:val="00BE0B21"/>
    <w:rsid w:val="00BE0BD3"/>
    <w:rsid w:val="00BE0BDF"/>
    <w:rsid w:val="00BE0FAA"/>
    <w:rsid w:val="00BE11AC"/>
    <w:rsid w:val="00BE145B"/>
    <w:rsid w:val="00BE149C"/>
    <w:rsid w:val="00BE18BF"/>
    <w:rsid w:val="00BE1B12"/>
    <w:rsid w:val="00BE22F8"/>
    <w:rsid w:val="00BE243C"/>
    <w:rsid w:val="00BE2501"/>
    <w:rsid w:val="00BE28D0"/>
    <w:rsid w:val="00BE2F31"/>
    <w:rsid w:val="00BE3B7A"/>
    <w:rsid w:val="00BE3C59"/>
    <w:rsid w:val="00BE3CFC"/>
    <w:rsid w:val="00BE409D"/>
    <w:rsid w:val="00BE4190"/>
    <w:rsid w:val="00BE4494"/>
    <w:rsid w:val="00BE4A76"/>
    <w:rsid w:val="00BE4C34"/>
    <w:rsid w:val="00BE4F51"/>
    <w:rsid w:val="00BE5293"/>
    <w:rsid w:val="00BE5586"/>
    <w:rsid w:val="00BE574E"/>
    <w:rsid w:val="00BE5ECE"/>
    <w:rsid w:val="00BE63EB"/>
    <w:rsid w:val="00BE68F7"/>
    <w:rsid w:val="00BE6A1F"/>
    <w:rsid w:val="00BE6A95"/>
    <w:rsid w:val="00BE6AF9"/>
    <w:rsid w:val="00BE6F30"/>
    <w:rsid w:val="00BE7173"/>
    <w:rsid w:val="00BE7456"/>
    <w:rsid w:val="00BE77F1"/>
    <w:rsid w:val="00BE7996"/>
    <w:rsid w:val="00BF0407"/>
    <w:rsid w:val="00BF07B4"/>
    <w:rsid w:val="00BF089A"/>
    <w:rsid w:val="00BF0D39"/>
    <w:rsid w:val="00BF0DC9"/>
    <w:rsid w:val="00BF0E43"/>
    <w:rsid w:val="00BF1CE0"/>
    <w:rsid w:val="00BF2749"/>
    <w:rsid w:val="00BF297E"/>
    <w:rsid w:val="00BF2C13"/>
    <w:rsid w:val="00BF2C4F"/>
    <w:rsid w:val="00BF2D35"/>
    <w:rsid w:val="00BF3042"/>
    <w:rsid w:val="00BF34A4"/>
    <w:rsid w:val="00BF3796"/>
    <w:rsid w:val="00BF389C"/>
    <w:rsid w:val="00BF3907"/>
    <w:rsid w:val="00BF40FF"/>
    <w:rsid w:val="00BF418E"/>
    <w:rsid w:val="00BF46A5"/>
    <w:rsid w:val="00BF46B8"/>
    <w:rsid w:val="00BF4973"/>
    <w:rsid w:val="00BF49A0"/>
    <w:rsid w:val="00BF4BE8"/>
    <w:rsid w:val="00BF5069"/>
    <w:rsid w:val="00BF58DA"/>
    <w:rsid w:val="00BF5CD4"/>
    <w:rsid w:val="00BF6098"/>
    <w:rsid w:val="00BF66DA"/>
    <w:rsid w:val="00BF6771"/>
    <w:rsid w:val="00BF691D"/>
    <w:rsid w:val="00BF74FC"/>
    <w:rsid w:val="00BF767C"/>
    <w:rsid w:val="00BF789F"/>
    <w:rsid w:val="00C00AE9"/>
    <w:rsid w:val="00C00ECC"/>
    <w:rsid w:val="00C019A5"/>
    <w:rsid w:val="00C023C0"/>
    <w:rsid w:val="00C02730"/>
    <w:rsid w:val="00C02A32"/>
    <w:rsid w:val="00C02BB3"/>
    <w:rsid w:val="00C02E09"/>
    <w:rsid w:val="00C02F9A"/>
    <w:rsid w:val="00C030D3"/>
    <w:rsid w:val="00C0323C"/>
    <w:rsid w:val="00C0331F"/>
    <w:rsid w:val="00C03860"/>
    <w:rsid w:val="00C041BF"/>
    <w:rsid w:val="00C04263"/>
    <w:rsid w:val="00C04CCD"/>
    <w:rsid w:val="00C04F8C"/>
    <w:rsid w:val="00C04FC8"/>
    <w:rsid w:val="00C053B4"/>
    <w:rsid w:val="00C05D1B"/>
    <w:rsid w:val="00C05D93"/>
    <w:rsid w:val="00C061E8"/>
    <w:rsid w:val="00C0677A"/>
    <w:rsid w:val="00C06C30"/>
    <w:rsid w:val="00C070B6"/>
    <w:rsid w:val="00C07489"/>
    <w:rsid w:val="00C07C0E"/>
    <w:rsid w:val="00C1015A"/>
    <w:rsid w:val="00C101CD"/>
    <w:rsid w:val="00C1045A"/>
    <w:rsid w:val="00C1051A"/>
    <w:rsid w:val="00C10BEC"/>
    <w:rsid w:val="00C10CB4"/>
    <w:rsid w:val="00C115FA"/>
    <w:rsid w:val="00C11AC9"/>
    <w:rsid w:val="00C11DC0"/>
    <w:rsid w:val="00C11EA7"/>
    <w:rsid w:val="00C11ED5"/>
    <w:rsid w:val="00C11F1E"/>
    <w:rsid w:val="00C1224C"/>
    <w:rsid w:val="00C12573"/>
    <w:rsid w:val="00C133A9"/>
    <w:rsid w:val="00C136ED"/>
    <w:rsid w:val="00C13C1F"/>
    <w:rsid w:val="00C147CA"/>
    <w:rsid w:val="00C1490B"/>
    <w:rsid w:val="00C15A4B"/>
    <w:rsid w:val="00C15C99"/>
    <w:rsid w:val="00C15F0D"/>
    <w:rsid w:val="00C15FAF"/>
    <w:rsid w:val="00C16BF0"/>
    <w:rsid w:val="00C1717E"/>
    <w:rsid w:val="00C179D5"/>
    <w:rsid w:val="00C17B76"/>
    <w:rsid w:val="00C17DFB"/>
    <w:rsid w:val="00C17EDB"/>
    <w:rsid w:val="00C204B4"/>
    <w:rsid w:val="00C2087F"/>
    <w:rsid w:val="00C20AFC"/>
    <w:rsid w:val="00C20B04"/>
    <w:rsid w:val="00C20BD7"/>
    <w:rsid w:val="00C20EC8"/>
    <w:rsid w:val="00C2113A"/>
    <w:rsid w:val="00C218AB"/>
    <w:rsid w:val="00C2227E"/>
    <w:rsid w:val="00C222DC"/>
    <w:rsid w:val="00C223BC"/>
    <w:rsid w:val="00C2343F"/>
    <w:rsid w:val="00C2362A"/>
    <w:rsid w:val="00C23D1D"/>
    <w:rsid w:val="00C23E34"/>
    <w:rsid w:val="00C248BD"/>
    <w:rsid w:val="00C24B15"/>
    <w:rsid w:val="00C252E9"/>
    <w:rsid w:val="00C256CC"/>
    <w:rsid w:val="00C25739"/>
    <w:rsid w:val="00C25D5D"/>
    <w:rsid w:val="00C25E4A"/>
    <w:rsid w:val="00C263B5"/>
    <w:rsid w:val="00C2656C"/>
    <w:rsid w:val="00C26AC0"/>
    <w:rsid w:val="00C26B1A"/>
    <w:rsid w:val="00C26F64"/>
    <w:rsid w:val="00C2787C"/>
    <w:rsid w:val="00C27CF9"/>
    <w:rsid w:val="00C27E5E"/>
    <w:rsid w:val="00C27F1B"/>
    <w:rsid w:val="00C307C6"/>
    <w:rsid w:val="00C313B5"/>
    <w:rsid w:val="00C314C4"/>
    <w:rsid w:val="00C31771"/>
    <w:rsid w:val="00C32166"/>
    <w:rsid w:val="00C3255E"/>
    <w:rsid w:val="00C326E0"/>
    <w:rsid w:val="00C329E2"/>
    <w:rsid w:val="00C335BC"/>
    <w:rsid w:val="00C338C5"/>
    <w:rsid w:val="00C342CC"/>
    <w:rsid w:val="00C342F3"/>
    <w:rsid w:val="00C343FD"/>
    <w:rsid w:val="00C3492B"/>
    <w:rsid w:val="00C34DA7"/>
    <w:rsid w:val="00C34DDF"/>
    <w:rsid w:val="00C34F64"/>
    <w:rsid w:val="00C354F6"/>
    <w:rsid w:val="00C356B3"/>
    <w:rsid w:val="00C357C0"/>
    <w:rsid w:val="00C35B0E"/>
    <w:rsid w:val="00C365E7"/>
    <w:rsid w:val="00C36FF1"/>
    <w:rsid w:val="00C40102"/>
    <w:rsid w:val="00C401C8"/>
    <w:rsid w:val="00C41059"/>
    <w:rsid w:val="00C413F1"/>
    <w:rsid w:val="00C4174E"/>
    <w:rsid w:val="00C417F0"/>
    <w:rsid w:val="00C41F6A"/>
    <w:rsid w:val="00C42327"/>
    <w:rsid w:val="00C42814"/>
    <w:rsid w:val="00C43538"/>
    <w:rsid w:val="00C43FB5"/>
    <w:rsid w:val="00C448A3"/>
    <w:rsid w:val="00C4491E"/>
    <w:rsid w:val="00C45107"/>
    <w:rsid w:val="00C455C3"/>
    <w:rsid w:val="00C45738"/>
    <w:rsid w:val="00C45AA4"/>
    <w:rsid w:val="00C45ABD"/>
    <w:rsid w:val="00C45B56"/>
    <w:rsid w:val="00C45BB7"/>
    <w:rsid w:val="00C45E18"/>
    <w:rsid w:val="00C46723"/>
    <w:rsid w:val="00C475F2"/>
    <w:rsid w:val="00C47C73"/>
    <w:rsid w:val="00C5096D"/>
    <w:rsid w:val="00C514B5"/>
    <w:rsid w:val="00C5185F"/>
    <w:rsid w:val="00C51B0E"/>
    <w:rsid w:val="00C520A6"/>
    <w:rsid w:val="00C520F1"/>
    <w:rsid w:val="00C522D1"/>
    <w:rsid w:val="00C52639"/>
    <w:rsid w:val="00C528EF"/>
    <w:rsid w:val="00C52921"/>
    <w:rsid w:val="00C52B86"/>
    <w:rsid w:val="00C53274"/>
    <w:rsid w:val="00C54770"/>
    <w:rsid w:val="00C547AB"/>
    <w:rsid w:val="00C54A5F"/>
    <w:rsid w:val="00C54C4F"/>
    <w:rsid w:val="00C54C6D"/>
    <w:rsid w:val="00C552B6"/>
    <w:rsid w:val="00C55627"/>
    <w:rsid w:val="00C557D5"/>
    <w:rsid w:val="00C5585A"/>
    <w:rsid w:val="00C5599C"/>
    <w:rsid w:val="00C56B9C"/>
    <w:rsid w:val="00C571E5"/>
    <w:rsid w:val="00C574DF"/>
    <w:rsid w:val="00C578C2"/>
    <w:rsid w:val="00C578C8"/>
    <w:rsid w:val="00C57B4F"/>
    <w:rsid w:val="00C57C08"/>
    <w:rsid w:val="00C57EE7"/>
    <w:rsid w:val="00C57FC6"/>
    <w:rsid w:val="00C6004F"/>
    <w:rsid w:val="00C60CBF"/>
    <w:rsid w:val="00C61121"/>
    <w:rsid w:val="00C611F2"/>
    <w:rsid w:val="00C612AF"/>
    <w:rsid w:val="00C613D1"/>
    <w:rsid w:val="00C613D2"/>
    <w:rsid w:val="00C61697"/>
    <w:rsid w:val="00C617D7"/>
    <w:rsid w:val="00C61898"/>
    <w:rsid w:val="00C61C79"/>
    <w:rsid w:val="00C61D52"/>
    <w:rsid w:val="00C620E8"/>
    <w:rsid w:val="00C62284"/>
    <w:rsid w:val="00C622D0"/>
    <w:rsid w:val="00C62668"/>
    <w:rsid w:val="00C62754"/>
    <w:rsid w:val="00C6279A"/>
    <w:rsid w:val="00C628B7"/>
    <w:rsid w:val="00C62C34"/>
    <w:rsid w:val="00C62D95"/>
    <w:rsid w:val="00C62FAA"/>
    <w:rsid w:val="00C6310F"/>
    <w:rsid w:val="00C63702"/>
    <w:rsid w:val="00C64989"/>
    <w:rsid w:val="00C64A34"/>
    <w:rsid w:val="00C64B2E"/>
    <w:rsid w:val="00C64B9F"/>
    <w:rsid w:val="00C64D7B"/>
    <w:rsid w:val="00C65376"/>
    <w:rsid w:val="00C65848"/>
    <w:rsid w:val="00C659C9"/>
    <w:rsid w:val="00C65A93"/>
    <w:rsid w:val="00C664DE"/>
    <w:rsid w:val="00C66856"/>
    <w:rsid w:val="00C66BEE"/>
    <w:rsid w:val="00C66DC8"/>
    <w:rsid w:val="00C67295"/>
    <w:rsid w:val="00C67513"/>
    <w:rsid w:val="00C6772B"/>
    <w:rsid w:val="00C6779D"/>
    <w:rsid w:val="00C67AA4"/>
    <w:rsid w:val="00C67D20"/>
    <w:rsid w:val="00C70041"/>
    <w:rsid w:val="00C70308"/>
    <w:rsid w:val="00C70406"/>
    <w:rsid w:val="00C7043D"/>
    <w:rsid w:val="00C707B5"/>
    <w:rsid w:val="00C70B3A"/>
    <w:rsid w:val="00C70DB6"/>
    <w:rsid w:val="00C736EF"/>
    <w:rsid w:val="00C7386D"/>
    <w:rsid w:val="00C73C0E"/>
    <w:rsid w:val="00C73D65"/>
    <w:rsid w:val="00C74669"/>
    <w:rsid w:val="00C7571B"/>
    <w:rsid w:val="00C75D0E"/>
    <w:rsid w:val="00C7616F"/>
    <w:rsid w:val="00C765A4"/>
    <w:rsid w:val="00C768B3"/>
    <w:rsid w:val="00C770D7"/>
    <w:rsid w:val="00C773E6"/>
    <w:rsid w:val="00C7776F"/>
    <w:rsid w:val="00C77F7F"/>
    <w:rsid w:val="00C8005D"/>
    <w:rsid w:val="00C8024A"/>
    <w:rsid w:val="00C80DB0"/>
    <w:rsid w:val="00C80E0C"/>
    <w:rsid w:val="00C811C5"/>
    <w:rsid w:val="00C817EF"/>
    <w:rsid w:val="00C81BAE"/>
    <w:rsid w:val="00C82BCA"/>
    <w:rsid w:val="00C82DF9"/>
    <w:rsid w:val="00C83042"/>
    <w:rsid w:val="00C838C5"/>
    <w:rsid w:val="00C83949"/>
    <w:rsid w:val="00C8410B"/>
    <w:rsid w:val="00C84316"/>
    <w:rsid w:val="00C844B9"/>
    <w:rsid w:val="00C844F2"/>
    <w:rsid w:val="00C8491F"/>
    <w:rsid w:val="00C84B66"/>
    <w:rsid w:val="00C84C41"/>
    <w:rsid w:val="00C84CC0"/>
    <w:rsid w:val="00C84FAD"/>
    <w:rsid w:val="00C85025"/>
    <w:rsid w:val="00C8530D"/>
    <w:rsid w:val="00C85494"/>
    <w:rsid w:val="00C854CF"/>
    <w:rsid w:val="00C857BD"/>
    <w:rsid w:val="00C85A54"/>
    <w:rsid w:val="00C85C27"/>
    <w:rsid w:val="00C86738"/>
    <w:rsid w:val="00C86A43"/>
    <w:rsid w:val="00C86B26"/>
    <w:rsid w:val="00C86F93"/>
    <w:rsid w:val="00C878B9"/>
    <w:rsid w:val="00C87E7D"/>
    <w:rsid w:val="00C902E1"/>
    <w:rsid w:val="00C905B6"/>
    <w:rsid w:val="00C90847"/>
    <w:rsid w:val="00C90909"/>
    <w:rsid w:val="00C90929"/>
    <w:rsid w:val="00C9117C"/>
    <w:rsid w:val="00C916D8"/>
    <w:rsid w:val="00C9259D"/>
    <w:rsid w:val="00C925B8"/>
    <w:rsid w:val="00C92BAE"/>
    <w:rsid w:val="00C933EC"/>
    <w:rsid w:val="00C93662"/>
    <w:rsid w:val="00C93684"/>
    <w:rsid w:val="00C93A71"/>
    <w:rsid w:val="00C9405F"/>
    <w:rsid w:val="00C9409C"/>
    <w:rsid w:val="00C945BC"/>
    <w:rsid w:val="00C94A57"/>
    <w:rsid w:val="00C94C98"/>
    <w:rsid w:val="00C94E17"/>
    <w:rsid w:val="00C94EB7"/>
    <w:rsid w:val="00C95EA6"/>
    <w:rsid w:val="00C95EEB"/>
    <w:rsid w:val="00C96230"/>
    <w:rsid w:val="00C9645D"/>
    <w:rsid w:val="00C96514"/>
    <w:rsid w:val="00C9651F"/>
    <w:rsid w:val="00C96601"/>
    <w:rsid w:val="00C96B61"/>
    <w:rsid w:val="00C9711A"/>
    <w:rsid w:val="00C9720A"/>
    <w:rsid w:val="00C97619"/>
    <w:rsid w:val="00C97670"/>
    <w:rsid w:val="00C97D30"/>
    <w:rsid w:val="00CA0402"/>
    <w:rsid w:val="00CA054B"/>
    <w:rsid w:val="00CA07FF"/>
    <w:rsid w:val="00CA127B"/>
    <w:rsid w:val="00CA157E"/>
    <w:rsid w:val="00CA2008"/>
    <w:rsid w:val="00CA22F2"/>
    <w:rsid w:val="00CA2456"/>
    <w:rsid w:val="00CA25B8"/>
    <w:rsid w:val="00CA2A20"/>
    <w:rsid w:val="00CA2B2C"/>
    <w:rsid w:val="00CA2C50"/>
    <w:rsid w:val="00CA2FE7"/>
    <w:rsid w:val="00CA3187"/>
    <w:rsid w:val="00CA3B8D"/>
    <w:rsid w:val="00CA3C2F"/>
    <w:rsid w:val="00CA3DE4"/>
    <w:rsid w:val="00CA422A"/>
    <w:rsid w:val="00CA42E4"/>
    <w:rsid w:val="00CA430E"/>
    <w:rsid w:val="00CA5F04"/>
    <w:rsid w:val="00CA658A"/>
    <w:rsid w:val="00CA65F1"/>
    <w:rsid w:val="00CA661B"/>
    <w:rsid w:val="00CA66B5"/>
    <w:rsid w:val="00CA67F0"/>
    <w:rsid w:val="00CA6B3A"/>
    <w:rsid w:val="00CA7409"/>
    <w:rsid w:val="00CA74AC"/>
    <w:rsid w:val="00CA78AE"/>
    <w:rsid w:val="00CA7B99"/>
    <w:rsid w:val="00CA7FAE"/>
    <w:rsid w:val="00CB0B1A"/>
    <w:rsid w:val="00CB0F4A"/>
    <w:rsid w:val="00CB17C9"/>
    <w:rsid w:val="00CB1E12"/>
    <w:rsid w:val="00CB20BE"/>
    <w:rsid w:val="00CB2263"/>
    <w:rsid w:val="00CB29DF"/>
    <w:rsid w:val="00CB2CF3"/>
    <w:rsid w:val="00CB3352"/>
    <w:rsid w:val="00CB4029"/>
    <w:rsid w:val="00CB408E"/>
    <w:rsid w:val="00CB44DC"/>
    <w:rsid w:val="00CB4D9A"/>
    <w:rsid w:val="00CB52BF"/>
    <w:rsid w:val="00CB5388"/>
    <w:rsid w:val="00CB55CE"/>
    <w:rsid w:val="00CB5B1A"/>
    <w:rsid w:val="00CB5D3C"/>
    <w:rsid w:val="00CB6507"/>
    <w:rsid w:val="00CB6538"/>
    <w:rsid w:val="00CB6749"/>
    <w:rsid w:val="00CB7701"/>
    <w:rsid w:val="00CB7E71"/>
    <w:rsid w:val="00CC09AB"/>
    <w:rsid w:val="00CC0A35"/>
    <w:rsid w:val="00CC0D9A"/>
    <w:rsid w:val="00CC114E"/>
    <w:rsid w:val="00CC15B6"/>
    <w:rsid w:val="00CC16DA"/>
    <w:rsid w:val="00CC18A8"/>
    <w:rsid w:val="00CC1918"/>
    <w:rsid w:val="00CC2752"/>
    <w:rsid w:val="00CC2948"/>
    <w:rsid w:val="00CC2E84"/>
    <w:rsid w:val="00CC2E94"/>
    <w:rsid w:val="00CC3A21"/>
    <w:rsid w:val="00CC424D"/>
    <w:rsid w:val="00CC4427"/>
    <w:rsid w:val="00CC48B9"/>
    <w:rsid w:val="00CC4D46"/>
    <w:rsid w:val="00CC5883"/>
    <w:rsid w:val="00CC5A30"/>
    <w:rsid w:val="00CC5A4E"/>
    <w:rsid w:val="00CC5C33"/>
    <w:rsid w:val="00CC62B0"/>
    <w:rsid w:val="00CC682C"/>
    <w:rsid w:val="00CC6A12"/>
    <w:rsid w:val="00CC6A2A"/>
    <w:rsid w:val="00CC6BE2"/>
    <w:rsid w:val="00CC6E46"/>
    <w:rsid w:val="00CC72AC"/>
    <w:rsid w:val="00CC73B2"/>
    <w:rsid w:val="00CC7497"/>
    <w:rsid w:val="00CC7A28"/>
    <w:rsid w:val="00CC7C58"/>
    <w:rsid w:val="00CD0415"/>
    <w:rsid w:val="00CD04CA"/>
    <w:rsid w:val="00CD0911"/>
    <w:rsid w:val="00CD0918"/>
    <w:rsid w:val="00CD09E4"/>
    <w:rsid w:val="00CD0B7B"/>
    <w:rsid w:val="00CD14AC"/>
    <w:rsid w:val="00CD1894"/>
    <w:rsid w:val="00CD1A95"/>
    <w:rsid w:val="00CD1D36"/>
    <w:rsid w:val="00CD1DB3"/>
    <w:rsid w:val="00CD2270"/>
    <w:rsid w:val="00CD2BF1"/>
    <w:rsid w:val="00CD2C24"/>
    <w:rsid w:val="00CD2E7E"/>
    <w:rsid w:val="00CD3250"/>
    <w:rsid w:val="00CD3320"/>
    <w:rsid w:val="00CD3DEE"/>
    <w:rsid w:val="00CD3E73"/>
    <w:rsid w:val="00CD42AB"/>
    <w:rsid w:val="00CD43E0"/>
    <w:rsid w:val="00CD4E25"/>
    <w:rsid w:val="00CD509B"/>
    <w:rsid w:val="00CD5598"/>
    <w:rsid w:val="00CD59D9"/>
    <w:rsid w:val="00CD5D21"/>
    <w:rsid w:val="00CD5FF8"/>
    <w:rsid w:val="00CD6008"/>
    <w:rsid w:val="00CD61D7"/>
    <w:rsid w:val="00CD61ED"/>
    <w:rsid w:val="00CD6267"/>
    <w:rsid w:val="00CD645C"/>
    <w:rsid w:val="00CD64AF"/>
    <w:rsid w:val="00CD66E1"/>
    <w:rsid w:val="00CD6E2E"/>
    <w:rsid w:val="00CD7059"/>
    <w:rsid w:val="00CD71A0"/>
    <w:rsid w:val="00CE031D"/>
    <w:rsid w:val="00CE0373"/>
    <w:rsid w:val="00CE0715"/>
    <w:rsid w:val="00CE08A3"/>
    <w:rsid w:val="00CE09DD"/>
    <w:rsid w:val="00CE135E"/>
    <w:rsid w:val="00CE1790"/>
    <w:rsid w:val="00CE1BB7"/>
    <w:rsid w:val="00CE239E"/>
    <w:rsid w:val="00CE2503"/>
    <w:rsid w:val="00CE2841"/>
    <w:rsid w:val="00CE29F6"/>
    <w:rsid w:val="00CE36A5"/>
    <w:rsid w:val="00CE389A"/>
    <w:rsid w:val="00CE3AD2"/>
    <w:rsid w:val="00CE3C3D"/>
    <w:rsid w:val="00CE450C"/>
    <w:rsid w:val="00CE4676"/>
    <w:rsid w:val="00CE5A72"/>
    <w:rsid w:val="00CE5C14"/>
    <w:rsid w:val="00CE5CBF"/>
    <w:rsid w:val="00CE5ECD"/>
    <w:rsid w:val="00CE6505"/>
    <w:rsid w:val="00CE6DC9"/>
    <w:rsid w:val="00CE70F0"/>
    <w:rsid w:val="00CE7251"/>
    <w:rsid w:val="00CE7AD1"/>
    <w:rsid w:val="00CF0542"/>
    <w:rsid w:val="00CF070B"/>
    <w:rsid w:val="00CF07C5"/>
    <w:rsid w:val="00CF0B25"/>
    <w:rsid w:val="00CF0C75"/>
    <w:rsid w:val="00CF14B4"/>
    <w:rsid w:val="00CF1CB3"/>
    <w:rsid w:val="00CF24EE"/>
    <w:rsid w:val="00CF2E0B"/>
    <w:rsid w:val="00CF3386"/>
    <w:rsid w:val="00CF351C"/>
    <w:rsid w:val="00CF48C9"/>
    <w:rsid w:val="00CF4AC9"/>
    <w:rsid w:val="00CF4C39"/>
    <w:rsid w:val="00CF4D26"/>
    <w:rsid w:val="00CF4EBF"/>
    <w:rsid w:val="00CF4F46"/>
    <w:rsid w:val="00CF4F86"/>
    <w:rsid w:val="00CF50AA"/>
    <w:rsid w:val="00CF52A8"/>
    <w:rsid w:val="00CF55B7"/>
    <w:rsid w:val="00CF575C"/>
    <w:rsid w:val="00CF6A5E"/>
    <w:rsid w:val="00CF7079"/>
    <w:rsid w:val="00CF7449"/>
    <w:rsid w:val="00CF7580"/>
    <w:rsid w:val="00CF7B94"/>
    <w:rsid w:val="00D007EE"/>
    <w:rsid w:val="00D008AA"/>
    <w:rsid w:val="00D00B9C"/>
    <w:rsid w:val="00D01869"/>
    <w:rsid w:val="00D01922"/>
    <w:rsid w:val="00D02220"/>
    <w:rsid w:val="00D022A0"/>
    <w:rsid w:val="00D024EE"/>
    <w:rsid w:val="00D02699"/>
    <w:rsid w:val="00D028A7"/>
    <w:rsid w:val="00D0297D"/>
    <w:rsid w:val="00D030D2"/>
    <w:rsid w:val="00D03602"/>
    <w:rsid w:val="00D03C8C"/>
    <w:rsid w:val="00D04008"/>
    <w:rsid w:val="00D0522D"/>
    <w:rsid w:val="00D05255"/>
    <w:rsid w:val="00D05402"/>
    <w:rsid w:val="00D05AA9"/>
    <w:rsid w:val="00D060D8"/>
    <w:rsid w:val="00D06540"/>
    <w:rsid w:val="00D0657C"/>
    <w:rsid w:val="00D06702"/>
    <w:rsid w:val="00D06759"/>
    <w:rsid w:val="00D074C5"/>
    <w:rsid w:val="00D07C17"/>
    <w:rsid w:val="00D07D35"/>
    <w:rsid w:val="00D07D44"/>
    <w:rsid w:val="00D10216"/>
    <w:rsid w:val="00D10292"/>
    <w:rsid w:val="00D102BC"/>
    <w:rsid w:val="00D104DF"/>
    <w:rsid w:val="00D10528"/>
    <w:rsid w:val="00D10CA9"/>
    <w:rsid w:val="00D10E8F"/>
    <w:rsid w:val="00D11A83"/>
    <w:rsid w:val="00D11E9A"/>
    <w:rsid w:val="00D1202F"/>
    <w:rsid w:val="00D12243"/>
    <w:rsid w:val="00D12AF7"/>
    <w:rsid w:val="00D12B85"/>
    <w:rsid w:val="00D12BC3"/>
    <w:rsid w:val="00D12E90"/>
    <w:rsid w:val="00D133A5"/>
    <w:rsid w:val="00D13522"/>
    <w:rsid w:val="00D138AE"/>
    <w:rsid w:val="00D13941"/>
    <w:rsid w:val="00D13946"/>
    <w:rsid w:val="00D13B90"/>
    <w:rsid w:val="00D142CD"/>
    <w:rsid w:val="00D142FB"/>
    <w:rsid w:val="00D148D2"/>
    <w:rsid w:val="00D149DF"/>
    <w:rsid w:val="00D1553B"/>
    <w:rsid w:val="00D1632F"/>
    <w:rsid w:val="00D166C1"/>
    <w:rsid w:val="00D16CBD"/>
    <w:rsid w:val="00D17028"/>
    <w:rsid w:val="00D17A2B"/>
    <w:rsid w:val="00D2094C"/>
    <w:rsid w:val="00D218A5"/>
    <w:rsid w:val="00D21F42"/>
    <w:rsid w:val="00D22479"/>
    <w:rsid w:val="00D228C7"/>
    <w:rsid w:val="00D23122"/>
    <w:rsid w:val="00D23768"/>
    <w:rsid w:val="00D23D76"/>
    <w:rsid w:val="00D24195"/>
    <w:rsid w:val="00D244C6"/>
    <w:rsid w:val="00D249E6"/>
    <w:rsid w:val="00D2517B"/>
    <w:rsid w:val="00D251A2"/>
    <w:rsid w:val="00D2536B"/>
    <w:rsid w:val="00D261BB"/>
    <w:rsid w:val="00D26D06"/>
    <w:rsid w:val="00D270B2"/>
    <w:rsid w:val="00D27EEE"/>
    <w:rsid w:val="00D27EF6"/>
    <w:rsid w:val="00D3024E"/>
    <w:rsid w:val="00D30C33"/>
    <w:rsid w:val="00D31365"/>
    <w:rsid w:val="00D3153B"/>
    <w:rsid w:val="00D3194A"/>
    <w:rsid w:val="00D31A4F"/>
    <w:rsid w:val="00D32285"/>
    <w:rsid w:val="00D325D9"/>
    <w:rsid w:val="00D32A29"/>
    <w:rsid w:val="00D32A38"/>
    <w:rsid w:val="00D32A9E"/>
    <w:rsid w:val="00D32E4E"/>
    <w:rsid w:val="00D32F97"/>
    <w:rsid w:val="00D330A3"/>
    <w:rsid w:val="00D3338A"/>
    <w:rsid w:val="00D33C69"/>
    <w:rsid w:val="00D33CC1"/>
    <w:rsid w:val="00D3416E"/>
    <w:rsid w:val="00D34735"/>
    <w:rsid w:val="00D348E3"/>
    <w:rsid w:val="00D3548A"/>
    <w:rsid w:val="00D36428"/>
    <w:rsid w:val="00D377AC"/>
    <w:rsid w:val="00D37804"/>
    <w:rsid w:val="00D37B88"/>
    <w:rsid w:val="00D402F8"/>
    <w:rsid w:val="00D405FD"/>
    <w:rsid w:val="00D40781"/>
    <w:rsid w:val="00D40A57"/>
    <w:rsid w:val="00D40C75"/>
    <w:rsid w:val="00D40EB2"/>
    <w:rsid w:val="00D41215"/>
    <w:rsid w:val="00D4126F"/>
    <w:rsid w:val="00D416CB"/>
    <w:rsid w:val="00D41BA4"/>
    <w:rsid w:val="00D41E47"/>
    <w:rsid w:val="00D420F2"/>
    <w:rsid w:val="00D421BF"/>
    <w:rsid w:val="00D4229A"/>
    <w:rsid w:val="00D42940"/>
    <w:rsid w:val="00D42F3F"/>
    <w:rsid w:val="00D42F57"/>
    <w:rsid w:val="00D431A9"/>
    <w:rsid w:val="00D4341E"/>
    <w:rsid w:val="00D434B1"/>
    <w:rsid w:val="00D439A3"/>
    <w:rsid w:val="00D43FBC"/>
    <w:rsid w:val="00D447AB"/>
    <w:rsid w:val="00D45197"/>
    <w:rsid w:val="00D45400"/>
    <w:rsid w:val="00D45542"/>
    <w:rsid w:val="00D4595C"/>
    <w:rsid w:val="00D45971"/>
    <w:rsid w:val="00D45CF8"/>
    <w:rsid w:val="00D45EC1"/>
    <w:rsid w:val="00D4602F"/>
    <w:rsid w:val="00D46063"/>
    <w:rsid w:val="00D46345"/>
    <w:rsid w:val="00D46E2B"/>
    <w:rsid w:val="00D479EC"/>
    <w:rsid w:val="00D5019B"/>
    <w:rsid w:val="00D50AF1"/>
    <w:rsid w:val="00D51886"/>
    <w:rsid w:val="00D51A02"/>
    <w:rsid w:val="00D51A24"/>
    <w:rsid w:val="00D52AAF"/>
    <w:rsid w:val="00D52F1F"/>
    <w:rsid w:val="00D52F81"/>
    <w:rsid w:val="00D530A2"/>
    <w:rsid w:val="00D53459"/>
    <w:rsid w:val="00D53730"/>
    <w:rsid w:val="00D53CCA"/>
    <w:rsid w:val="00D547FC"/>
    <w:rsid w:val="00D54D32"/>
    <w:rsid w:val="00D54D4C"/>
    <w:rsid w:val="00D54EB9"/>
    <w:rsid w:val="00D55B5E"/>
    <w:rsid w:val="00D56314"/>
    <w:rsid w:val="00D56458"/>
    <w:rsid w:val="00D564D0"/>
    <w:rsid w:val="00D5671B"/>
    <w:rsid w:val="00D568C1"/>
    <w:rsid w:val="00D56976"/>
    <w:rsid w:val="00D569D5"/>
    <w:rsid w:val="00D56E58"/>
    <w:rsid w:val="00D576B9"/>
    <w:rsid w:val="00D57931"/>
    <w:rsid w:val="00D57A36"/>
    <w:rsid w:val="00D57B26"/>
    <w:rsid w:val="00D57C53"/>
    <w:rsid w:val="00D60039"/>
    <w:rsid w:val="00D60571"/>
    <w:rsid w:val="00D60803"/>
    <w:rsid w:val="00D616B2"/>
    <w:rsid w:val="00D620C5"/>
    <w:rsid w:val="00D62478"/>
    <w:rsid w:val="00D62582"/>
    <w:rsid w:val="00D62B45"/>
    <w:rsid w:val="00D62D43"/>
    <w:rsid w:val="00D6323B"/>
    <w:rsid w:val="00D64284"/>
    <w:rsid w:val="00D644CD"/>
    <w:rsid w:val="00D645C0"/>
    <w:rsid w:val="00D651D6"/>
    <w:rsid w:val="00D65841"/>
    <w:rsid w:val="00D65ACE"/>
    <w:rsid w:val="00D66462"/>
    <w:rsid w:val="00D66713"/>
    <w:rsid w:val="00D6671C"/>
    <w:rsid w:val="00D66A1A"/>
    <w:rsid w:val="00D66D22"/>
    <w:rsid w:val="00D67085"/>
    <w:rsid w:val="00D678C6"/>
    <w:rsid w:val="00D701C9"/>
    <w:rsid w:val="00D70554"/>
    <w:rsid w:val="00D70643"/>
    <w:rsid w:val="00D70981"/>
    <w:rsid w:val="00D70A11"/>
    <w:rsid w:val="00D7129A"/>
    <w:rsid w:val="00D712C6"/>
    <w:rsid w:val="00D7182F"/>
    <w:rsid w:val="00D7198A"/>
    <w:rsid w:val="00D71A0B"/>
    <w:rsid w:val="00D71BEE"/>
    <w:rsid w:val="00D71EDC"/>
    <w:rsid w:val="00D71FCA"/>
    <w:rsid w:val="00D72352"/>
    <w:rsid w:val="00D72CD9"/>
    <w:rsid w:val="00D72CEC"/>
    <w:rsid w:val="00D72E3B"/>
    <w:rsid w:val="00D72F9D"/>
    <w:rsid w:val="00D72FB8"/>
    <w:rsid w:val="00D73004"/>
    <w:rsid w:val="00D733E9"/>
    <w:rsid w:val="00D73B24"/>
    <w:rsid w:val="00D73CB2"/>
    <w:rsid w:val="00D741E5"/>
    <w:rsid w:val="00D74290"/>
    <w:rsid w:val="00D747A0"/>
    <w:rsid w:val="00D749B3"/>
    <w:rsid w:val="00D7578F"/>
    <w:rsid w:val="00D75DDF"/>
    <w:rsid w:val="00D75FC4"/>
    <w:rsid w:val="00D76533"/>
    <w:rsid w:val="00D76F2A"/>
    <w:rsid w:val="00D770FD"/>
    <w:rsid w:val="00D77685"/>
    <w:rsid w:val="00D7774D"/>
    <w:rsid w:val="00D77A0D"/>
    <w:rsid w:val="00D77E13"/>
    <w:rsid w:val="00D806BE"/>
    <w:rsid w:val="00D8158C"/>
    <w:rsid w:val="00D8177D"/>
    <w:rsid w:val="00D81F5B"/>
    <w:rsid w:val="00D82161"/>
    <w:rsid w:val="00D82FC1"/>
    <w:rsid w:val="00D83260"/>
    <w:rsid w:val="00D83754"/>
    <w:rsid w:val="00D842BB"/>
    <w:rsid w:val="00D844E2"/>
    <w:rsid w:val="00D847FB"/>
    <w:rsid w:val="00D84990"/>
    <w:rsid w:val="00D84B24"/>
    <w:rsid w:val="00D84BAE"/>
    <w:rsid w:val="00D84D3C"/>
    <w:rsid w:val="00D852BF"/>
    <w:rsid w:val="00D85B42"/>
    <w:rsid w:val="00D86AF8"/>
    <w:rsid w:val="00D876FA"/>
    <w:rsid w:val="00D879E4"/>
    <w:rsid w:val="00D87C5A"/>
    <w:rsid w:val="00D90004"/>
    <w:rsid w:val="00D90423"/>
    <w:rsid w:val="00D90450"/>
    <w:rsid w:val="00D90490"/>
    <w:rsid w:val="00D904B0"/>
    <w:rsid w:val="00D9079F"/>
    <w:rsid w:val="00D907B0"/>
    <w:rsid w:val="00D90FB6"/>
    <w:rsid w:val="00D91441"/>
    <w:rsid w:val="00D918ED"/>
    <w:rsid w:val="00D92074"/>
    <w:rsid w:val="00D925C4"/>
    <w:rsid w:val="00D92808"/>
    <w:rsid w:val="00D92F3D"/>
    <w:rsid w:val="00D93105"/>
    <w:rsid w:val="00D93155"/>
    <w:rsid w:val="00D9327B"/>
    <w:rsid w:val="00D93461"/>
    <w:rsid w:val="00D93901"/>
    <w:rsid w:val="00D939BD"/>
    <w:rsid w:val="00D93C69"/>
    <w:rsid w:val="00D93CE1"/>
    <w:rsid w:val="00D93D0E"/>
    <w:rsid w:val="00D940B1"/>
    <w:rsid w:val="00D9422F"/>
    <w:rsid w:val="00D94246"/>
    <w:rsid w:val="00D94CA6"/>
    <w:rsid w:val="00D9524E"/>
    <w:rsid w:val="00D952E7"/>
    <w:rsid w:val="00D9599E"/>
    <w:rsid w:val="00D959A2"/>
    <w:rsid w:val="00D966A9"/>
    <w:rsid w:val="00D972DF"/>
    <w:rsid w:val="00D9745B"/>
    <w:rsid w:val="00D974D0"/>
    <w:rsid w:val="00D97978"/>
    <w:rsid w:val="00D97A74"/>
    <w:rsid w:val="00D97D2F"/>
    <w:rsid w:val="00DA004E"/>
    <w:rsid w:val="00DA0193"/>
    <w:rsid w:val="00DA084B"/>
    <w:rsid w:val="00DA1759"/>
    <w:rsid w:val="00DA1E47"/>
    <w:rsid w:val="00DA232B"/>
    <w:rsid w:val="00DA2788"/>
    <w:rsid w:val="00DA280A"/>
    <w:rsid w:val="00DA2B19"/>
    <w:rsid w:val="00DA2CB8"/>
    <w:rsid w:val="00DA3094"/>
    <w:rsid w:val="00DA35FD"/>
    <w:rsid w:val="00DA3B07"/>
    <w:rsid w:val="00DA3EAC"/>
    <w:rsid w:val="00DA43AB"/>
    <w:rsid w:val="00DA4D13"/>
    <w:rsid w:val="00DA53FD"/>
    <w:rsid w:val="00DA599E"/>
    <w:rsid w:val="00DA5B6E"/>
    <w:rsid w:val="00DA5C55"/>
    <w:rsid w:val="00DA5CD6"/>
    <w:rsid w:val="00DA5FC4"/>
    <w:rsid w:val="00DA6368"/>
    <w:rsid w:val="00DA66BD"/>
    <w:rsid w:val="00DA6B71"/>
    <w:rsid w:val="00DB008B"/>
    <w:rsid w:val="00DB074A"/>
    <w:rsid w:val="00DB0917"/>
    <w:rsid w:val="00DB0D82"/>
    <w:rsid w:val="00DB1070"/>
    <w:rsid w:val="00DB22C0"/>
    <w:rsid w:val="00DB27BF"/>
    <w:rsid w:val="00DB2C8F"/>
    <w:rsid w:val="00DB2EE4"/>
    <w:rsid w:val="00DB358E"/>
    <w:rsid w:val="00DB3634"/>
    <w:rsid w:val="00DB47DD"/>
    <w:rsid w:val="00DB4933"/>
    <w:rsid w:val="00DB4E31"/>
    <w:rsid w:val="00DB506E"/>
    <w:rsid w:val="00DB5105"/>
    <w:rsid w:val="00DB5A73"/>
    <w:rsid w:val="00DB61F9"/>
    <w:rsid w:val="00DB63F7"/>
    <w:rsid w:val="00DB680A"/>
    <w:rsid w:val="00DB70FF"/>
    <w:rsid w:val="00DB7778"/>
    <w:rsid w:val="00DB7AAB"/>
    <w:rsid w:val="00DB7C96"/>
    <w:rsid w:val="00DB7CE3"/>
    <w:rsid w:val="00DB7F40"/>
    <w:rsid w:val="00DC0EBB"/>
    <w:rsid w:val="00DC1BB1"/>
    <w:rsid w:val="00DC1FF5"/>
    <w:rsid w:val="00DC239E"/>
    <w:rsid w:val="00DC2AA9"/>
    <w:rsid w:val="00DC3086"/>
    <w:rsid w:val="00DC3346"/>
    <w:rsid w:val="00DC340E"/>
    <w:rsid w:val="00DC367C"/>
    <w:rsid w:val="00DC45AA"/>
    <w:rsid w:val="00DC4666"/>
    <w:rsid w:val="00DC47C9"/>
    <w:rsid w:val="00DC4B43"/>
    <w:rsid w:val="00DC4DFD"/>
    <w:rsid w:val="00DC4ED5"/>
    <w:rsid w:val="00DC50E2"/>
    <w:rsid w:val="00DC5214"/>
    <w:rsid w:val="00DC5F69"/>
    <w:rsid w:val="00DC612B"/>
    <w:rsid w:val="00DC63B8"/>
    <w:rsid w:val="00DC6633"/>
    <w:rsid w:val="00DC6F70"/>
    <w:rsid w:val="00DC71FE"/>
    <w:rsid w:val="00DC7460"/>
    <w:rsid w:val="00DC7618"/>
    <w:rsid w:val="00DC7771"/>
    <w:rsid w:val="00DC7C7E"/>
    <w:rsid w:val="00DC7FDC"/>
    <w:rsid w:val="00DD0203"/>
    <w:rsid w:val="00DD0419"/>
    <w:rsid w:val="00DD0637"/>
    <w:rsid w:val="00DD097E"/>
    <w:rsid w:val="00DD128C"/>
    <w:rsid w:val="00DD1604"/>
    <w:rsid w:val="00DD1866"/>
    <w:rsid w:val="00DD1B0C"/>
    <w:rsid w:val="00DD2059"/>
    <w:rsid w:val="00DD22F8"/>
    <w:rsid w:val="00DD2888"/>
    <w:rsid w:val="00DD28F4"/>
    <w:rsid w:val="00DD319F"/>
    <w:rsid w:val="00DD3874"/>
    <w:rsid w:val="00DD3915"/>
    <w:rsid w:val="00DD39F2"/>
    <w:rsid w:val="00DD3C33"/>
    <w:rsid w:val="00DD4241"/>
    <w:rsid w:val="00DD4307"/>
    <w:rsid w:val="00DD4406"/>
    <w:rsid w:val="00DD45FE"/>
    <w:rsid w:val="00DD4F9B"/>
    <w:rsid w:val="00DD5888"/>
    <w:rsid w:val="00DD59EE"/>
    <w:rsid w:val="00DD5D2E"/>
    <w:rsid w:val="00DD64E8"/>
    <w:rsid w:val="00DD7667"/>
    <w:rsid w:val="00DD7691"/>
    <w:rsid w:val="00DD7C03"/>
    <w:rsid w:val="00DD7D6A"/>
    <w:rsid w:val="00DD7DEE"/>
    <w:rsid w:val="00DE06E7"/>
    <w:rsid w:val="00DE0A3A"/>
    <w:rsid w:val="00DE17B2"/>
    <w:rsid w:val="00DE1958"/>
    <w:rsid w:val="00DE1F77"/>
    <w:rsid w:val="00DE2067"/>
    <w:rsid w:val="00DE27E2"/>
    <w:rsid w:val="00DE2AE2"/>
    <w:rsid w:val="00DE2C35"/>
    <w:rsid w:val="00DE33F2"/>
    <w:rsid w:val="00DE3462"/>
    <w:rsid w:val="00DE3794"/>
    <w:rsid w:val="00DE3A56"/>
    <w:rsid w:val="00DE3AD7"/>
    <w:rsid w:val="00DE3C3F"/>
    <w:rsid w:val="00DE402E"/>
    <w:rsid w:val="00DE424E"/>
    <w:rsid w:val="00DE4442"/>
    <w:rsid w:val="00DE4BFC"/>
    <w:rsid w:val="00DE4C05"/>
    <w:rsid w:val="00DE4C43"/>
    <w:rsid w:val="00DE4F18"/>
    <w:rsid w:val="00DE5188"/>
    <w:rsid w:val="00DE554A"/>
    <w:rsid w:val="00DE60E0"/>
    <w:rsid w:val="00DE6850"/>
    <w:rsid w:val="00DE6B3D"/>
    <w:rsid w:val="00DE6FAC"/>
    <w:rsid w:val="00DE71E3"/>
    <w:rsid w:val="00DE7895"/>
    <w:rsid w:val="00DE7BF5"/>
    <w:rsid w:val="00DE7F1D"/>
    <w:rsid w:val="00DF026E"/>
    <w:rsid w:val="00DF12C0"/>
    <w:rsid w:val="00DF15C8"/>
    <w:rsid w:val="00DF15CF"/>
    <w:rsid w:val="00DF1CD3"/>
    <w:rsid w:val="00DF1F21"/>
    <w:rsid w:val="00DF2F0C"/>
    <w:rsid w:val="00DF3106"/>
    <w:rsid w:val="00DF3D8D"/>
    <w:rsid w:val="00DF3F32"/>
    <w:rsid w:val="00DF414C"/>
    <w:rsid w:val="00DF47EE"/>
    <w:rsid w:val="00DF4A79"/>
    <w:rsid w:val="00DF5DBC"/>
    <w:rsid w:val="00DF5DD0"/>
    <w:rsid w:val="00DF5F8A"/>
    <w:rsid w:val="00DF62FD"/>
    <w:rsid w:val="00DF64AC"/>
    <w:rsid w:val="00DF6644"/>
    <w:rsid w:val="00DF6955"/>
    <w:rsid w:val="00DF6D54"/>
    <w:rsid w:val="00DF70CC"/>
    <w:rsid w:val="00DF78F4"/>
    <w:rsid w:val="00DF7D0A"/>
    <w:rsid w:val="00DF7D43"/>
    <w:rsid w:val="00E005AA"/>
    <w:rsid w:val="00E007E0"/>
    <w:rsid w:val="00E00976"/>
    <w:rsid w:val="00E01AED"/>
    <w:rsid w:val="00E01EBB"/>
    <w:rsid w:val="00E021D0"/>
    <w:rsid w:val="00E02387"/>
    <w:rsid w:val="00E02414"/>
    <w:rsid w:val="00E024E4"/>
    <w:rsid w:val="00E0261F"/>
    <w:rsid w:val="00E02A4D"/>
    <w:rsid w:val="00E02BD9"/>
    <w:rsid w:val="00E03212"/>
    <w:rsid w:val="00E0326D"/>
    <w:rsid w:val="00E03D45"/>
    <w:rsid w:val="00E04B5F"/>
    <w:rsid w:val="00E04C88"/>
    <w:rsid w:val="00E04E02"/>
    <w:rsid w:val="00E055C0"/>
    <w:rsid w:val="00E0576B"/>
    <w:rsid w:val="00E05993"/>
    <w:rsid w:val="00E06670"/>
    <w:rsid w:val="00E067ED"/>
    <w:rsid w:val="00E0683C"/>
    <w:rsid w:val="00E06F37"/>
    <w:rsid w:val="00E07AA3"/>
    <w:rsid w:val="00E07D3D"/>
    <w:rsid w:val="00E1043D"/>
    <w:rsid w:val="00E106CB"/>
    <w:rsid w:val="00E10901"/>
    <w:rsid w:val="00E10EA1"/>
    <w:rsid w:val="00E110FD"/>
    <w:rsid w:val="00E11220"/>
    <w:rsid w:val="00E116C1"/>
    <w:rsid w:val="00E1195B"/>
    <w:rsid w:val="00E1246C"/>
    <w:rsid w:val="00E124D9"/>
    <w:rsid w:val="00E12585"/>
    <w:rsid w:val="00E12594"/>
    <w:rsid w:val="00E127BC"/>
    <w:rsid w:val="00E12E1C"/>
    <w:rsid w:val="00E12E65"/>
    <w:rsid w:val="00E12F44"/>
    <w:rsid w:val="00E13017"/>
    <w:rsid w:val="00E131BB"/>
    <w:rsid w:val="00E13560"/>
    <w:rsid w:val="00E1438C"/>
    <w:rsid w:val="00E143AF"/>
    <w:rsid w:val="00E149B9"/>
    <w:rsid w:val="00E154F0"/>
    <w:rsid w:val="00E15B2C"/>
    <w:rsid w:val="00E16165"/>
    <w:rsid w:val="00E168FF"/>
    <w:rsid w:val="00E1694C"/>
    <w:rsid w:val="00E16C5E"/>
    <w:rsid w:val="00E16D62"/>
    <w:rsid w:val="00E171E1"/>
    <w:rsid w:val="00E17384"/>
    <w:rsid w:val="00E179C9"/>
    <w:rsid w:val="00E17C22"/>
    <w:rsid w:val="00E17F6E"/>
    <w:rsid w:val="00E2091D"/>
    <w:rsid w:val="00E21911"/>
    <w:rsid w:val="00E21D73"/>
    <w:rsid w:val="00E22060"/>
    <w:rsid w:val="00E22217"/>
    <w:rsid w:val="00E22AC6"/>
    <w:rsid w:val="00E22DEB"/>
    <w:rsid w:val="00E23390"/>
    <w:rsid w:val="00E24031"/>
    <w:rsid w:val="00E2416B"/>
    <w:rsid w:val="00E24294"/>
    <w:rsid w:val="00E24466"/>
    <w:rsid w:val="00E24489"/>
    <w:rsid w:val="00E253D1"/>
    <w:rsid w:val="00E259EF"/>
    <w:rsid w:val="00E25AAC"/>
    <w:rsid w:val="00E25B24"/>
    <w:rsid w:val="00E25B79"/>
    <w:rsid w:val="00E25C3D"/>
    <w:rsid w:val="00E260D7"/>
    <w:rsid w:val="00E263B0"/>
    <w:rsid w:val="00E264D1"/>
    <w:rsid w:val="00E26655"/>
    <w:rsid w:val="00E26733"/>
    <w:rsid w:val="00E2747A"/>
    <w:rsid w:val="00E3012F"/>
    <w:rsid w:val="00E30155"/>
    <w:rsid w:val="00E30A8C"/>
    <w:rsid w:val="00E30ED9"/>
    <w:rsid w:val="00E31129"/>
    <w:rsid w:val="00E32698"/>
    <w:rsid w:val="00E32ABA"/>
    <w:rsid w:val="00E32C7E"/>
    <w:rsid w:val="00E32F63"/>
    <w:rsid w:val="00E331F1"/>
    <w:rsid w:val="00E33410"/>
    <w:rsid w:val="00E339B0"/>
    <w:rsid w:val="00E33D6C"/>
    <w:rsid w:val="00E3419F"/>
    <w:rsid w:val="00E34303"/>
    <w:rsid w:val="00E34438"/>
    <w:rsid w:val="00E34641"/>
    <w:rsid w:val="00E34DAC"/>
    <w:rsid w:val="00E34EB4"/>
    <w:rsid w:val="00E359B0"/>
    <w:rsid w:val="00E35A83"/>
    <w:rsid w:val="00E35AB2"/>
    <w:rsid w:val="00E35BD8"/>
    <w:rsid w:val="00E3602F"/>
    <w:rsid w:val="00E3641D"/>
    <w:rsid w:val="00E366AC"/>
    <w:rsid w:val="00E368BC"/>
    <w:rsid w:val="00E36951"/>
    <w:rsid w:val="00E36973"/>
    <w:rsid w:val="00E3698A"/>
    <w:rsid w:val="00E36E65"/>
    <w:rsid w:val="00E371D8"/>
    <w:rsid w:val="00E3763C"/>
    <w:rsid w:val="00E3772D"/>
    <w:rsid w:val="00E3785E"/>
    <w:rsid w:val="00E378A6"/>
    <w:rsid w:val="00E37CED"/>
    <w:rsid w:val="00E37ED6"/>
    <w:rsid w:val="00E37FB5"/>
    <w:rsid w:val="00E4015A"/>
    <w:rsid w:val="00E404FD"/>
    <w:rsid w:val="00E40665"/>
    <w:rsid w:val="00E40809"/>
    <w:rsid w:val="00E4101B"/>
    <w:rsid w:val="00E41524"/>
    <w:rsid w:val="00E41B0C"/>
    <w:rsid w:val="00E41CC8"/>
    <w:rsid w:val="00E41DD3"/>
    <w:rsid w:val="00E41F28"/>
    <w:rsid w:val="00E422DE"/>
    <w:rsid w:val="00E423CC"/>
    <w:rsid w:val="00E42469"/>
    <w:rsid w:val="00E42B8B"/>
    <w:rsid w:val="00E43143"/>
    <w:rsid w:val="00E44072"/>
    <w:rsid w:val="00E44150"/>
    <w:rsid w:val="00E446AB"/>
    <w:rsid w:val="00E44739"/>
    <w:rsid w:val="00E44F15"/>
    <w:rsid w:val="00E4597D"/>
    <w:rsid w:val="00E45CAF"/>
    <w:rsid w:val="00E46043"/>
    <w:rsid w:val="00E468D2"/>
    <w:rsid w:val="00E468D5"/>
    <w:rsid w:val="00E46A3E"/>
    <w:rsid w:val="00E46AF3"/>
    <w:rsid w:val="00E46CC1"/>
    <w:rsid w:val="00E46E6C"/>
    <w:rsid w:val="00E4715F"/>
    <w:rsid w:val="00E47287"/>
    <w:rsid w:val="00E477E7"/>
    <w:rsid w:val="00E47F3C"/>
    <w:rsid w:val="00E50273"/>
    <w:rsid w:val="00E50332"/>
    <w:rsid w:val="00E513F7"/>
    <w:rsid w:val="00E51B96"/>
    <w:rsid w:val="00E51C48"/>
    <w:rsid w:val="00E5222A"/>
    <w:rsid w:val="00E52ADD"/>
    <w:rsid w:val="00E52CFB"/>
    <w:rsid w:val="00E53277"/>
    <w:rsid w:val="00E535D8"/>
    <w:rsid w:val="00E5379C"/>
    <w:rsid w:val="00E538B7"/>
    <w:rsid w:val="00E53B38"/>
    <w:rsid w:val="00E54017"/>
    <w:rsid w:val="00E54447"/>
    <w:rsid w:val="00E549A9"/>
    <w:rsid w:val="00E54B56"/>
    <w:rsid w:val="00E54E95"/>
    <w:rsid w:val="00E54FEF"/>
    <w:rsid w:val="00E5536C"/>
    <w:rsid w:val="00E55987"/>
    <w:rsid w:val="00E55F65"/>
    <w:rsid w:val="00E55FCD"/>
    <w:rsid w:val="00E5766A"/>
    <w:rsid w:val="00E57B7E"/>
    <w:rsid w:val="00E57BFB"/>
    <w:rsid w:val="00E57F86"/>
    <w:rsid w:val="00E6004F"/>
    <w:rsid w:val="00E600A6"/>
    <w:rsid w:val="00E601FB"/>
    <w:rsid w:val="00E60467"/>
    <w:rsid w:val="00E61297"/>
    <w:rsid w:val="00E6144C"/>
    <w:rsid w:val="00E61871"/>
    <w:rsid w:val="00E6197C"/>
    <w:rsid w:val="00E61CF6"/>
    <w:rsid w:val="00E61F86"/>
    <w:rsid w:val="00E621CF"/>
    <w:rsid w:val="00E62477"/>
    <w:rsid w:val="00E624E2"/>
    <w:rsid w:val="00E62CCC"/>
    <w:rsid w:val="00E62CF5"/>
    <w:rsid w:val="00E63E39"/>
    <w:rsid w:val="00E644FD"/>
    <w:rsid w:val="00E64704"/>
    <w:rsid w:val="00E64A70"/>
    <w:rsid w:val="00E6559E"/>
    <w:rsid w:val="00E665B7"/>
    <w:rsid w:val="00E666E5"/>
    <w:rsid w:val="00E672B4"/>
    <w:rsid w:val="00E672E5"/>
    <w:rsid w:val="00E6750B"/>
    <w:rsid w:val="00E676BA"/>
    <w:rsid w:val="00E6787D"/>
    <w:rsid w:val="00E67D92"/>
    <w:rsid w:val="00E701EB"/>
    <w:rsid w:val="00E70EE8"/>
    <w:rsid w:val="00E71350"/>
    <w:rsid w:val="00E716AF"/>
    <w:rsid w:val="00E723E4"/>
    <w:rsid w:val="00E72CB5"/>
    <w:rsid w:val="00E739B8"/>
    <w:rsid w:val="00E73E28"/>
    <w:rsid w:val="00E741C8"/>
    <w:rsid w:val="00E7444E"/>
    <w:rsid w:val="00E748FE"/>
    <w:rsid w:val="00E74F55"/>
    <w:rsid w:val="00E74F80"/>
    <w:rsid w:val="00E75289"/>
    <w:rsid w:val="00E7534D"/>
    <w:rsid w:val="00E75843"/>
    <w:rsid w:val="00E7587A"/>
    <w:rsid w:val="00E75B39"/>
    <w:rsid w:val="00E75E60"/>
    <w:rsid w:val="00E75ECA"/>
    <w:rsid w:val="00E765BB"/>
    <w:rsid w:val="00E76741"/>
    <w:rsid w:val="00E76A0F"/>
    <w:rsid w:val="00E76F64"/>
    <w:rsid w:val="00E778F0"/>
    <w:rsid w:val="00E77BD6"/>
    <w:rsid w:val="00E80135"/>
    <w:rsid w:val="00E801CB"/>
    <w:rsid w:val="00E80598"/>
    <w:rsid w:val="00E8076B"/>
    <w:rsid w:val="00E80F5A"/>
    <w:rsid w:val="00E81070"/>
    <w:rsid w:val="00E81698"/>
    <w:rsid w:val="00E81822"/>
    <w:rsid w:val="00E81B5B"/>
    <w:rsid w:val="00E822BD"/>
    <w:rsid w:val="00E823D5"/>
    <w:rsid w:val="00E82712"/>
    <w:rsid w:val="00E82CB3"/>
    <w:rsid w:val="00E82CFB"/>
    <w:rsid w:val="00E82F2B"/>
    <w:rsid w:val="00E82FC0"/>
    <w:rsid w:val="00E83695"/>
    <w:rsid w:val="00E83CED"/>
    <w:rsid w:val="00E8416B"/>
    <w:rsid w:val="00E8439F"/>
    <w:rsid w:val="00E846AA"/>
    <w:rsid w:val="00E8472B"/>
    <w:rsid w:val="00E85196"/>
    <w:rsid w:val="00E85409"/>
    <w:rsid w:val="00E854B4"/>
    <w:rsid w:val="00E857B6"/>
    <w:rsid w:val="00E85AC0"/>
    <w:rsid w:val="00E85D26"/>
    <w:rsid w:val="00E86E8D"/>
    <w:rsid w:val="00E871DC"/>
    <w:rsid w:val="00E872E1"/>
    <w:rsid w:val="00E874E6"/>
    <w:rsid w:val="00E87670"/>
    <w:rsid w:val="00E8781B"/>
    <w:rsid w:val="00E87A03"/>
    <w:rsid w:val="00E87AAB"/>
    <w:rsid w:val="00E87D53"/>
    <w:rsid w:val="00E900C9"/>
    <w:rsid w:val="00E905AA"/>
    <w:rsid w:val="00E90A28"/>
    <w:rsid w:val="00E90B77"/>
    <w:rsid w:val="00E90C52"/>
    <w:rsid w:val="00E90D86"/>
    <w:rsid w:val="00E91298"/>
    <w:rsid w:val="00E913C8"/>
    <w:rsid w:val="00E91644"/>
    <w:rsid w:val="00E921A7"/>
    <w:rsid w:val="00E92399"/>
    <w:rsid w:val="00E924AF"/>
    <w:rsid w:val="00E92560"/>
    <w:rsid w:val="00E928DF"/>
    <w:rsid w:val="00E92D51"/>
    <w:rsid w:val="00E930A2"/>
    <w:rsid w:val="00E9355A"/>
    <w:rsid w:val="00E936FE"/>
    <w:rsid w:val="00E9393B"/>
    <w:rsid w:val="00E94008"/>
    <w:rsid w:val="00E940EB"/>
    <w:rsid w:val="00E94309"/>
    <w:rsid w:val="00E94852"/>
    <w:rsid w:val="00E9509C"/>
    <w:rsid w:val="00E95857"/>
    <w:rsid w:val="00E95BFB"/>
    <w:rsid w:val="00E965A0"/>
    <w:rsid w:val="00E966EA"/>
    <w:rsid w:val="00E9678F"/>
    <w:rsid w:val="00E96980"/>
    <w:rsid w:val="00EA011F"/>
    <w:rsid w:val="00EA0AC9"/>
    <w:rsid w:val="00EA130D"/>
    <w:rsid w:val="00EA1486"/>
    <w:rsid w:val="00EA1BB0"/>
    <w:rsid w:val="00EA1C66"/>
    <w:rsid w:val="00EA20C4"/>
    <w:rsid w:val="00EA2692"/>
    <w:rsid w:val="00EA27F7"/>
    <w:rsid w:val="00EA2C61"/>
    <w:rsid w:val="00EA2D0A"/>
    <w:rsid w:val="00EA3656"/>
    <w:rsid w:val="00EA3EA0"/>
    <w:rsid w:val="00EA4318"/>
    <w:rsid w:val="00EA454D"/>
    <w:rsid w:val="00EA49EB"/>
    <w:rsid w:val="00EA4C99"/>
    <w:rsid w:val="00EA5922"/>
    <w:rsid w:val="00EA59A5"/>
    <w:rsid w:val="00EA5C87"/>
    <w:rsid w:val="00EA5EA8"/>
    <w:rsid w:val="00EA5EB3"/>
    <w:rsid w:val="00EA6443"/>
    <w:rsid w:val="00EA649C"/>
    <w:rsid w:val="00EA64C1"/>
    <w:rsid w:val="00EA677C"/>
    <w:rsid w:val="00EA68D6"/>
    <w:rsid w:val="00EA697E"/>
    <w:rsid w:val="00EB05F6"/>
    <w:rsid w:val="00EB0BFD"/>
    <w:rsid w:val="00EB0FB8"/>
    <w:rsid w:val="00EB13AF"/>
    <w:rsid w:val="00EB1410"/>
    <w:rsid w:val="00EB143C"/>
    <w:rsid w:val="00EB147E"/>
    <w:rsid w:val="00EB189F"/>
    <w:rsid w:val="00EB1B81"/>
    <w:rsid w:val="00EB1CB4"/>
    <w:rsid w:val="00EB298E"/>
    <w:rsid w:val="00EB2AC4"/>
    <w:rsid w:val="00EB2DDA"/>
    <w:rsid w:val="00EB2EB0"/>
    <w:rsid w:val="00EB31DB"/>
    <w:rsid w:val="00EB37E5"/>
    <w:rsid w:val="00EB3BE1"/>
    <w:rsid w:val="00EB3E6F"/>
    <w:rsid w:val="00EB4087"/>
    <w:rsid w:val="00EB4D17"/>
    <w:rsid w:val="00EB52C0"/>
    <w:rsid w:val="00EB5883"/>
    <w:rsid w:val="00EB5898"/>
    <w:rsid w:val="00EB5A5E"/>
    <w:rsid w:val="00EB5D43"/>
    <w:rsid w:val="00EB5DC2"/>
    <w:rsid w:val="00EB5DFA"/>
    <w:rsid w:val="00EB60DB"/>
    <w:rsid w:val="00EB6175"/>
    <w:rsid w:val="00EB7A16"/>
    <w:rsid w:val="00EB7B65"/>
    <w:rsid w:val="00EC09FB"/>
    <w:rsid w:val="00EC0EC6"/>
    <w:rsid w:val="00EC11DA"/>
    <w:rsid w:val="00EC1564"/>
    <w:rsid w:val="00EC1779"/>
    <w:rsid w:val="00EC18CD"/>
    <w:rsid w:val="00EC1AC6"/>
    <w:rsid w:val="00EC21D8"/>
    <w:rsid w:val="00EC2363"/>
    <w:rsid w:val="00EC2761"/>
    <w:rsid w:val="00EC280D"/>
    <w:rsid w:val="00EC2BB9"/>
    <w:rsid w:val="00EC2C5C"/>
    <w:rsid w:val="00EC2EB8"/>
    <w:rsid w:val="00EC2FDB"/>
    <w:rsid w:val="00EC30F0"/>
    <w:rsid w:val="00EC36DE"/>
    <w:rsid w:val="00EC45C6"/>
    <w:rsid w:val="00EC4834"/>
    <w:rsid w:val="00EC48A0"/>
    <w:rsid w:val="00EC550A"/>
    <w:rsid w:val="00EC5751"/>
    <w:rsid w:val="00EC6045"/>
    <w:rsid w:val="00EC60B5"/>
    <w:rsid w:val="00EC6708"/>
    <w:rsid w:val="00EC677E"/>
    <w:rsid w:val="00EC6A03"/>
    <w:rsid w:val="00EC6B37"/>
    <w:rsid w:val="00EC6D50"/>
    <w:rsid w:val="00EC6E0E"/>
    <w:rsid w:val="00EC73B6"/>
    <w:rsid w:val="00EC7444"/>
    <w:rsid w:val="00EC7C5F"/>
    <w:rsid w:val="00ED0768"/>
    <w:rsid w:val="00ED08F4"/>
    <w:rsid w:val="00ED0E2A"/>
    <w:rsid w:val="00ED0EEE"/>
    <w:rsid w:val="00ED10B7"/>
    <w:rsid w:val="00ED1710"/>
    <w:rsid w:val="00ED1856"/>
    <w:rsid w:val="00ED1E8E"/>
    <w:rsid w:val="00ED214F"/>
    <w:rsid w:val="00ED227F"/>
    <w:rsid w:val="00ED235D"/>
    <w:rsid w:val="00ED24BD"/>
    <w:rsid w:val="00ED2556"/>
    <w:rsid w:val="00ED30AA"/>
    <w:rsid w:val="00ED3383"/>
    <w:rsid w:val="00ED33A4"/>
    <w:rsid w:val="00ED3400"/>
    <w:rsid w:val="00ED356F"/>
    <w:rsid w:val="00ED37F0"/>
    <w:rsid w:val="00ED38E4"/>
    <w:rsid w:val="00ED47A7"/>
    <w:rsid w:val="00ED4C9F"/>
    <w:rsid w:val="00ED4E0E"/>
    <w:rsid w:val="00ED5A84"/>
    <w:rsid w:val="00ED6339"/>
    <w:rsid w:val="00ED7E2D"/>
    <w:rsid w:val="00EE030E"/>
    <w:rsid w:val="00EE0755"/>
    <w:rsid w:val="00EE0AC6"/>
    <w:rsid w:val="00EE0EBA"/>
    <w:rsid w:val="00EE12E7"/>
    <w:rsid w:val="00EE132D"/>
    <w:rsid w:val="00EE286D"/>
    <w:rsid w:val="00EE29EB"/>
    <w:rsid w:val="00EE2A5A"/>
    <w:rsid w:val="00EE2B83"/>
    <w:rsid w:val="00EE3737"/>
    <w:rsid w:val="00EE3A82"/>
    <w:rsid w:val="00EE3AAA"/>
    <w:rsid w:val="00EE3C4A"/>
    <w:rsid w:val="00EE4121"/>
    <w:rsid w:val="00EE48A1"/>
    <w:rsid w:val="00EE4A4D"/>
    <w:rsid w:val="00EE4D4E"/>
    <w:rsid w:val="00EE5081"/>
    <w:rsid w:val="00EE528D"/>
    <w:rsid w:val="00EE5418"/>
    <w:rsid w:val="00EE5C7A"/>
    <w:rsid w:val="00EE6174"/>
    <w:rsid w:val="00EE63BD"/>
    <w:rsid w:val="00EE668E"/>
    <w:rsid w:val="00EF0102"/>
    <w:rsid w:val="00EF0502"/>
    <w:rsid w:val="00EF05B4"/>
    <w:rsid w:val="00EF070D"/>
    <w:rsid w:val="00EF07D1"/>
    <w:rsid w:val="00EF08BE"/>
    <w:rsid w:val="00EF18BA"/>
    <w:rsid w:val="00EF1DB4"/>
    <w:rsid w:val="00EF24E5"/>
    <w:rsid w:val="00EF2BC7"/>
    <w:rsid w:val="00EF346B"/>
    <w:rsid w:val="00EF38DF"/>
    <w:rsid w:val="00EF3980"/>
    <w:rsid w:val="00EF3BFC"/>
    <w:rsid w:val="00EF4876"/>
    <w:rsid w:val="00EF49CC"/>
    <w:rsid w:val="00EF4B09"/>
    <w:rsid w:val="00EF4D55"/>
    <w:rsid w:val="00EF582A"/>
    <w:rsid w:val="00EF5967"/>
    <w:rsid w:val="00EF5F20"/>
    <w:rsid w:val="00EF6087"/>
    <w:rsid w:val="00EF65D5"/>
    <w:rsid w:val="00EF75A1"/>
    <w:rsid w:val="00EF7B2F"/>
    <w:rsid w:val="00EF7C2B"/>
    <w:rsid w:val="00EF7F91"/>
    <w:rsid w:val="00F00B8F"/>
    <w:rsid w:val="00F010BF"/>
    <w:rsid w:val="00F012CF"/>
    <w:rsid w:val="00F0154E"/>
    <w:rsid w:val="00F01617"/>
    <w:rsid w:val="00F0196F"/>
    <w:rsid w:val="00F023DD"/>
    <w:rsid w:val="00F02957"/>
    <w:rsid w:val="00F029BD"/>
    <w:rsid w:val="00F02A83"/>
    <w:rsid w:val="00F02E84"/>
    <w:rsid w:val="00F02F49"/>
    <w:rsid w:val="00F044B6"/>
    <w:rsid w:val="00F044F9"/>
    <w:rsid w:val="00F0472A"/>
    <w:rsid w:val="00F0492A"/>
    <w:rsid w:val="00F04E9F"/>
    <w:rsid w:val="00F0527E"/>
    <w:rsid w:val="00F055AB"/>
    <w:rsid w:val="00F05B66"/>
    <w:rsid w:val="00F05E82"/>
    <w:rsid w:val="00F06CB9"/>
    <w:rsid w:val="00F06EF1"/>
    <w:rsid w:val="00F072C6"/>
    <w:rsid w:val="00F07327"/>
    <w:rsid w:val="00F07892"/>
    <w:rsid w:val="00F1016F"/>
    <w:rsid w:val="00F101DA"/>
    <w:rsid w:val="00F10B8A"/>
    <w:rsid w:val="00F11765"/>
    <w:rsid w:val="00F11A3C"/>
    <w:rsid w:val="00F11F2B"/>
    <w:rsid w:val="00F127C6"/>
    <w:rsid w:val="00F129FA"/>
    <w:rsid w:val="00F12EFC"/>
    <w:rsid w:val="00F12F6A"/>
    <w:rsid w:val="00F1360D"/>
    <w:rsid w:val="00F13719"/>
    <w:rsid w:val="00F13754"/>
    <w:rsid w:val="00F13A2B"/>
    <w:rsid w:val="00F13C20"/>
    <w:rsid w:val="00F13FF6"/>
    <w:rsid w:val="00F14315"/>
    <w:rsid w:val="00F145FB"/>
    <w:rsid w:val="00F14674"/>
    <w:rsid w:val="00F14861"/>
    <w:rsid w:val="00F149B6"/>
    <w:rsid w:val="00F14EE9"/>
    <w:rsid w:val="00F14F45"/>
    <w:rsid w:val="00F14FB6"/>
    <w:rsid w:val="00F14FC0"/>
    <w:rsid w:val="00F165BF"/>
    <w:rsid w:val="00F16CAE"/>
    <w:rsid w:val="00F17BD6"/>
    <w:rsid w:val="00F17DB4"/>
    <w:rsid w:val="00F2037E"/>
    <w:rsid w:val="00F2154B"/>
    <w:rsid w:val="00F21AB7"/>
    <w:rsid w:val="00F21D65"/>
    <w:rsid w:val="00F21E88"/>
    <w:rsid w:val="00F221E5"/>
    <w:rsid w:val="00F22474"/>
    <w:rsid w:val="00F226E4"/>
    <w:rsid w:val="00F22A29"/>
    <w:rsid w:val="00F2335B"/>
    <w:rsid w:val="00F235F9"/>
    <w:rsid w:val="00F2379D"/>
    <w:rsid w:val="00F239C3"/>
    <w:rsid w:val="00F239E6"/>
    <w:rsid w:val="00F23BD1"/>
    <w:rsid w:val="00F24786"/>
    <w:rsid w:val="00F248A0"/>
    <w:rsid w:val="00F24B22"/>
    <w:rsid w:val="00F252D8"/>
    <w:rsid w:val="00F25B03"/>
    <w:rsid w:val="00F266AA"/>
    <w:rsid w:val="00F26A4B"/>
    <w:rsid w:val="00F26E65"/>
    <w:rsid w:val="00F27222"/>
    <w:rsid w:val="00F27AE4"/>
    <w:rsid w:val="00F27C2B"/>
    <w:rsid w:val="00F30174"/>
    <w:rsid w:val="00F307EF"/>
    <w:rsid w:val="00F31093"/>
    <w:rsid w:val="00F316C0"/>
    <w:rsid w:val="00F31D0E"/>
    <w:rsid w:val="00F328A5"/>
    <w:rsid w:val="00F329CE"/>
    <w:rsid w:val="00F32AE8"/>
    <w:rsid w:val="00F32B39"/>
    <w:rsid w:val="00F3330E"/>
    <w:rsid w:val="00F33528"/>
    <w:rsid w:val="00F33648"/>
    <w:rsid w:val="00F3371A"/>
    <w:rsid w:val="00F33AB0"/>
    <w:rsid w:val="00F33EC0"/>
    <w:rsid w:val="00F340B7"/>
    <w:rsid w:val="00F343EC"/>
    <w:rsid w:val="00F34427"/>
    <w:rsid w:val="00F34A7F"/>
    <w:rsid w:val="00F34D75"/>
    <w:rsid w:val="00F35A46"/>
    <w:rsid w:val="00F35E67"/>
    <w:rsid w:val="00F360FA"/>
    <w:rsid w:val="00F36998"/>
    <w:rsid w:val="00F3721E"/>
    <w:rsid w:val="00F37D46"/>
    <w:rsid w:val="00F37E43"/>
    <w:rsid w:val="00F37E6B"/>
    <w:rsid w:val="00F40AE5"/>
    <w:rsid w:val="00F40BB5"/>
    <w:rsid w:val="00F40D60"/>
    <w:rsid w:val="00F40DAF"/>
    <w:rsid w:val="00F40F73"/>
    <w:rsid w:val="00F416FD"/>
    <w:rsid w:val="00F41944"/>
    <w:rsid w:val="00F41A6D"/>
    <w:rsid w:val="00F41D41"/>
    <w:rsid w:val="00F41E70"/>
    <w:rsid w:val="00F42711"/>
    <w:rsid w:val="00F42722"/>
    <w:rsid w:val="00F42F7B"/>
    <w:rsid w:val="00F43233"/>
    <w:rsid w:val="00F43253"/>
    <w:rsid w:val="00F4342C"/>
    <w:rsid w:val="00F43A61"/>
    <w:rsid w:val="00F4470F"/>
    <w:rsid w:val="00F448CB"/>
    <w:rsid w:val="00F44BAB"/>
    <w:rsid w:val="00F44CC2"/>
    <w:rsid w:val="00F44DD1"/>
    <w:rsid w:val="00F463FB"/>
    <w:rsid w:val="00F47534"/>
    <w:rsid w:val="00F4772A"/>
    <w:rsid w:val="00F47EAB"/>
    <w:rsid w:val="00F50177"/>
    <w:rsid w:val="00F50227"/>
    <w:rsid w:val="00F5069B"/>
    <w:rsid w:val="00F50862"/>
    <w:rsid w:val="00F50ACE"/>
    <w:rsid w:val="00F50C0F"/>
    <w:rsid w:val="00F50DDE"/>
    <w:rsid w:val="00F50DE9"/>
    <w:rsid w:val="00F51268"/>
    <w:rsid w:val="00F51407"/>
    <w:rsid w:val="00F525FB"/>
    <w:rsid w:val="00F52749"/>
    <w:rsid w:val="00F52DDD"/>
    <w:rsid w:val="00F53139"/>
    <w:rsid w:val="00F53290"/>
    <w:rsid w:val="00F537B4"/>
    <w:rsid w:val="00F53E35"/>
    <w:rsid w:val="00F53E74"/>
    <w:rsid w:val="00F54284"/>
    <w:rsid w:val="00F5547B"/>
    <w:rsid w:val="00F56045"/>
    <w:rsid w:val="00F56970"/>
    <w:rsid w:val="00F56B9A"/>
    <w:rsid w:val="00F57108"/>
    <w:rsid w:val="00F577AC"/>
    <w:rsid w:val="00F578F5"/>
    <w:rsid w:val="00F57E09"/>
    <w:rsid w:val="00F605FD"/>
    <w:rsid w:val="00F60A19"/>
    <w:rsid w:val="00F60D96"/>
    <w:rsid w:val="00F614E9"/>
    <w:rsid w:val="00F6197E"/>
    <w:rsid w:val="00F61B7B"/>
    <w:rsid w:val="00F61D20"/>
    <w:rsid w:val="00F62133"/>
    <w:rsid w:val="00F62300"/>
    <w:rsid w:val="00F634C6"/>
    <w:rsid w:val="00F6359E"/>
    <w:rsid w:val="00F6360A"/>
    <w:rsid w:val="00F63671"/>
    <w:rsid w:val="00F647EF"/>
    <w:rsid w:val="00F6485F"/>
    <w:rsid w:val="00F64C7C"/>
    <w:rsid w:val="00F66090"/>
    <w:rsid w:val="00F66314"/>
    <w:rsid w:val="00F66482"/>
    <w:rsid w:val="00F66523"/>
    <w:rsid w:val="00F66A0D"/>
    <w:rsid w:val="00F6727B"/>
    <w:rsid w:val="00F67D2B"/>
    <w:rsid w:val="00F67D82"/>
    <w:rsid w:val="00F703EC"/>
    <w:rsid w:val="00F704B1"/>
    <w:rsid w:val="00F704BF"/>
    <w:rsid w:val="00F704C0"/>
    <w:rsid w:val="00F7080F"/>
    <w:rsid w:val="00F7089D"/>
    <w:rsid w:val="00F70FAD"/>
    <w:rsid w:val="00F7122B"/>
    <w:rsid w:val="00F719FA"/>
    <w:rsid w:val="00F721D8"/>
    <w:rsid w:val="00F723D0"/>
    <w:rsid w:val="00F72A84"/>
    <w:rsid w:val="00F72B89"/>
    <w:rsid w:val="00F72DC8"/>
    <w:rsid w:val="00F73121"/>
    <w:rsid w:val="00F73391"/>
    <w:rsid w:val="00F7362D"/>
    <w:rsid w:val="00F73929"/>
    <w:rsid w:val="00F73C9D"/>
    <w:rsid w:val="00F73F51"/>
    <w:rsid w:val="00F745BE"/>
    <w:rsid w:val="00F74B0E"/>
    <w:rsid w:val="00F74F13"/>
    <w:rsid w:val="00F75360"/>
    <w:rsid w:val="00F75D7D"/>
    <w:rsid w:val="00F75F7B"/>
    <w:rsid w:val="00F763CC"/>
    <w:rsid w:val="00F767EA"/>
    <w:rsid w:val="00F76894"/>
    <w:rsid w:val="00F76EC5"/>
    <w:rsid w:val="00F77C3F"/>
    <w:rsid w:val="00F77E5F"/>
    <w:rsid w:val="00F800BC"/>
    <w:rsid w:val="00F800F0"/>
    <w:rsid w:val="00F8063A"/>
    <w:rsid w:val="00F807DA"/>
    <w:rsid w:val="00F8156E"/>
    <w:rsid w:val="00F81912"/>
    <w:rsid w:val="00F81984"/>
    <w:rsid w:val="00F81F42"/>
    <w:rsid w:val="00F82196"/>
    <w:rsid w:val="00F82871"/>
    <w:rsid w:val="00F835E1"/>
    <w:rsid w:val="00F83E56"/>
    <w:rsid w:val="00F843E3"/>
    <w:rsid w:val="00F84778"/>
    <w:rsid w:val="00F84C5C"/>
    <w:rsid w:val="00F84E37"/>
    <w:rsid w:val="00F8517A"/>
    <w:rsid w:val="00F852ED"/>
    <w:rsid w:val="00F8531C"/>
    <w:rsid w:val="00F8567E"/>
    <w:rsid w:val="00F8588F"/>
    <w:rsid w:val="00F858C5"/>
    <w:rsid w:val="00F8594C"/>
    <w:rsid w:val="00F86012"/>
    <w:rsid w:val="00F86184"/>
    <w:rsid w:val="00F862A7"/>
    <w:rsid w:val="00F86340"/>
    <w:rsid w:val="00F8689C"/>
    <w:rsid w:val="00F868A6"/>
    <w:rsid w:val="00F86A68"/>
    <w:rsid w:val="00F86B94"/>
    <w:rsid w:val="00F86ED5"/>
    <w:rsid w:val="00F8705F"/>
    <w:rsid w:val="00F87A26"/>
    <w:rsid w:val="00F87A35"/>
    <w:rsid w:val="00F87BB6"/>
    <w:rsid w:val="00F909C1"/>
    <w:rsid w:val="00F9117C"/>
    <w:rsid w:val="00F91487"/>
    <w:rsid w:val="00F92812"/>
    <w:rsid w:val="00F9294F"/>
    <w:rsid w:val="00F92F59"/>
    <w:rsid w:val="00F935B9"/>
    <w:rsid w:val="00F936E4"/>
    <w:rsid w:val="00F93D8C"/>
    <w:rsid w:val="00F940A0"/>
    <w:rsid w:val="00F946DD"/>
    <w:rsid w:val="00F94969"/>
    <w:rsid w:val="00F94EAA"/>
    <w:rsid w:val="00F953C4"/>
    <w:rsid w:val="00F957C2"/>
    <w:rsid w:val="00F95CC3"/>
    <w:rsid w:val="00F95DA5"/>
    <w:rsid w:val="00F96491"/>
    <w:rsid w:val="00F97C21"/>
    <w:rsid w:val="00FA01A9"/>
    <w:rsid w:val="00FA0532"/>
    <w:rsid w:val="00FA0AF5"/>
    <w:rsid w:val="00FA2322"/>
    <w:rsid w:val="00FA267A"/>
    <w:rsid w:val="00FA3159"/>
    <w:rsid w:val="00FA325A"/>
    <w:rsid w:val="00FA3364"/>
    <w:rsid w:val="00FA3702"/>
    <w:rsid w:val="00FA37D7"/>
    <w:rsid w:val="00FA3EE7"/>
    <w:rsid w:val="00FA4F07"/>
    <w:rsid w:val="00FA55B5"/>
    <w:rsid w:val="00FA592B"/>
    <w:rsid w:val="00FA5F20"/>
    <w:rsid w:val="00FA6484"/>
    <w:rsid w:val="00FA67D5"/>
    <w:rsid w:val="00FA6C38"/>
    <w:rsid w:val="00FA6F58"/>
    <w:rsid w:val="00FA7770"/>
    <w:rsid w:val="00FA7E47"/>
    <w:rsid w:val="00FA7E5D"/>
    <w:rsid w:val="00FA7FCF"/>
    <w:rsid w:val="00FB0211"/>
    <w:rsid w:val="00FB04C1"/>
    <w:rsid w:val="00FB0C92"/>
    <w:rsid w:val="00FB0F71"/>
    <w:rsid w:val="00FB16CA"/>
    <w:rsid w:val="00FB16FD"/>
    <w:rsid w:val="00FB1815"/>
    <w:rsid w:val="00FB1862"/>
    <w:rsid w:val="00FB2024"/>
    <w:rsid w:val="00FB209E"/>
    <w:rsid w:val="00FB2116"/>
    <w:rsid w:val="00FB23EC"/>
    <w:rsid w:val="00FB241A"/>
    <w:rsid w:val="00FB2809"/>
    <w:rsid w:val="00FB2988"/>
    <w:rsid w:val="00FB2DD1"/>
    <w:rsid w:val="00FB349F"/>
    <w:rsid w:val="00FB3D83"/>
    <w:rsid w:val="00FB3E80"/>
    <w:rsid w:val="00FB4A9A"/>
    <w:rsid w:val="00FB4EF8"/>
    <w:rsid w:val="00FB4F3E"/>
    <w:rsid w:val="00FB4F68"/>
    <w:rsid w:val="00FB629B"/>
    <w:rsid w:val="00FB64F6"/>
    <w:rsid w:val="00FB65CB"/>
    <w:rsid w:val="00FB6D0D"/>
    <w:rsid w:val="00FC1087"/>
    <w:rsid w:val="00FC157A"/>
    <w:rsid w:val="00FC1807"/>
    <w:rsid w:val="00FC1D9D"/>
    <w:rsid w:val="00FC1E81"/>
    <w:rsid w:val="00FC26CB"/>
    <w:rsid w:val="00FC2915"/>
    <w:rsid w:val="00FC29FF"/>
    <w:rsid w:val="00FC2A82"/>
    <w:rsid w:val="00FC2DF8"/>
    <w:rsid w:val="00FC32B8"/>
    <w:rsid w:val="00FC3338"/>
    <w:rsid w:val="00FC36DB"/>
    <w:rsid w:val="00FC3BE6"/>
    <w:rsid w:val="00FC4732"/>
    <w:rsid w:val="00FC490C"/>
    <w:rsid w:val="00FC55AA"/>
    <w:rsid w:val="00FC57AB"/>
    <w:rsid w:val="00FC5F33"/>
    <w:rsid w:val="00FC603A"/>
    <w:rsid w:val="00FC6045"/>
    <w:rsid w:val="00FC69F7"/>
    <w:rsid w:val="00FC6B09"/>
    <w:rsid w:val="00FC6C4A"/>
    <w:rsid w:val="00FC6C9C"/>
    <w:rsid w:val="00FC6E20"/>
    <w:rsid w:val="00FC7195"/>
    <w:rsid w:val="00FC719C"/>
    <w:rsid w:val="00FC733C"/>
    <w:rsid w:val="00FC734F"/>
    <w:rsid w:val="00FC77D8"/>
    <w:rsid w:val="00FC7CEC"/>
    <w:rsid w:val="00FD04CF"/>
    <w:rsid w:val="00FD04E4"/>
    <w:rsid w:val="00FD06AE"/>
    <w:rsid w:val="00FD0810"/>
    <w:rsid w:val="00FD081D"/>
    <w:rsid w:val="00FD093F"/>
    <w:rsid w:val="00FD0B27"/>
    <w:rsid w:val="00FD0B52"/>
    <w:rsid w:val="00FD0FA4"/>
    <w:rsid w:val="00FD1630"/>
    <w:rsid w:val="00FD1A32"/>
    <w:rsid w:val="00FD1F6C"/>
    <w:rsid w:val="00FD220A"/>
    <w:rsid w:val="00FD336C"/>
    <w:rsid w:val="00FD3651"/>
    <w:rsid w:val="00FD36E1"/>
    <w:rsid w:val="00FD3875"/>
    <w:rsid w:val="00FD394F"/>
    <w:rsid w:val="00FD3BE2"/>
    <w:rsid w:val="00FD3CEF"/>
    <w:rsid w:val="00FD460C"/>
    <w:rsid w:val="00FD4870"/>
    <w:rsid w:val="00FD4D61"/>
    <w:rsid w:val="00FD51F6"/>
    <w:rsid w:val="00FD57AE"/>
    <w:rsid w:val="00FD5C43"/>
    <w:rsid w:val="00FD5DB3"/>
    <w:rsid w:val="00FD5EAB"/>
    <w:rsid w:val="00FD5F44"/>
    <w:rsid w:val="00FD62E5"/>
    <w:rsid w:val="00FD68DC"/>
    <w:rsid w:val="00FD69D1"/>
    <w:rsid w:val="00FD77C1"/>
    <w:rsid w:val="00FD7ED3"/>
    <w:rsid w:val="00FD7F03"/>
    <w:rsid w:val="00FE0294"/>
    <w:rsid w:val="00FE0388"/>
    <w:rsid w:val="00FE0500"/>
    <w:rsid w:val="00FE058A"/>
    <w:rsid w:val="00FE0A71"/>
    <w:rsid w:val="00FE0EB8"/>
    <w:rsid w:val="00FE102D"/>
    <w:rsid w:val="00FE12CD"/>
    <w:rsid w:val="00FE1C4A"/>
    <w:rsid w:val="00FE2BB8"/>
    <w:rsid w:val="00FE33B7"/>
    <w:rsid w:val="00FE34CF"/>
    <w:rsid w:val="00FE3A74"/>
    <w:rsid w:val="00FE3D39"/>
    <w:rsid w:val="00FE439E"/>
    <w:rsid w:val="00FE4500"/>
    <w:rsid w:val="00FE46C7"/>
    <w:rsid w:val="00FE4AA8"/>
    <w:rsid w:val="00FE4D69"/>
    <w:rsid w:val="00FE4DF3"/>
    <w:rsid w:val="00FE5683"/>
    <w:rsid w:val="00FE56A1"/>
    <w:rsid w:val="00FE6911"/>
    <w:rsid w:val="00FE6CE8"/>
    <w:rsid w:val="00FE721F"/>
    <w:rsid w:val="00FE7D9A"/>
    <w:rsid w:val="00FF029C"/>
    <w:rsid w:val="00FF050D"/>
    <w:rsid w:val="00FF0D44"/>
    <w:rsid w:val="00FF105D"/>
    <w:rsid w:val="00FF10B8"/>
    <w:rsid w:val="00FF1407"/>
    <w:rsid w:val="00FF1D5F"/>
    <w:rsid w:val="00FF1E3B"/>
    <w:rsid w:val="00FF1E67"/>
    <w:rsid w:val="00FF1F64"/>
    <w:rsid w:val="00FF1FD5"/>
    <w:rsid w:val="00FF2919"/>
    <w:rsid w:val="00FF2F3D"/>
    <w:rsid w:val="00FF3143"/>
    <w:rsid w:val="00FF336C"/>
    <w:rsid w:val="00FF3E9F"/>
    <w:rsid w:val="00FF3EFC"/>
    <w:rsid w:val="00FF3F6C"/>
    <w:rsid w:val="00FF4BC4"/>
    <w:rsid w:val="00FF4DBB"/>
    <w:rsid w:val="00FF52CD"/>
    <w:rsid w:val="00FF55B3"/>
    <w:rsid w:val="00FF65EA"/>
    <w:rsid w:val="00FF69BB"/>
    <w:rsid w:val="00FF6D82"/>
    <w:rsid w:val="00FF704B"/>
    <w:rsid w:val="00FF71BA"/>
    <w:rsid w:val="00FF79C5"/>
    <w:rsid w:val="00FF7AF3"/>
    <w:rsid w:val="00FF7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21EB812D-3A2F-482A-A097-EA7F5DB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3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rsid w:val="008B225C"/>
    <w:pPr>
      <w:autoSpaceDE w:val="0"/>
      <w:autoSpaceDN w:val="0"/>
      <w:adjustRightInd w:val="0"/>
      <w:spacing w:line="288" w:lineRule="auto"/>
      <w:textAlignment w:val="center"/>
    </w:pPr>
    <w:rPr>
      <w:color w:val="000000"/>
    </w:rPr>
  </w:style>
  <w:style w:type="paragraph" w:styleId="Textedebulles">
    <w:name w:val="Balloon Text"/>
    <w:basedOn w:val="Normal"/>
    <w:link w:val="TextedebullesCar"/>
    <w:rsid w:val="00640A8E"/>
    <w:rPr>
      <w:rFonts w:ascii="Tahoma" w:hAnsi="Tahoma" w:cs="Tahoma"/>
      <w:sz w:val="16"/>
      <w:szCs w:val="16"/>
    </w:rPr>
  </w:style>
  <w:style w:type="character" w:customStyle="1" w:styleId="TextedebullesCar">
    <w:name w:val="Texte de bulles Car"/>
    <w:basedOn w:val="Policepardfaut"/>
    <w:link w:val="Textedebulles"/>
    <w:rsid w:val="00640A8E"/>
    <w:rPr>
      <w:rFonts w:ascii="Tahoma" w:hAnsi="Tahoma" w:cs="Tahoma"/>
      <w:sz w:val="16"/>
      <w:szCs w:val="16"/>
    </w:rPr>
  </w:style>
  <w:style w:type="character" w:styleId="Lienhypertexte">
    <w:name w:val="Hyperlink"/>
    <w:basedOn w:val="Policepardfaut"/>
    <w:rsid w:val="00460D71"/>
    <w:rPr>
      <w:color w:val="0000FF" w:themeColor="hyperlink"/>
      <w:u w:val="single"/>
    </w:rPr>
  </w:style>
  <w:style w:type="paragraph" w:styleId="Paragraphedeliste">
    <w:name w:val="List Paragraph"/>
    <w:basedOn w:val="Normal"/>
    <w:uiPriority w:val="34"/>
    <w:qFormat/>
    <w:rsid w:val="005039EE"/>
    <w:pPr>
      <w:ind w:left="720"/>
      <w:contextualSpacing/>
    </w:pPr>
  </w:style>
  <w:style w:type="paragraph" w:styleId="En-tte">
    <w:name w:val="header"/>
    <w:basedOn w:val="Normal"/>
    <w:link w:val="En-tteCar"/>
    <w:rsid w:val="00125397"/>
    <w:pPr>
      <w:tabs>
        <w:tab w:val="center" w:pos="4536"/>
        <w:tab w:val="right" w:pos="9072"/>
      </w:tabs>
    </w:pPr>
  </w:style>
  <w:style w:type="character" w:customStyle="1" w:styleId="En-tteCar">
    <w:name w:val="En-tête Car"/>
    <w:basedOn w:val="Policepardfaut"/>
    <w:link w:val="En-tte"/>
    <w:rsid w:val="00125397"/>
    <w:rPr>
      <w:sz w:val="24"/>
      <w:szCs w:val="24"/>
    </w:rPr>
  </w:style>
  <w:style w:type="paragraph" w:styleId="Pieddepage">
    <w:name w:val="footer"/>
    <w:basedOn w:val="Normal"/>
    <w:link w:val="PieddepageCar"/>
    <w:rsid w:val="00125397"/>
    <w:pPr>
      <w:tabs>
        <w:tab w:val="center" w:pos="4536"/>
        <w:tab w:val="right" w:pos="9072"/>
      </w:tabs>
    </w:pPr>
  </w:style>
  <w:style w:type="character" w:customStyle="1" w:styleId="PieddepageCar">
    <w:name w:val="Pied de page Car"/>
    <w:basedOn w:val="Policepardfaut"/>
    <w:link w:val="Pieddepage"/>
    <w:rsid w:val="00125397"/>
    <w:rPr>
      <w:sz w:val="24"/>
      <w:szCs w:val="24"/>
    </w:rPr>
  </w:style>
  <w:style w:type="character" w:styleId="lev">
    <w:name w:val="Strong"/>
    <w:basedOn w:val="Policepardfaut"/>
    <w:uiPriority w:val="22"/>
    <w:qFormat/>
    <w:rsid w:val="000D251E"/>
    <w:rPr>
      <w:b/>
      <w:bCs/>
    </w:rPr>
  </w:style>
  <w:style w:type="table" w:styleId="Grilledutableau">
    <w:name w:val="Table Grid"/>
    <w:basedOn w:val="TableauNormal"/>
    <w:rsid w:val="008F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1214">
      <w:bodyDiv w:val="1"/>
      <w:marLeft w:val="0"/>
      <w:marRight w:val="0"/>
      <w:marTop w:val="0"/>
      <w:marBottom w:val="0"/>
      <w:divBdr>
        <w:top w:val="none" w:sz="0" w:space="0" w:color="auto"/>
        <w:left w:val="none" w:sz="0" w:space="0" w:color="auto"/>
        <w:bottom w:val="none" w:sz="0" w:space="0" w:color="auto"/>
        <w:right w:val="none" w:sz="0" w:space="0" w:color="auto"/>
      </w:divBdr>
      <w:divsChild>
        <w:div w:id="1710834367">
          <w:marLeft w:val="0"/>
          <w:marRight w:val="0"/>
          <w:marTop w:val="0"/>
          <w:marBottom w:val="0"/>
          <w:divBdr>
            <w:top w:val="none" w:sz="0" w:space="0" w:color="auto"/>
            <w:left w:val="none" w:sz="0" w:space="0" w:color="auto"/>
            <w:bottom w:val="none" w:sz="0" w:space="0" w:color="auto"/>
            <w:right w:val="none" w:sz="0" w:space="0" w:color="auto"/>
          </w:divBdr>
          <w:divsChild>
            <w:div w:id="20164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s.edu.umontpelli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s.edu.umontpellier.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322\AppData\Local\Temp\Trame%20courrier%20&#224;%20personnalis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03B5-80BE-480E-8E5B-083FBDE2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courrier à personnaliser.dotx</Template>
  <TotalTime>74</TotalTime>
  <Pages>1</Pages>
  <Words>15</Words>
  <Characters>85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Hichame Filali Moutei</dc:creator>
  <cp:lastModifiedBy>Melanie</cp:lastModifiedBy>
  <cp:revision>7</cp:revision>
  <cp:lastPrinted>2013-11-21T10:17:00Z</cp:lastPrinted>
  <dcterms:created xsi:type="dcterms:W3CDTF">2013-12-05T08:16:00Z</dcterms:created>
  <dcterms:modified xsi:type="dcterms:W3CDTF">2022-08-31T07:03:00Z</dcterms:modified>
</cp:coreProperties>
</file>