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050" w:rsidRDefault="007B6050" w:rsidP="003F3AFC">
      <w:pPr>
        <w:ind w:hanging="1417"/>
      </w:pPr>
    </w:p>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bookmarkStart w:id="0" w:name="_GoBack"/>
      <w:bookmarkEnd w:id="0"/>
    </w:p>
    <w:p w:rsidR="007B6050" w:rsidRPr="007B6050" w:rsidRDefault="007B6050" w:rsidP="007B6050"/>
    <w:p w:rsidR="007B6050" w:rsidRPr="007B6050" w:rsidRDefault="007B6050" w:rsidP="007B6050"/>
    <w:p w:rsidR="007B6050" w:rsidRPr="007B6050" w:rsidRDefault="007B6050" w:rsidP="007B6050"/>
    <w:p w:rsidR="007B6050" w:rsidRPr="007B6050" w:rsidRDefault="007B6050" w:rsidP="007B6050"/>
    <w:p w:rsidR="007B6050" w:rsidRDefault="007B6050" w:rsidP="007B6050"/>
    <w:p w:rsidR="00C43251" w:rsidRPr="007B6050" w:rsidRDefault="007B6050" w:rsidP="007B6050"/>
    <w:sectPr w:rsidR="00C43251" w:rsidRPr="007B6050" w:rsidSect="003F3AFC">
      <w:headerReference w:type="default" r:id="rId7"/>
      <w:footerReference w:type="default" r:id="rId8"/>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D9B" w:rsidRDefault="00B84D9B" w:rsidP="00B34F1F">
      <w:pPr>
        <w:spacing w:after="0" w:line="240" w:lineRule="auto"/>
      </w:pPr>
      <w:r>
        <w:separator/>
      </w:r>
    </w:p>
  </w:endnote>
  <w:endnote w:type="continuationSeparator" w:id="0">
    <w:p w:rsidR="00B84D9B" w:rsidRDefault="00B84D9B" w:rsidP="00B3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F1F" w:rsidRDefault="00B34F1F">
    <w:pPr>
      <w:pStyle w:val="Pieddepage"/>
    </w:pPr>
  </w:p>
  <w:p w:rsidR="00B34F1F" w:rsidRPr="007B6050" w:rsidRDefault="005E668B" w:rsidP="00B34F1F">
    <w:pPr>
      <w:pStyle w:val="Pieddepage"/>
      <w:ind w:left="720"/>
      <w:jc w:val="center"/>
      <w:rPr>
        <w:rFonts w:ascii="Arial" w:hAnsi="Arial" w:cs="Arial"/>
        <w:color w:val="003050"/>
      </w:rPr>
    </w:pPr>
    <w:r w:rsidRPr="007B6050">
      <w:rPr>
        <w:rFonts w:ascii="Arial" w:hAnsi="Arial" w:cs="Arial"/>
        <w:color w:val="003050"/>
      </w:rPr>
      <w:t>Place Eugène Bataillon -</w:t>
    </w:r>
    <w:r w:rsidR="00B34F1F" w:rsidRPr="007B6050">
      <w:rPr>
        <w:rFonts w:ascii="Arial" w:hAnsi="Arial" w:cs="Arial"/>
        <w:color w:val="003050"/>
      </w:rPr>
      <w:t xml:space="preserve"> C</w:t>
    </w:r>
    <w:r w:rsidRPr="007B6050">
      <w:rPr>
        <w:rFonts w:ascii="Arial" w:hAnsi="Arial" w:cs="Arial"/>
        <w:color w:val="003050"/>
      </w:rPr>
      <w:t xml:space="preserve">ase </w:t>
    </w:r>
    <w:r w:rsidR="00B34F1F" w:rsidRPr="007B6050">
      <w:rPr>
        <w:rFonts w:ascii="Arial" w:hAnsi="Arial" w:cs="Arial"/>
        <w:color w:val="003050"/>
      </w:rPr>
      <w:t>C</w:t>
    </w:r>
    <w:r w:rsidRPr="007B6050">
      <w:rPr>
        <w:rFonts w:ascii="Arial" w:hAnsi="Arial" w:cs="Arial"/>
        <w:color w:val="003050"/>
      </w:rPr>
      <w:t>ourrier</w:t>
    </w:r>
    <w:r w:rsidR="00B34F1F" w:rsidRPr="007B6050">
      <w:rPr>
        <w:rFonts w:ascii="Arial" w:hAnsi="Arial" w:cs="Arial"/>
        <w:color w:val="003050"/>
      </w:rPr>
      <w:t xml:space="preserve"> </w:t>
    </w:r>
    <w:proofErr w:type="gramStart"/>
    <w:r w:rsidR="00A31FDB" w:rsidRPr="007B6050">
      <w:rPr>
        <w:rFonts w:ascii="Arial" w:hAnsi="Arial" w:cs="Arial"/>
        <w:color w:val="003050"/>
      </w:rPr>
      <w:t>437</w:t>
    </w:r>
    <w:r w:rsidR="00B34F1F" w:rsidRPr="007B6050">
      <w:rPr>
        <w:rFonts w:ascii="Arial" w:hAnsi="Arial" w:cs="Arial"/>
        <w:color w:val="003050"/>
      </w:rPr>
      <w:t xml:space="preserve"> .</w:t>
    </w:r>
    <w:proofErr w:type="gramEnd"/>
    <w:r w:rsidR="00B34F1F" w:rsidRPr="007B6050">
      <w:rPr>
        <w:rFonts w:ascii="Arial" w:hAnsi="Arial" w:cs="Arial"/>
        <w:color w:val="003050"/>
      </w:rPr>
      <w:t xml:space="preserve"> 34095 Montpellier Cedex 5</w:t>
    </w:r>
  </w:p>
  <w:p w:rsidR="00EA7086" w:rsidRDefault="00EA7086" w:rsidP="005E668B">
    <w:pPr>
      <w:spacing w:after="0" w:line="240" w:lineRule="auto"/>
      <w:jc w:val="center"/>
      <w:rPr>
        <w:rStyle w:val="Lienhypertexte"/>
        <w:rFonts w:ascii="Arial" w:eastAsia="Times New Roman" w:hAnsi="Arial" w:cs="Arial"/>
        <w:b/>
        <w:color w:val="6DB3AB"/>
        <w:u w:val="none"/>
        <w:lang w:eastAsia="fr-FR"/>
      </w:rPr>
    </w:pPr>
  </w:p>
  <w:p w:rsidR="00B34F1F" w:rsidRPr="00EA7086" w:rsidRDefault="00B34F1F" w:rsidP="005E668B">
    <w:pPr>
      <w:spacing w:after="0" w:line="240" w:lineRule="auto"/>
      <w:jc w:val="center"/>
      <w:rPr>
        <w:rStyle w:val="Lienhypertexte"/>
        <w:rFonts w:ascii="Arial" w:eastAsia="Times New Roman" w:hAnsi="Arial" w:cs="Arial"/>
        <w:i/>
        <w:color w:val="auto"/>
        <w:u w:val="none"/>
        <w:lang w:eastAsia="fr-FR"/>
      </w:rPr>
    </w:pPr>
    <w:r w:rsidRPr="00EA7086">
      <w:rPr>
        <w:rStyle w:val="Lienhypertexte"/>
        <w:rFonts w:ascii="Arial" w:eastAsia="Times New Roman" w:hAnsi="Arial" w:cs="Arial"/>
        <w:i/>
        <w:color w:val="auto"/>
        <w:u w:val="none"/>
        <w:lang w:eastAsia="fr-FR"/>
      </w:rPr>
      <w:t>www.</w:t>
    </w:r>
    <w:r w:rsidR="00A31FDB" w:rsidRPr="00EA7086">
      <w:rPr>
        <w:rStyle w:val="Lienhypertexte"/>
        <w:rFonts w:ascii="Arial" w:eastAsia="Times New Roman" w:hAnsi="Arial" w:cs="Arial"/>
        <w:i/>
        <w:color w:val="auto"/>
        <w:u w:val="none"/>
        <w:lang w:eastAsia="fr-FR"/>
      </w:rPr>
      <w:t xml:space="preserve">sciences.edu.umontpellier.fr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D9B" w:rsidRDefault="00B84D9B" w:rsidP="00B34F1F">
      <w:pPr>
        <w:spacing w:after="0" w:line="240" w:lineRule="auto"/>
      </w:pPr>
      <w:r>
        <w:separator/>
      </w:r>
    </w:p>
  </w:footnote>
  <w:footnote w:type="continuationSeparator" w:id="0">
    <w:p w:rsidR="00B84D9B" w:rsidRDefault="00B84D9B" w:rsidP="00B34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8B" w:rsidRDefault="007B6050" w:rsidP="00EA7086">
    <w:pPr>
      <w:pStyle w:val="En-tte"/>
      <w:ind w:left="4536" w:hanging="453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left:0;text-align:left;margin-left:0;margin-top:0;width:93.75pt;height:93pt;z-index:-251658752;mso-position-horizontal:left;mso-position-horizontal-relative:margin;mso-position-vertical:top;mso-position-vertical-relative:margin" wrapcoords="8467 0 7085 174 2938 2265 2074 4006 864 5574 -173 8361 -173 11497 0 13935 1382 16723 3974 19510 4147 19858 7776 21426 8467 21426 12960 21426 13651 21426 17280 19858 17453 19510 20218 16723 21254 13935 21600 11671 21600 8361 20563 5574 18662 2961 18490 2265 14342 174 12960 0 8467 0">
          <v:imagedata r:id="rId1" o:title="Faculté des Sciences 2022 rond"/>
          <w10:wrap type="tigh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146BF"/>
    <w:multiLevelType w:val="hybridMultilevel"/>
    <w:tmpl w:val="C766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9B"/>
    <w:rsid w:val="00004D96"/>
    <w:rsid w:val="003F3AFC"/>
    <w:rsid w:val="005E668B"/>
    <w:rsid w:val="007B6050"/>
    <w:rsid w:val="00A31FDB"/>
    <w:rsid w:val="00B34F1F"/>
    <w:rsid w:val="00B84D9B"/>
    <w:rsid w:val="00BB0F4C"/>
    <w:rsid w:val="00DC0D60"/>
    <w:rsid w:val="00E17A55"/>
    <w:rsid w:val="00EA7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269FD941-D241-4D0D-BC8C-33E28B65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3A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3AFC"/>
    <w:rPr>
      <w:rFonts w:ascii="Tahoma" w:hAnsi="Tahoma" w:cs="Tahoma"/>
      <w:sz w:val="16"/>
      <w:szCs w:val="16"/>
    </w:rPr>
  </w:style>
  <w:style w:type="paragraph" w:styleId="En-tte">
    <w:name w:val="header"/>
    <w:basedOn w:val="Normal"/>
    <w:link w:val="En-tteCar"/>
    <w:uiPriority w:val="99"/>
    <w:unhideWhenUsed/>
    <w:rsid w:val="00B34F1F"/>
    <w:pPr>
      <w:tabs>
        <w:tab w:val="center" w:pos="4536"/>
        <w:tab w:val="right" w:pos="9072"/>
      </w:tabs>
      <w:spacing w:after="0" w:line="240" w:lineRule="auto"/>
    </w:pPr>
  </w:style>
  <w:style w:type="character" w:customStyle="1" w:styleId="En-tteCar">
    <w:name w:val="En-tête Car"/>
    <w:basedOn w:val="Policepardfaut"/>
    <w:link w:val="En-tte"/>
    <w:uiPriority w:val="99"/>
    <w:rsid w:val="00B34F1F"/>
  </w:style>
  <w:style w:type="paragraph" w:styleId="Pieddepage">
    <w:name w:val="footer"/>
    <w:basedOn w:val="Normal"/>
    <w:link w:val="PieddepageCar"/>
    <w:uiPriority w:val="99"/>
    <w:unhideWhenUsed/>
    <w:rsid w:val="00B34F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F1F"/>
  </w:style>
  <w:style w:type="character" w:styleId="Lienhypertexte">
    <w:name w:val="Hyperlink"/>
    <w:basedOn w:val="Policepardfaut"/>
    <w:unhideWhenUsed/>
    <w:rsid w:val="00B34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23322\AppData\Local\Temp\ent&#234;te%20de%20lettre%20vierg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entête de lettre vierge.dotx</Template>
  <TotalTime>3</TotalTime>
  <Pages>2</Pages>
  <Words>4</Words>
  <Characters>25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Univsersité Montpellier 2</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Hichame Filali Moutei</dc:creator>
  <cp:lastModifiedBy>Melanie</cp:lastModifiedBy>
  <cp:revision>4</cp:revision>
  <dcterms:created xsi:type="dcterms:W3CDTF">2013-12-05T08:16:00Z</dcterms:created>
  <dcterms:modified xsi:type="dcterms:W3CDTF">2022-08-31T07:00:00Z</dcterms:modified>
</cp:coreProperties>
</file>